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A54" w:rsidRPr="004C3B18" w:rsidRDefault="00672A54" w:rsidP="00755029">
      <w:pPr>
        <w:jc w:val="center"/>
        <w:rPr>
          <w:b/>
          <w:sz w:val="28"/>
          <w:szCs w:val="28"/>
          <w:lang w:eastAsia="en-US"/>
        </w:rPr>
      </w:pPr>
    </w:p>
    <w:p w:rsidR="00672A54" w:rsidRPr="004C3B18" w:rsidRDefault="00672A54" w:rsidP="00755029">
      <w:pPr>
        <w:jc w:val="center"/>
        <w:rPr>
          <w:b/>
          <w:sz w:val="28"/>
          <w:szCs w:val="28"/>
          <w:lang w:eastAsia="en-US"/>
        </w:rPr>
      </w:pPr>
      <w:r w:rsidRPr="004C3B18">
        <w:rPr>
          <w:b/>
          <w:sz w:val="28"/>
          <w:szCs w:val="28"/>
          <w:lang w:eastAsia="en-US"/>
        </w:rPr>
        <w:t xml:space="preserve">ПРОТОКОЛ   № </w:t>
      </w:r>
      <w:bookmarkStart w:id="0" w:name="_GoBack"/>
      <w:bookmarkEnd w:id="0"/>
      <w:r w:rsidRPr="004C3B18">
        <w:rPr>
          <w:b/>
          <w:sz w:val="28"/>
          <w:szCs w:val="28"/>
          <w:lang w:eastAsia="en-US"/>
        </w:rPr>
        <w:t>2-2019</w:t>
      </w:r>
    </w:p>
    <w:p w:rsidR="00672A54" w:rsidRPr="004C3B18" w:rsidRDefault="00672A54" w:rsidP="00755029">
      <w:pPr>
        <w:jc w:val="center"/>
        <w:rPr>
          <w:b/>
          <w:sz w:val="28"/>
          <w:szCs w:val="28"/>
        </w:rPr>
      </w:pPr>
      <w:r w:rsidRPr="004C3B18">
        <w:rPr>
          <w:b/>
          <w:sz w:val="28"/>
          <w:szCs w:val="28"/>
        </w:rPr>
        <w:t>публичных слушаний по проекту внесения изменений в правила землепользования и застройки городского округа муниципального образования «город Саянск»</w:t>
      </w:r>
    </w:p>
    <w:p w:rsidR="00672A54" w:rsidRPr="004C3B18" w:rsidRDefault="00672A54" w:rsidP="00755029">
      <w:pPr>
        <w:jc w:val="center"/>
        <w:rPr>
          <w:b/>
          <w:sz w:val="28"/>
          <w:szCs w:val="28"/>
          <w:lang w:eastAsia="en-US"/>
        </w:rPr>
      </w:pPr>
    </w:p>
    <w:tbl>
      <w:tblPr>
        <w:tblW w:w="0" w:type="auto"/>
        <w:tblInd w:w="108" w:type="dxa"/>
        <w:tblLook w:val="00A0"/>
      </w:tblPr>
      <w:tblGrid>
        <w:gridCol w:w="3062"/>
        <w:gridCol w:w="2569"/>
        <w:gridCol w:w="3832"/>
      </w:tblGrid>
      <w:tr w:rsidR="00672A54" w:rsidRPr="004C3B18" w:rsidTr="00C525DC">
        <w:trPr>
          <w:trHeight w:val="737"/>
        </w:trPr>
        <w:tc>
          <w:tcPr>
            <w:tcW w:w="3062" w:type="dxa"/>
            <w:tcBorders>
              <w:bottom w:val="single" w:sz="4" w:space="0" w:color="auto"/>
            </w:tcBorders>
            <w:vAlign w:val="center"/>
          </w:tcPr>
          <w:p w:rsidR="00672A54" w:rsidRPr="004C3B18" w:rsidRDefault="00672A54" w:rsidP="00755029">
            <w:pPr>
              <w:rPr>
                <w:sz w:val="28"/>
                <w:szCs w:val="28"/>
                <w:lang w:eastAsia="en-US"/>
              </w:rPr>
            </w:pPr>
          </w:p>
          <w:p w:rsidR="00672A54" w:rsidRPr="004C3B18" w:rsidRDefault="00672A54" w:rsidP="00755029">
            <w:pPr>
              <w:spacing w:before="240"/>
              <w:jc w:val="center"/>
              <w:rPr>
                <w:b/>
                <w:sz w:val="28"/>
                <w:szCs w:val="28"/>
                <w:lang w:eastAsia="en-US"/>
              </w:rPr>
            </w:pPr>
            <w:r w:rsidRPr="004C3B18">
              <w:rPr>
                <w:b/>
                <w:sz w:val="28"/>
                <w:szCs w:val="28"/>
                <w:lang w:eastAsia="en-US"/>
              </w:rPr>
              <w:t>г. Саянск</w:t>
            </w:r>
          </w:p>
        </w:tc>
        <w:tc>
          <w:tcPr>
            <w:tcW w:w="2569" w:type="dxa"/>
          </w:tcPr>
          <w:p w:rsidR="00672A54" w:rsidRPr="004C3B18" w:rsidRDefault="00672A54" w:rsidP="00755029">
            <w:pPr>
              <w:spacing w:before="24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32" w:type="dxa"/>
            <w:tcBorders>
              <w:bottom w:val="single" w:sz="4" w:space="0" w:color="auto"/>
            </w:tcBorders>
            <w:vAlign w:val="center"/>
          </w:tcPr>
          <w:p w:rsidR="00672A54" w:rsidRPr="004C3B18" w:rsidRDefault="00672A54" w:rsidP="00755029">
            <w:pPr>
              <w:spacing w:before="24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01.03</w:t>
            </w:r>
            <w:r w:rsidRPr="004C3B18">
              <w:rPr>
                <w:b/>
                <w:sz w:val="28"/>
                <w:szCs w:val="28"/>
                <w:lang w:eastAsia="en-US"/>
              </w:rPr>
              <w:t>.2019 г. 16.00-16.30</w:t>
            </w:r>
          </w:p>
        </w:tc>
      </w:tr>
      <w:tr w:rsidR="00672A54" w:rsidRPr="004C3B18" w:rsidTr="00C525DC">
        <w:trPr>
          <w:trHeight w:val="278"/>
        </w:trPr>
        <w:tc>
          <w:tcPr>
            <w:tcW w:w="3062" w:type="dxa"/>
            <w:tcBorders>
              <w:top w:val="single" w:sz="4" w:space="0" w:color="auto"/>
            </w:tcBorders>
          </w:tcPr>
          <w:p w:rsidR="00672A54" w:rsidRPr="004C3B18" w:rsidRDefault="00672A54" w:rsidP="00755029">
            <w:pPr>
              <w:spacing w:before="240"/>
              <w:jc w:val="center"/>
              <w:rPr>
                <w:sz w:val="28"/>
                <w:szCs w:val="28"/>
                <w:lang w:eastAsia="en-US"/>
              </w:rPr>
            </w:pPr>
            <w:r w:rsidRPr="004C3B18">
              <w:rPr>
                <w:sz w:val="28"/>
                <w:szCs w:val="28"/>
                <w:lang w:eastAsia="en-US"/>
              </w:rPr>
              <w:t>Место проведения</w:t>
            </w:r>
          </w:p>
        </w:tc>
        <w:tc>
          <w:tcPr>
            <w:tcW w:w="2569" w:type="dxa"/>
          </w:tcPr>
          <w:p w:rsidR="00672A54" w:rsidRPr="004C3B18" w:rsidRDefault="00672A54" w:rsidP="00755029">
            <w:pPr>
              <w:spacing w:before="24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32" w:type="dxa"/>
            <w:tcBorders>
              <w:top w:val="single" w:sz="4" w:space="0" w:color="auto"/>
            </w:tcBorders>
          </w:tcPr>
          <w:p w:rsidR="00672A54" w:rsidRPr="004C3B18" w:rsidRDefault="00672A54" w:rsidP="00755029">
            <w:pPr>
              <w:spacing w:before="240"/>
              <w:jc w:val="center"/>
              <w:rPr>
                <w:sz w:val="28"/>
                <w:szCs w:val="28"/>
                <w:lang w:eastAsia="en-US"/>
              </w:rPr>
            </w:pPr>
            <w:r w:rsidRPr="004C3B18">
              <w:rPr>
                <w:sz w:val="28"/>
                <w:szCs w:val="28"/>
                <w:lang w:eastAsia="en-US"/>
              </w:rPr>
              <w:t>Дата, время проведения</w:t>
            </w:r>
          </w:p>
        </w:tc>
      </w:tr>
    </w:tbl>
    <w:p w:rsidR="00672A54" w:rsidRPr="004C3B18" w:rsidRDefault="00672A54" w:rsidP="00755029">
      <w:pPr>
        <w:spacing w:before="240"/>
        <w:jc w:val="both"/>
        <w:rPr>
          <w:b/>
          <w:sz w:val="28"/>
          <w:szCs w:val="28"/>
          <w:u w:val="single"/>
          <w:lang w:eastAsia="en-US"/>
        </w:rPr>
      </w:pPr>
      <w:r w:rsidRPr="004C3B18">
        <w:rPr>
          <w:b/>
          <w:sz w:val="28"/>
          <w:szCs w:val="28"/>
          <w:u w:val="single"/>
          <w:lang w:eastAsia="en-US"/>
        </w:rPr>
        <w:t>Организатор публичных слушаний:</w:t>
      </w:r>
      <w:r w:rsidRPr="004C3B18">
        <w:rPr>
          <w:b/>
          <w:sz w:val="28"/>
          <w:szCs w:val="28"/>
          <w:lang w:eastAsia="en-US"/>
        </w:rPr>
        <w:t xml:space="preserve"> </w:t>
      </w:r>
      <w:r w:rsidRPr="004C3B18">
        <w:rPr>
          <w:sz w:val="28"/>
          <w:szCs w:val="28"/>
          <w:lang w:eastAsia="en-US"/>
        </w:rPr>
        <w:t xml:space="preserve">Комитет по архитектуре и градостроительству администрации муниципального образования «город Саянск» </w:t>
      </w:r>
    </w:p>
    <w:p w:rsidR="00672A54" w:rsidRPr="004C3B18" w:rsidRDefault="00672A54" w:rsidP="00755029">
      <w:pPr>
        <w:spacing w:before="240"/>
        <w:jc w:val="both"/>
        <w:rPr>
          <w:sz w:val="28"/>
          <w:szCs w:val="28"/>
          <w:lang w:eastAsia="en-US"/>
        </w:rPr>
      </w:pPr>
      <w:r w:rsidRPr="004C3B18">
        <w:rPr>
          <w:b/>
          <w:sz w:val="28"/>
          <w:szCs w:val="28"/>
          <w:u w:val="single"/>
          <w:lang w:eastAsia="en-US"/>
        </w:rPr>
        <w:t>Председатель публичных слушаний</w:t>
      </w:r>
      <w:r w:rsidRPr="004C3B18">
        <w:rPr>
          <w:b/>
          <w:sz w:val="28"/>
          <w:szCs w:val="28"/>
          <w:lang w:eastAsia="en-US"/>
        </w:rPr>
        <w:t>:</w:t>
      </w:r>
      <w:r w:rsidRPr="004C3B18">
        <w:rPr>
          <w:rFonts w:ascii="Calibri" w:hAnsi="Calibri"/>
          <w:sz w:val="28"/>
          <w:szCs w:val="28"/>
          <w:lang w:eastAsia="en-US"/>
        </w:rPr>
        <w:t xml:space="preserve"> </w:t>
      </w:r>
      <w:r w:rsidRPr="004C3B18">
        <w:rPr>
          <w:sz w:val="28"/>
          <w:szCs w:val="28"/>
          <w:lang w:eastAsia="en-US"/>
        </w:rPr>
        <w:t>заместитель мэра городского округа по вопросам жизнеобеспечения города – председатель Комитета по жилищно-коммунальному хозяйству, транспорту и связи администрации городского округа муниципального образования «город Саянск», Данилова Мария Федоровна.</w:t>
      </w:r>
    </w:p>
    <w:p w:rsidR="00672A54" w:rsidRPr="004C3B18" w:rsidRDefault="00672A54" w:rsidP="00755029">
      <w:pPr>
        <w:jc w:val="both"/>
        <w:rPr>
          <w:b/>
          <w:sz w:val="28"/>
          <w:szCs w:val="28"/>
          <w:u w:val="single"/>
          <w:lang w:eastAsia="en-US"/>
        </w:rPr>
      </w:pPr>
    </w:p>
    <w:p w:rsidR="00672A54" w:rsidRPr="004C3B18" w:rsidRDefault="00672A54" w:rsidP="00755029">
      <w:pPr>
        <w:jc w:val="both"/>
        <w:rPr>
          <w:sz w:val="28"/>
          <w:szCs w:val="28"/>
          <w:lang w:eastAsia="en-US"/>
        </w:rPr>
      </w:pPr>
      <w:r w:rsidRPr="004C3B18">
        <w:rPr>
          <w:b/>
          <w:sz w:val="28"/>
          <w:szCs w:val="28"/>
          <w:u w:val="single"/>
          <w:lang w:eastAsia="en-US"/>
        </w:rPr>
        <w:t>Секретарь публичных слушаний</w:t>
      </w:r>
      <w:r w:rsidRPr="004C3B18">
        <w:rPr>
          <w:b/>
          <w:sz w:val="28"/>
          <w:szCs w:val="28"/>
          <w:lang w:eastAsia="en-US"/>
        </w:rPr>
        <w:t xml:space="preserve">: </w:t>
      </w:r>
      <w:r w:rsidRPr="004C3B18">
        <w:rPr>
          <w:sz w:val="28"/>
          <w:szCs w:val="28"/>
          <w:lang w:eastAsia="en-US"/>
        </w:rPr>
        <w:t>главный специалист – архитектор Комитета по архитектуре и градостроительству администрации муниципального образования «город Саянск», Северова Екатерина Владимировна.</w:t>
      </w:r>
    </w:p>
    <w:p w:rsidR="00672A54" w:rsidRPr="004C3B18" w:rsidRDefault="00672A54" w:rsidP="00755029">
      <w:pPr>
        <w:rPr>
          <w:sz w:val="28"/>
          <w:szCs w:val="28"/>
          <w:lang w:eastAsia="en-US"/>
        </w:rPr>
      </w:pPr>
    </w:p>
    <w:p w:rsidR="00672A54" w:rsidRPr="004C3B18" w:rsidRDefault="00672A54" w:rsidP="00755029">
      <w:pPr>
        <w:jc w:val="both"/>
        <w:rPr>
          <w:sz w:val="28"/>
          <w:szCs w:val="28"/>
          <w:lang w:eastAsia="en-US"/>
        </w:rPr>
      </w:pPr>
      <w:r w:rsidRPr="004C3B18">
        <w:rPr>
          <w:b/>
          <w:sz w:val="28"/>
          <w:szCs w:val="28"/>
          <w:u w:val="single"/>
          <w:lang w:eastAsia="en-US"/>
        </w:rPr>
        <w:t>Докладчики</w:t>
      </w:r>
      <w:r w:rsidRPr="004C3B18">
        <w:rPr>
          <w:b/>
          <w:sz w:val="28"/>
          <w:szCs w:val="28"/>
          <w:lang w:eastAsia="en-US"/>
        </w:rPr>
        <w:t xml:space="preserve">: </w:t>
      </w:r>
      <w:r w:rsidRPr="004C3B18">
        <w:rPr>
          <w:sz w:val="28"/>
          <w:szCs w:val="28"/>
          <w:lang w:eastAsia="en-US"/>
        </w:rPr>
        <w:t>председатель Комитета по архитектуре и градостроительству администрации муниципального образования «город Саянск», Романова Елена Викторовна.</w:t>
      </w:r>
    </w:p>
    <w:p w:rsidR="00672A54" w:rsidRPr="004C3B18" w:rsidRDefault="00672A54" w:rsidP="00755029">
      <w:pPr>
        <w:rPr>
          <w:sz w:val="28"/>
          <w:szCs w:val="28"/>
          <w:lang w:eastAsia="en-US"/>
        </w:rPr>
      </w:pPr>
    </w:p>
    <w:p w:rsidR="00672A54" w:rsidRPr="004C3B18" w:rsidRDefault="00672A54" w:rsidP="00755029">
      <w:pPr>
        <w:jc w:val="both"/>
        <w:rPr>
          <w:b/>
          <w:sz w:val="28"/>
          <w:szCs w:val="28"/>
          <w:u w:val="single"/>
          <w:lang w:eastAsia="en-US"/>
        </w:rPr>
      </w:pPr>
      <w:r w:rsidRPr="004C3B18">
        <w:rPr>
          <w:b/>
          <w:sz w:val="28"/>
          <w:szCs w:val="28"/>
          <w:u w:val="single"/>
          <w:lang w:eastAsia="en-US"/>
        </w:rPr>
        <w:t>Присутствовали:</w:t>
      </w:r>
    </w:p>
    <w:p w:rsidR="00672A54" w:rsidRPr="004C3B18" w:rsidRDefault="00672A54" w:rsidP="00755029">
      <w:pPr>
        <w:jc w:val="both"/>
        <w:rPr>
          <w:b/>
          <w:sz w:val="28"/>
          <w:szCs w:val="28"/>
          <w:lang w:eastAsia="en-US"/>
        </w:rPr>
      </w:pPr>
      <w:r w:rsidRPr="004C3B18">
        <w:rPr>
          <w:sz w:val="28"/>
          <w:szCs w:val="28"/>
          <w:lang w:eastAsia="en-US"/>
        </w:rPr>
        <w:t xml:space="preserve">   участников публичных слушаний, зарегистрированных в установленном законодательством порядке.</w:t>
      </w:r>
      <w:r w:rsidRPr="004C3B18">
        <w:rPr>
          <w:b/>
          <w:sz w:val="28"/>
          <w:szCs w:val="28"/>
          <w:lang w:eastAsia="en-US"/>
        </w:rPr>
        <w:t xml:space="preserve"> </w:t>
      </w:r>
    </w:p>
    <w:p w:rsidR="00672A54" w:rsidRPr="004C3B18" w:rsidRDefault="00672A54" w:rsidP="00755029">
      <w:pPr>
        <w:ind w:firstLine="426"/>
        <w:jc w:val="both"/>
        <w:rPr>
          <w:sz w:val="28"/>
          <w:szCs w:val="28"/>
          <w:lang w:eastAsia="en-US"/>
        </w:rPr>
      </w:pPr>
      <w:r w:rsidRPr="004C3B18">
        <w:rPr>
          <w:b/>
          <w:sz w:val="28"/>
          <w:szCs w:val="28"/>
          <w:lang w:eastAsia="en-US"/>
        </w:rPr>
        <w:t xml:space="preserve">Данилова М.Ф.: </w:t>
      </w:r>
      <w:r w:rsidRPr="004C3B18">
        <w:rPr>
          <w:sz w:val="28"/>
          <w:szCs w:val="28"/>
          <w:lang w:eastAsia="en-US"/>
        </w:rPr>
        <w:t xml:space="preserve">«Уважаемые жители г. Саянска! Администрация городского округа проводит сегодня публичные слушания по рассмотрению проекта решения </w:t>
      </w:r>
      <w:r w:rsidRPr="004C3B18">
        <w:rPr>
          <w:sz w:val="28"/>
          <w:szCs w:val="28"/>
        </w:rPr>
        <w:t>о внесении изменений в Правила землепользования и застройки городского округа муниципального образования «город Саянск», утверждённые решением Думы городского округа муниципального образования «город Саянск» от 28.06.2018 № 71-67-18-37.</w:t>
      </w:r>
    </w:p>
    <w:p w:rsidR="00672A54" w:rsidRPr="004C3B18" w:rsidRDefault="00672A54" w:rsidP="00755029">
      <w:pPr>
        <w:ind w:firstLine="426"/>
        <w:jc w:val="both"/>
        <w:rPr>
          <w:sz w:val="28"/>
          <w:szCs w:val="28"/>
          <w:lang w:eastAsia="en-US"/>
        </w:rPr>
      </w:pPr>
      <w:r w:rsidRPr="004C3B18">
        <w:rPr>
          <w:sz w:val="28"/>
          <w:szCs w:val="28"/>
          <w:lang w:eastAsia="en-US"/>
        </w:rPr>
        <w:t>Регламент публичных слушаний:</w:t>
      </w:r>
    </w:p>
    <w:p w:rsidR="00672A54" w:rsidRPr="004C3B18" w:rsidRDefault="00672A54" w:rsidP="00755029">
      <w:pPr>
        <w:ind w:firstLine="426"/>
        <w:jc w:val="both"/>
        <w:rPr>
          <w:sz w:val="28"/>
          <w:szCs w:val="28"/>
          <w:lang w:eastAsia="en-US"/>
        </w:rPr>
      </w:pPr>
      <w:r w:rsidRPr="004C3B18">
        <w:rPr>
          <w:sz w:val="28"/>
          <w:szCs w:val="28"/>
          <w:lang w:eastAsia="en-US"/>
        </w:rPr>
        <w:t>1) освещение вопроса до 10 минут;</w:t>
      </w:r>
    </w:p>
    <w:p w:rsidR="00672A54" w:rsidRPr="004C3B18" w:rsidRDefault="00672A54" w:rsidP="00755029">
      <w:pPr>
        <w:ind w:firstLine="426"/>
        <w:jc w:val="both"/>
        <w:rPr>
          <w:sz w:val="28"/>
          <w:szCs w:val="28"/>
          <w:lang w:eastAsia="en-US"/>
        </w:rPr>
      </w:pPr>
      <w:r w:rsidRPr="004C3B18">
        <w:rPr>
          <w:sz w:val="28"/>
          <w:szCs w:val="28"/>
          <w:lang w:eastAsia="en-US"/>
        </w:rPr>
        <w:t>2) для обсуждения материалов доклада на каждое выступление до 3 минут;</w:t>
      </w:r>
    </w:p>
    <w:p w:rsidR="00672A54" w:rsidRPr="004C3B18" w:rsidRDefault="00672A54" w:rsidP="00755029">
      <w:pPr>
        <w:ind w:firstLine="426"/>
        <w:jc w:val="both"/>
        <w:rPr>
          <w:sz w:val="28"/>
          <w:szCs w:val="28"/>
          <w:lang w:eastAsia="en-US"/>
        </w:rPr>
      </w:pPr>
      <w:r w:rsidRPr="004C3B18">
        <w:rPr>
          <w:sz w:val="28"/>
          <w:szCs w:val="28"/>
          <w:lang w:eastAsia="en-US"/>
        </w:rPr>
        <w:t>3) прения;</w:t>
      </w:r>
    </w:p>
    <w:p w:rsidR="00672A54" w:rsidRPr="004C3B18" w:rsidRDefault="00672A54" w:rsidP="00755029">
      <w:pPr>
        <w:ind w:firstLine="426"/>
        <w:jc w:val="both"/>
        <w:rPr>
          <w:sz w:val="28"/>
          <w:szCs w:val="28"/>
          <w:lang w:eastAsia="en-US"/>
        </w:rPr>
      </w:pPr>
      <w:r w:rsidRPr="004C3B18">
        <w:rPr>
          <w:sz w:val="28"/>
          <w:szCs w:val="28"/>
          <w:lang w:eastAsia="en-US"/>
        </w:rPr>
        <w:t>4) голосование;</w:t>
      </w:r>
    </w:p>
    <w:p w:rsidR="00672A54" w:rsidRPr="004C3B18" w:rsidRDefault="00672A54" w:rsidP="00755029">
      <w:pPr>
        <w:ind w:firstLine="426"/>
        <w:jc w:val="both"/>
        <w:rPr>
          <w:sz w:val="28"/>
          <w:szCs w:val="28"/>
          <w:lang w:eastAsia="en-US"/>
        </w:rPr>
      </w:pPr>
      <w:r w:rsidRPr="004C3B18">
        <w:rPr>
          <w:sz w:val="28"/>
          <w:szCs w:val="28"/>
          <w:lang w:eastAsia="en-US"/>
        </w:rPr>
        <w:t>5) разное.</w:t>
      </w:r>
    </w:p>
    <w:p w:rsidR="00672A54" w:rsidRPr="004C3B18" w:rsidRDefault="00672A54" w:rsidP="00755029">
      <w:pPr>
        <w:ind w:firstLine="426"/>
        <w:jc w:val="both"/>
        <w:rPr>
          <w:sz w:val="28"/>
          <w:szCs w:val="28"/>
          <w:lang w:eastAsia="en-US"/>
        </w:rPr>
      </w:pPr>
      <w:r w:rsidRPr="004C3B18">
        <w:rPr>
          <w:sz w:val="28"/>
          <w:szCs w:val="28"/>
          <w:lang w:eastAsia="en-US"/>
        </w:rPr>
        <w:t>Публичные слушания назначены постановлением администрации городского округа муниципального образования от</w:t>
      </w:r>
      <w:r w:rsidRPr="004C3B18">
        <w:rPr>
          <w:sz w:val="28"/>
          <w:szCs w:val="28"/>
        </w:rPr>
        <w:t xml:space="preserve"> </w:t>
      </w:r>
      <w:r w:rsidRPr="004C3B18">
        <w:rPr>
          <w:sz w:val="28"/>
          <w:szCs w:val="28"/>
          <w:lang w:eastAsia="en-US"/>
        </w:rPr>
        <w:t>29.01.2019                             №110-37-96-19, опубликованным в газете «Саянские зори» от 31.01.2019         № 4 (4020) (вкладыш официальной информации стр. 5). Информация о публичных слушаниях была размещена в информационно-телекоммуникационной сети «Интернет» на официальном сайте городского округа муниципального образования «город Саянск» и на информационном стенде в вестибюле здания администрации городского округа муниципального образования «город Саянск». О публичных слушаниях были дополнительно извещены служащие структурных подразделений администрации.</w:t>
      </w:r>
    </w:p>
    <w:p w:rsidR="00672A54" w:rsidRPr="004C3B18" w:rsidRDefault="00672A54" w:rsidP="00755029">
      <w:pPr>
        <w:ind w:firstLine="426"/>
        <w:jc w:val="both"/>
        <w:rPr>
          <w:sz w:val="28"/>
          <w:szCs w:val="28"/>
          <w:lang w:eastAsia="en-US"/>
        </w:rPr>
      </w:pPr>
      <w:r w:rsidRPr="004C3B18">
        <w:rPr>
          <w:sz w:val="28"/>
          <w:szCs w:val="28"/>
          <w:lang w:eastAsia="en-US"/>
        </w:rPr>
        <w:t xml:space="preserve">Предложения и замечания участников публичных слушаний принимались с </w:t>
      </w:r>
      <w:r w:rsidRPr="004C3B18">
        <w:rPr>
          <w:sz w:val="28"/>
          <w:szCs w:val="28"/>
        </w:rPr>
        <w:t>31.01.2019 г. – 28.02.2019 г.</w:t>
      </w:r>
    </w:p>
    <w:p w:rsidR="00672A54" w:rsidRPr="004C3B18" w:rsidRDefault="00672A54" w:rsidP="00755029">
      <w:pPr>
        <w:ind w:firstLine="426"/>
        <w:jc w:val="both"/>
        <w:rPr>
          <w:sz w:val="28"/>
          <w:szCs w:val="28"/>
          <w:lang w:eastAsia="en-US"/>
        </w:rPr>
      </w:pPr>
      <w:r w:rsidRPr="004C3B18">
        <w:rPr>
          <w:sz w:val="28"/>
          <w:szCs w:val="28"/>
          <w:lang w:eastAsia="en-US"/>
        </w:rPr>
        <w:t>В ходе подготовки сегодняшнего заседания поступило предложение от Депутата Думы городского округа муниципального образования «город Саянск» А.А.В.  не включать в основные виды разрешенного использования в зонах</w:t>
      </w:r>
      <w:r w:rsidRPr="004C3B18">
        <w:rPr>
          <w:sz w:val="28"/>
          <w:szCs w:val="28"/>
        </w:rPr>
        <w:t xml:space="preserve"> застройки индивидуальными, малоэтажными и блокированными, среднеэтажными</w:t>
      </w:r>
      <w:r w:rsidRPr="004C3B18">
        <w:rPr>
          <w:sz w:val="28"/>
          <w:szCs w:val="28"/>
          <w:lang w:eastAsia="en-US"/>
        </w:rPr>
        <w:t xml:space="preserve"> </w:t>
      </w:r>
      <w:r w:rsidRPr="004C3B18">
        <w:rPr>
          <w:sz w:val="28"/>
          <w:szCs w:val="28"/>
        </w:rPr>
        <w:t xml:space="preserve">жилыми домами </w:t>
      </w:r>
      <w:r w:rsidRPr="004C3B18">
        <w:rPr>
          <w:sz w:val="28"/>
          <w:szCs w:val="28"/>
          <w:lang w:eastAsia="en-US"/>
        </w:rPr>
        <w:t xml:space="preserve"> вид разрешенного использования земельного участка: «Ведение огородничества – КОД 13.1.».</w:t>
      </w:r>
    </w:p>
    <w:p w:rsidR="00672A54" w:rsidRPr="004C3B18" w:rsidRDefault="00672A54" w:rsidP="00755029">
      <w:pPr>
        <w:ind w:firstLine="426"/>
        <w:jc w:val="both"/>
        <w:rPr>
          <w:sz w:val="28"/>
          <w:szCs w:val="28"/>
          <w:lang w:eastAsia="en-US"/>
        </w:rPr>
      </w:pPr>
      <w:r w:rsidRPr="004C3B18">
        <w:rPr>
          <w:sz w:val="28"/>
          <w:szCs w:val="28"/>
          <w:lang w:eastAsia="en-US"/>
        </w:rPr>
        <w:t>Все замечания и предложения, поступившие в процессе проведения публичных слушаний, будут занесены в протокол.</w:t>
      </w:r>
    </w:p>
    <w:p w:rsidR="00672A54" w:rsidRPr="004C3B18" w:rsidRDefault="00672A54" w:rsidP="00755029">
      <w:pPr>
        <w:ind w:firstLine="426"/>
        <w:jc w:val="both"/>
        <w:rPr>
          <w:sz w:val="28"/>
          <w:szCs w:val="28"/>
          <w:lang w:eastAsia="en-US"/>
        </w:rPr>
      </w:pPr>
      <w:r w:rsidRPr="004C3B18">
        <w:rPr>
          <w:sz w:val="28"/>
          <w:szCs w:val="28"/>
          <w:lang w:eastAsia="en-US"/>
        </w:rPr>
        <w:t>Слово для доклада предоставляется председателю Комитета по архитектуре и градостроительству администрации муниципального образования «город Саянск», Романовой Елене Викторовне.</w:t>
      </w:r>
    </w:p>
    <w:p w:rsidR="00672A54" w:rsidRPr="004C3B18" w:rsidRDefault="00672A54" w:rsidP="00755029">
      <w:pPr>
        <w:ind w:firstLine="426"/>
        <w:jc w:val="both"/>
        <w:rPr>
          <w:sz w:val="28"/>
          <w:szCs w:val="28"/>
        </w:rPr>
      </w:pPr>
      <w:r w:rsidRPr="004C3B18">
        <w:rPr>
          <w:b/>
          <w:color w:val="000000"/>
          <w:sz w:val="28"/>
          <w:szCs w:val="28"/>
          <w:lang w:eastAsia="en-US"/>
        </w:rPr>
        <w:t>Романова Е.В.:</w:t>
      </w:r>
      <w:r w:rsidRPr="004C3B18">
        <w:rPr>
          <w:color w:val="000000"/>
          <w:sz w:val="28"/>
          <w:szCs w:val="28"/>
          <w:lang w:eastAsia="en-US"/>
        </w:rPr>
        <w:t xml:space="preserve"> «</w:t>
      </w:r>
      <w:r w:rsidRPr="004C3B18">
        <w:rPr>
          <w:sz w:val="28"/>
          <w:szCs w:val="28"/>
        </w:rPr>
        <w:t>Проект по внесению изменений  в Правила землепользования и застройки городского округа  муниципального образования «город Саянск» (далее – Правила) предусматривает:</w:t>
      </w:r>
    </w:p>
    <w:p w:rsidR="00672A54" w:rsidRPr="004C3B18" w:rsidRDefault="00672A54" w:rsidP="00755029">
      <w:pPr>
        <w:ind w:firstLine="426"/>
        <w:jc w:val="both"/>
        <w:rPr>
          <w:sz w:val="28"/>
          <w:szCs w:val="28"/>
        </w:rPr>
      </w:pPr>
      <w:r w:rsidRPr="004C3B18">
        <w:rPr>
          <w:sz w:val="28"/>
          <w:szCs w:val="28"/>
        </w:rPr>
        <w:t>1) Исключение из Правил вида разрешенного использования земельного участка: «дачное использование земельного участка», в связи с исключением данного вида, вступившим в силу Федеральным законом от 29.07.2017 № 2017-ФЗ 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672A54" w:rsidRPr="004C3B18" w:rsidRDefault="00672A54" w:rsidP="00755029">
      <w:pPr>
        <w:ind w:firstLine="426"/>
        <w:jc w:val="both"/>
        <w:rPr>
          <w:sz w:val="28"/>
          <w:szCs w:val="28"/>
        </w:rPr>
      </w:pPr>
      <w:r w:rsidRPr="004C3B18">
        <w:rPr>
          <w:sz w:val="28"/>
          <w:szCs w:val="28"/>
        </w:rPr>
        <w:t>2) Устранение опечаток и повторов, допущенных в связи с коротким сроком подготовки Правил в новой редакции;</w:t>
      </w:r>
    </w:p>
    <w:p w:rsidR="00672A54" w:rsidRPr="004C3B18" w:rsidRDefault="00672A54" w:rsidP="00755029">
      <w:pPr>
        <w:ind w:firstLine="426"/>
        <w:jc w:val="both"/>
        <w:rPr>
          <w:sz w:val="28"/>
          <w:szCs w:val="28"/>
        </w:rPr>
      </w:pPr>
      <w:r w:rsidRPr="004C3B18">
        <w:rPr>
          <w:sz w:val="28"/>
          <w:szCs w:val="28"/>
        </w:rPr>
        <w:t>3) Актуализация предельных (минимальные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в некоторых видах разрешенного использования земельных участков по результатам работы с Правилами.</w:t>
      </w:r>
    </w:p>
    <w:p w:rsidR="00672A54" w:rsidRPr="004C3B18" w:rsidRDefault="00672A54" w:rsidP="00755029">
      <w:pPr>
        <w:ind w:firstLine="426"/>
        <w:jc w:val="both"/>
        <w:rPr>
          <w:sz w:val="28"/>
          <w:szCs w:val="28"/>
          <w:lang w:eastAsia="en-US"/>
        </w:rPr>
      </w:pPr>
      <w:r w:rsidRPr="004C3B18">
        <w:rPr>
          <w:sz w:val="28"/>
          <w:szCs w:val="28"/>
        </w:rPr>
        <w:t xml:space="preserve">По предложению </w:t>
      </w:r>
      <w:r w:rsidRPr="004C3B18">
        <w:rPr>
          <w:sz w:val="28"/>
          <w:szCs w:val="28"/>
          <w:lang w:eastAsia="en-US"/>
        </w:rPr>
        <w:t xml:space="preserve">от Депутата Думы городского округа муниципального образования «город Саянск» А.А.В. о не включении в основные виды разрешенного использования в </w:t>
      </w:r>
      <w:r w:rsidRPr="004C3B18">
        <w:rPr>
          <w:sz w:val="28"/>
          <w:szCs w:val="28"/>
        </w:rPr>
        <w:t>зонах застройки индивидуальными, малоэтажными и блокированными, среднеэтажными жилыми домами</w:t>
      </w:r>
      <w:r w:rsidRPr="004C3B18">
        <w:rPr>
          <w:sz w:val="28"/>
          <w:szCs w:val="28"/>
          <w:lang w:eastAsia="en-US"/>
        </w:rPr>
        <w:t xml:space="preserve"> вида разрешенного использования земельного участка: «Ведение огородничества – КОД 13.1.» следует отметить, что необходимость включения обосновывается практикой формирования земельных участков вблизи блокированной жилой застройки, вблизи индивидуальных жилых домов. Ранее это был вид разрешенного использования «палисадник».</w:t>
      </w:r>
    </w:p>
    <w:p w:rsidR="00672A54" w:rsidRPr="004C3B18" w:rsidRDefault="00672A54" w:rsidP="0037694A">
      <w:pPr>
        <w:ind w:firstLine="426"/>
        <w:jc w:val="both"/>
        <w:rPr>
          <w:sz w:val="28"/>
          <w:szCs w:val="28"/>
          <w:lang w:eastAsia="en-US"/>
        </w:rPr>
      </w:pPr>
      <w:r w:rsidRPr="004C3B18">
        <w:rPr>
          <w:sz w:val="28"/>
          <w:szCs w:val="28"/>
          <w:lang w:eastAsia="en-US"/>
        </w:rPr>
        <w:t>Кроме того, имеются обращения граждан для  изменения вида разрешенного использования земельного участок с «Для индивидуального жилищного строительства – КОД 2.1.» строительство на «Ведение огородничества – КОД 13.1.».</w:t>
      </w:r>
    </w:p>
    <w:p w:rsidR="00672A54" w:rsidRPr="004C3B18" w:rsidRDefault="00672A54" w:rsidP="00A960CA">
      <w:pPr>
        <w:ind w:firstLine="426"/>
        <w:jc w:val="both"/>
        <w:rPr>
          <w:sz w:val="28"/>
          <w:szCs w:val="28"/>
          <w:lang w:eastAsia="en-US"/>
        </w:rPr>
      </w:pPr>
      <w:r w:rsidRPr="004C3B18">
        <w:rPr>
          <w:b/>
          <w:sz w:val="28"/>
          <w:szCs w:val="28"/>
          <w:lang w:eastAsia="en-US"/>
        </w:rPr>
        <w:t>Данилова М.Ф. «</w:t>
      </w:r>
      <w:r w:rsidRPr="004C3B18">
        <w:rPr>
          <w:sz w:val="28"/>
          <w:szCs w:val="28"/>
          <w:lang w:eastAsia="en-US"/>
        </w:rPr>
        <w:t>Есть ли  вопросы, замечания, предложения у участников публичных слушаний по теме слушаний? Вопросов, замечаний нет.</w:t>
      </w:r>
    </w:p>
    <w:p w:rsidR="00672A54" w:rsidRPr="004C3B18" w:rsidRDefault="00672A54" w:rsidP="00A960CA">
      <w:pPr>
        <w:ind w:firstLine="426"/>
        <w:jc w:val="both"/>
        <w:rPr>
          <w:sz w:val="28"/>
          <w:szCs w:val="28"/>
          <w:lang w:eastAsia="en-US"/>
        </w:rPr>
      </w:pPr>
      <w:r w:rsidRPr="004C3B18">
        <w:rPr>
          <w:sz w:val="28"/>
          <w:szCs w:val="28"/>
          <w:lang w:eastAsia="en-US"/>
        </w:rPr>
        <w:t xml:space="preserve"> Есть предложение проголосовать. Кто за то чтобы одобрить проект внесения изменений в правила землепользования и застройки городского округа муниципального образования «город Саянск»? Прошу голосовать.</w:t>
      </w:r>
    </w:p>
    <w:p w:rsidR="00672A54" w:rsidRPr="004C3B18" w:rsidRDefault="00672A54" w:rsidP="00A960CA">
      <w:pPr>
        <w:ind w:firstLine="426"/>
        <w:jc w:val="both"/>
        <w:rPr>
          <w:sz w:val="28"/>
          <w:szCs w:val="28"/>
          <w:lang w:eastAsia="en-US"/>
        </w:rPr>
      </w:pPr>
      <w:r w:rsidRPr="004C3B18">
        <w:rPr>
          <w:sz w:val="28"/>
          <w:szCs w:val="28"/>
          <w:lang w:eastAsia="en-US"/>
        </w:rPr>
        <w:t xml:space="preserve"> За предложение проголосовали:</w:t>
      </w:r>
    </w:p>
    <w:p w:rsidR="00672A54" w:rsidRPr="004C3B18" w:rsidRDefault="00672A54" w:rsidP="00A960CA">
      <w:pPr>
        <w:ind w:firstLine="426"/>
        <w:jc w:val="both"/>
        <w:rPr>
          <w:sz w:val="28"/>
          <w:szCs w:val="28"/>
          <w:lang w:eastAsia="en-US"/>
        </w:rPr>
      </w:pPr>
      <w:r w:rsidRPr="004C3B18">
        <w:rPr>
          <w:sz w:val="28"/>
          <w:szCs w:val="28"/>
          <w:lang w:eastAsia="en-US"/>
        </w:rPr>
        <w:t xml:space="preserve"> «за» - 13 человек,</w:t>
      </w:r>
    </w:p>
    <w:p w:rsidR="00672A54" w:rsidRPr="004C3B18" w:rsidRDefault="00672A54" w:rsidP="00A960CA">
      <w:pPr>
        <w:ind w:firstLine="426"/>
        <w:jc w:val="both"/>
        <w:rPr>
          <w:sz w:val="28"/>
          <w:szCs w:val="28"/>
          <w:lang w:eastAsia="en-US"/>
        </w:rPr>
      </w:pPr>
      <w:r w:rsidRPr="004C3B18">
        <w:rPr>
          <w:sz w:val="28"/>
          <w:szCs w:val="28"/>
          <w:lang w:eastAsia="en-US"/>
        </w:rPr>
        <w:t xml:space="preserve"> «против» - нет,</w:t>
      </w:r>
    </w:p>
    <w:p w:rsidR="00672A54" w:rsidRPr="004C3B18" w:rsidRDefault="00672A54" w:rsidP="00A960CA">
      <w:pPr>
        <w:ind w:firstLine="426"/>
        <w:jc w:val="both"/>
        <w:rPr>
          <w:sz w:val="28"/>
          <w:szCs w:val="28"/>
          <w:lang w:eastAsia="en-US"/>
        </w:rPr>
      </w:pPr>
      <w:r w:rsidRPr="004C3B18">
        <w:rPr>
          <w:sz w:val="28"/>
          <w:szCs w:val="28"/>
          <w:lang w:eastAsia="en-US"/>
        </w:rPr>
        <w:t xml:space="preserve"> воздержавшихся – нет. </w:t>
      </w:r>
    </w:p>
    <w:p w:rsidR="00672A54" w:rsidRPr="004C3B18" w:rsidRDefault="00672A54" w:rsidP="00A960CA">
      <w:pPr>
        <w:ind w:firstLine="426"/>
        <w:jc w:val="both"/>
        <w:rPr>
          <w:b/>
          <w:sz w:val="28"/>
          <w:szCs w:val="28"/>
          <w:lang w:eastAsia="en-US"/>
        </w:rPr>
      </w:pPr>
    </w:p>
    <w:p w:rsidR="00672A54" w:rsidRPr="004C3B18" w:rsidRDefault="00672A54" w:rsidP="00A960CA">
      <w:pPr>
        <w:ind w:firstLine="426"/>
        <w:jc w:val="both"/>
        <w:rPr>
          <w:sz w:val="28"/>
          <w:szCs w:val="28"/>
        </w:rPr>
      </w:pPr>
      <w:r w:rsidRPr="004C3B18">
        <w:rPr>
          <w:b/>
          <w:sz w:val="28"/>
          <w:szCs w:val="28"/>
          <w:lang w:eastAsia="en-US"/>
        </w:rPr>
        <w:t xml:space="preserve">Данилова М.Ф.: </w:t>
      </w:r>
      <w:r w:rsidRPr="004C3B18">
        <w:rPr>
          <w:sz w:val="28"/>
          <w:szCs w:val="28"/>
          <w:lang w:eastAsia="en-US"/>
        </w:rPr>
        <w:t xml:space="preserve">«Предложение о  возможности внесения изменений в правила землепользования и застройки городского округа муниципального образования «город Саянск» </w:t>
      </w:r>
      <w:r w:rsidRPr="004C3B18">
        <w:rPr>
          <w:sz w:val="28"/>
          <w:szCs w:val="28"/>
        </w:rPr>
        <w:t>принято единогласно.</w:t>
      </w:r>
    </w:p>
    <w:p w:rsidR="00672A54" w:rsidRPr="004C3B18" w:rsidRDefault="00672A54" w:rsidP="00A960CA">
      <w:pPr>
        <w:ind w:firstLine="426"/>
        <w:jc w:val="both"/>
        <w:rPr>
          <w:sz w:val="28"/>
          <w:szCs w:val="28"/>
          <w:lang w:eastAsia="en-US"/>
        </w:rPr>
      </w:pPr>
      <w:r w:rsidRPr="004C3B18">
        <w:rPr>
          <w:sz w:val="28"/>
          <w:szCs w:val="28"/>
          <w:lang w:eastAsia="en-US"/>
        </w:rPr>
        <w:t>Данилова М.Ф. объявила публичные слушания закрытыми, поблагодарила присутствующих за участие в слушаниях, пожелала всего доброго.</w:t>
      </w:r>
    </w:p>
    <w:p w:rsidR="00672A54" w:rsidRPr="004C3B18" w:rsidRDefault="00672A54" w:rsidP="00A960CA">
      <w:pPr>
        <w:ind w:firstLine="426"/>
        <w:jc w:val="both"/>
        <w:rPr>
          <w:sz w:val="28"/>
          <w:szCs w:val="28"/>
        </w:rPr>
      </w:pPr>
    </w:p>
    <w:p w:rsidR="00672A54" w:rsidRPr="004C3B18" w:rsidRDefault="00672A54" w:rsidP="00A960CA">
      <w:pPr>
        <w:ind w:firstLine="426"/>
        <w:jc w:val="both"/>
        <w:rPr>
          <w:sz w:val="28"/>
          <w:szCs w:val="28"/>
          <w:lang w:eastAsia="en-US"/>
        </w:rPr>
      </w:pPr>
      <w:r w:rsidRPr="004C3B18">
        <w:rPr>
          <w:sz w:val="28"/>
          <w:szCs w:val="28"/>
          <w:lang w:eastAsia="en-US"/>
        </w:rPr>
        <w:t>Окончание слушаний в 16 часов 30 минут.</w:t>
      </w:r>
    </w:p>
    <w:p w:rsidR="00672A54" w:rsidRPr="004C3B18" w:rsidRDefault="00672A54" w:rsidP="00036B14">
      <w:pPr>
        <w:tabs>
          <w:tab w:val="left" w:pos="7513"/>
        </w:tabs>
        <w:jc w:val="both"/>
        <w:rPr>
          <w:sz w:val="28"/>
          <w:szCs w:val="28"/>
        </w:rPr>
      </w:pPr>
    </w:p>
    <w:p w:rsidR="00672A54" w:rsidRPr="004C3B18" w:rsidRDefault="00672A54" w:rsidP="00036B14">
      <w:pPr>
        <w:tabs>
          <w:tab w:val="left" w:pos="7513"/>
        </w:tabs>
        <w:jc w:val="both"/>
        <w:rPr>
          <w:sz w:val="28"/>
          <w:szCs w:val="28"/>
        </w:rPr>
      </w:pPr>
    </w:p>
    <w:p w:rsidR="00672A54" w:rsidRPr="004C3B18" w:rsidRDefault="00672A54" w:rsidP="00036B14">
      <w:pPr>
        <w:tabs>
          <w:tab w:val="left" w:pos="7513"/>
        </w:tabs>
        <w:jc w:val="both"/>
        <w:rPr>
          <w:sz w:val="28"/>
          <w:szCs w:val="28"/>
        </w:rPr>
      </w:pPr>
      <w:r w:rsidRPr="004C3B18">
        <w:rPr>
          <w:sz w:val="28"/>
          <w:szCs w:val="28"/>
        </w:rPr>
        <w:t>Председатель публичных слушаний</w:t>
      </w:r>
      <w:r w:rsidRPr="004C3B18">
        <w:rPr>
          <w:sz w:val="28"/>
          <w:szCs w:val="28"/>
        </w:rPr>
        <w:tab/>
        <w:t>М.Ф. Данилова</w:t>
      </w:r>
    </w:p>
    <w:p w:rsidR="00672A54" w:rsidRPr="004C3B18" w:rsidRDefault="00672A54" w:rsidP="00036B14">
      <w:pPr>
        <w:tabs>
          <w:tab w:val="left" w:pos="7655"/>
        </w:tabs>
        <w:jc w:val="both"/>
        <w:rPr>
          <w:sz w:val="28"/>
          <w:szCs w:val="28"/>
        </w:rPr>
      </w:pPr>
    </w:p>
    <w:p w:rsidR="00672A54" w:rsidRPr="004C3B18" w:rsidRDefault="00672A54" w:rsidP="00036B14">
      <w:pPr>
        <w:tabs>
          <w:tab w:val="left" w:pos="7655"/>
        </w:tabs>
        <w:jc w:val="both"/>
        <w:rPr>
          <w:sz w:val="28"/>
          <w:szCs w:val="28"/>
        </w:rPr>
      </w:pPr>
    </w:p>
    <w:p w:rsidR="00672A54" w:rsidRPr="004C3B18" w:rsidRDefault="00672A54" w:rsidP="00036B14">
      <w:pPr>
        <w:tabs>
          <w:tab w:val="left" w:pos="7655"/>
        </w:tabs>
        <w:jc w:val="both"/>
        <w:rPr>
          <w:sz w:val="28"/>
          <w:szCs w:val="28"/>
        </w:rPr>
      </w:pPr>
    </w:p>
    <w:p w:rsidR="00672A54" w:rsidRPr="004C3B18" w:rsidRDefault="00672A54" w:rsidP="00036B14">
      <w:pPr>
        <w:tabs>
          <w:tab w:val="left" w:pos="7513"/>
        </w:tabs>
        <w:jc w:val="both"/>
        <w:rPr>
          <w:sz w:val="28"/>
          <w:szCs w:val="28"/>
        </w:rPr>
      </w:pPr>
      <w:r w:rsidRPr="004C3B18">
        <w:rPr>
          <w:sz w:val="28"/>
          <w:szCs w:val="28"/>
        </w:rPr>
        <w:t>Секретарь публичных слушаний</w:t>
      </w:r>
      <w:r w:rsidRPr="004C3B18">
        <w:rPr>
          <w:sz w:val="28"/>
          <w:szCs w:val="28"/>
        </w:rPr>
        <w:tab/>
        <w:t xml:space="preserve"> Е.В. Северова</w:t>
      </w:r>
    </w:p>
    <w:p w:rsidR="00672A54" w:rsidRPr="00755029" w:rsidRDefault="00672A54" w:rsidP="00755029">
      <w:pPr>
        <w:ind w:firstLine="426"/>
        <w:jc w:val="both"/>
        <w:rPr>
          <w:sz w:val="28"/>
          <w:szCs w:val="28"/>
          <w:lang w:eastAsia="en-US"/>
        </w:rPr>
      </w:pPr>
    </w:p>
    <w:sectPr w:rsidR="00672A54" w:rsidRPr="00755029" w:rsidSect="00CC4FE7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07AC6"/>
    <w:multiLevelType w:val="hybridMultilevel"/>
    <w:tmpl w:val="1F00A532"/>
    <w:lvl w:ilvl="0" w:tplc="FE407D16">
      <w:start w:val="1"/>
      <w:numFmt w:val="decimal"/>
      <w:lvlText w:val="%1."/>
      <w:lvlJc w:val="left"/>
      <w:pPr>
        <w:ind w:left="15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1">
    <w:nsid w:val="6F741504"/>
    <w:multiLevelType w:val="hybridMultilevel"/>
    <w:tmpl w:val="AB42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B6F3329"/>
    <w:multiLevelType w:val="hybridMultilevel"/>
    <w:tmpl w:val="71BEEA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265B"/>
    <w:rsid w:val="00001DF8"/>
    <w:rsid w:val="00006018"/>
    <w:rsid w:val="000132B8"/>
    <w:rsid w:val="000139F2"/>
    <w:rsid w:val="000217ED"/>
    <w:rsid w:val="00023256"/>
    <w:rsid w:val="00024DBC"/>
    <w:rsid w:val="00025A88"/>
    <w:rsid w:val="00027972"/>
    <w:rsid w:val="00036811"/>
    <w:rsid w:val="00036B14"/>
    <w:rsid w:val="00037DB0"/>
    <w:rsid w:val="0004072C"/>
    <w:rsid w:val="000411B5"/>
    <w:rsid w:val="000417B7"/>
    <w:rsid w:val="0004180D"/>
    <w:rsid w:val="00046E16"/>
    <w:rsid w:val="00050032"/>
    <w:rsid w:val="0005240C"/>
    <w:rsid w:val="00052514"/>
    <w:rsid w:val="000558D3"/>
    <w:rsid w:val="000570AC"/>
    <w:rsid w:val="0006001B"/>
    <w:rsid w:val="000633A6"/>
    <w:rsid w:val="00063BD7"/>
    <w:rsid w:val="00067E1E"/>
    <w:rsid w:val="00075B84"/>
    <w:rsid w:val="000762F2"/>
    <w:rsid w:val="00077072"/>
    <w:rsid w:val="000775D3"/>
    <w:rsid w:val="0008043A"/>
    <w:rsid w:val="000805F5"/>
    <w:rsid w:val="000814FE"/>
    <w:rsid w:val="00086493"/>
    <w:rsid w:val="000872EC"/>
    <w:rsid w:val="00087D46"/>
    <w:rsid w:val="00095FCB"/>
    <w:rsid w:val="00096816"/>
    <w:rsid w:val="000A06C5"/>
    <w:rsid w:val="000A1167"/>
    <w:rsid w:val="000A1431"/>
    <w:rsid w:val="000A217C"/>
    <w:rsid w:val="000A4C78"/>
    <w:rsid w:val="000A6056"/>
    <w:rsid w:val="000A7651"/>
    <w:rsid w:val="000A7E6F"/>
    <w:rsid w:val="000A7F39"/>
    <w:rsid w:val="000B2335"/>
    <w:rsid w:val="000B27B9"/>
    <w:rsid w:val="000B4004"/>
    <w:rsid w:val="000B51CF"/>
    <w:rsid w:val="000C2AF0"/>
    <w:rsid w:val="000C79DC"/>
    <w:rsid w:val="000C7A36"/>
    <w:rsid w:val="000D0A52"/>
    <w:rsid w:val="000D1922"/>
    <w:rsid w:val="000D2C60"/>
    <w:rsid w:val="000D35F0"/>
    <w:rsid w:val="000D455F"/>
    <w:rsid w:val="000D4AE7"/>
    <w:rsid w:val="000D53CF"/>
    <w:rsid w:val="000E0749"/>
    <w:rsid w:val="000E38B9"/>
    <w:rsid w:val="000E3D67"/>
    <w:rsid w:val="000E471B"/>
    <w:rsid w:val="000E50CA"/>
    <w:rsid w:val="000E592F"/>
    <w:rsid w:val="000E5FBD"/>
    <w:rsid w:val="000E6155"/>
    <w:rsid w:val="000E7A4D"/>
    <w:rsid w:val="000F167E"/>
    <w:rsid w:val="000F2D77"/>
    <w:rsid w:val="000F36E3"/>
    <w:rsid w:val="000F4F0C"/>
    <w:rsid w:val="000F6BFD"/>
    <w:rsid w:val="00100327"/>
    <w:rsid w:val="0010038E"/>
    <w:rsid w:val="00100F90"/>
    <w:rsid w:val="001023B8"/>
    <w:rsid w:val="00104403"/>
    <w:rsid w:val="00112811"/>
    <w:rsid w:val="00112F16"/>
    <w:rsid w:val="00113402"/>
    <w:rsid w:val="001163D0"/>
    <w:rsid w:val="00117530"/>
    <w:rsid w:val="0011788A"/>
    <w:rsid w:val="00122E1E"/>
    <w:rsid w:val="00126571"/>
    <w:rsid w:val="00126B7C"/>
    <w:rsid w:val="0013115A"/>
    <w:rsid w:val="00133C07"/>
    <w:rsid w:val="00136FF4"/>
    <w:rsid w:val="001400FC"/>
    <w:rsid w:val="00143C76"/>
    <w:rsid w:val="001446D7"/>
    <w:rsid w:val="0014478A"/>
    <w:rsid w:val="0014543A"/>
    <w:rsid w:val="001455A1"/>
    <w:rsid w:val="00152EBB"/>
    <w:rsid w:val="00153316"/>
    <w:rsid w:val="00155692"/>
    <w:rsid w:val="0015602B"/>
    <w:rsid w:val="00156DEE"/>
    <w:rsid w:val="00157374"/>
    <w:rsid w:val="00157568"/>
    <w:rsid w:val="00160575"/>
    <w:rsid w:val="001621E0"/>
    <w:rsid w:val="00163346"/>
    <w:rsid w:val="00165CDD"/>
    <w:rsid w:val="001673F2"/>
    <w:rsid w:val="00167F08"/>
    <w:rsid w:val="00173CA2"/>
    <w:rsid w:val="00177B5D"/>
    <w:rsid w:val="00181AE7"/>
    <w:rsid w:val="0018364A"/>
    <w:rsid w:val="00184291"/>
    <w:rsid w:val="00184944"/>
    <w:rsid w:val="00184BEF"/>
    <w:rsid w:val="00186408"/>
    <w:rsid w:val="00187542"/>
    <w:rsid w:val="00187B7F"/>
    <w:rsid w:val="001909DB"/>
    <w:rsid w:val="0019103D"/>
    <w:rsid w:val="00191E89"/>
    <w:rsid w:val="00192B6C"/>
    <w:rsid w:val="00193009"/>
    <w:rsid w:val="00194BDE"/>
    <w:rsid w:val="001A0802"/>
    <w:rsid w:val="001A0A22"/>
    <w:rsid w:val="001A22F8"/>
    <w:rsid w:val="001A4ED0"/>
    <w:rsid w:val="001A6754"/>
    <w:rsid w:val="001A6FD2"/>
    <w:rsid w:val="001B0175"/>
    <w:rsid w:val="001B0A13"/>
    <w:rsid w:val="001B17FF"/>
    <w:rsid w:val="001B2C27"/>
    <w:rsid w:val="001B419C"/>
    <w:rsid w:val="001B5140"/>
    <w:rsid w:val="001B63AA"/>
    <w:rsid w:val="001C1292"/>
    <w:rsid w:val="001C1B90"/>
    <w:rsid w:val="001C31A3"/>
    <w:rsid w:val="001C43D0"/>
    <w:rsid w:val="001C4A62"/>
    <w:rsid w:val="001D0DA7"/>
    <w:rsid w:val="001D165B"/>
    <w:rsid w:val="001D5902"/>
    <w:rsid w:val="001D79DB"/>
    <w:rsid w:val="001E129B"/>
    <w:rsid w:val="001E2A75"/>
    <w:rsid w:val="001E5A0F"/>
    <w:rsid w:val="001E67F7"/>
    <w:rsid w:val="001F0C96"/>
    <w:rsid w:val="001F4258"/>
    <w:rsid w:val="001F7AAA"/>
    <w:rsid w:val="001F7FB5"/>
    <w:rsid w:val="0020027A"/>
    <w:rsid w:val="002002BC"/>
    <w:rsid w:val="0020039C"/>
    <w:rsid w:val="00200CDA"/>
    <w:rsid w:val="002036F0"/>
    <w:rsid w:val="002046C8"/>
    <w:rsid w:val="00204E62"/>
    <w:rsid w:val="00206566"/>
    <w:rsid w:val="00207E16"/>
    <w:rsid w:val="002147C9"/>
    <w:rsid w:val="00216258"/>
    <w:rsid w:val="00216CD7"/>
    <w:rsid w:val="00220ABF"/>
    <w:rsid w:val="002227ED"/>
    <w:rsid w:val="00224AEE"/>
    <w:rsid w:val="00224CA7"/>
    <w:rsid w:val="00224F05"/>
    <w:rsid w:val="0022612A"/>
    <w:rsid w:val="00226788"/>
    <w:rsid w:val="002272D2"/>
    <w:rsid w:val="00227A0B"/>
    <w:rsid w:val="00231A68"/>
    <w:rsid w:val="00233D7A"/>
    <w:rsid w:val="002346A8"/>
    <w:rsid w:val="00237C13"/>
    <w:rsid w:val="00237DDF"/>
    <w:rsid w:val="00241287"/>
    <w:rsid w:val="00242AE6"/>
    <w:rsid w:val="00251381"/>
    <w:rsid w:val="00252714"/>
    <w:rsid w:val="002532B6"/>
    <w:rsid w:val="002557E8"/>
    <w:rsid w:val="002575CA"/>
    <w:rsid w:val="0025788E"/>
    <w:rsid w:val="00262CBF"/>
    <w:rsid w:val="00263427"/>
    <w:rsid w:val="0026542F"/>
    <w:rsid w:val="002656DB"/>
    <w:rsid w:val="00267044"/>
    <w:rsid w:val="002713E9"/>
    <w:rsid w:val="00271BDE"/>
    <w:rsid w:val="002723CB"/>
    <w:rsid w:val="00273DCA"/>
    <w:rsid w:val="0027555B"/>
    <w:rsid w:val="00276927"/>
    <w:rsid w:val="002823D4"/>
    <w:rsid w:val="0029013D"/>
    <w:rsid w:val="00291427"/>
    <w:rsid w:val="002915F5"/>
    <w:rsid w:val="00291D90"/>
    <w:rsid w:val="00294A23"/>
    <w:rsid w:val="00296F7A"/>
    <w:rsid w:val="00297BA3"/>
    <w:rsid w:val="002A02E8"/>
    <w:rsid w:val="002A06B8"/>
    <w:rsid w:val="002A1A93"/>
    <w:rsid w:val="002A369D"/>
    <w:rsid w:val="002A5002"/>
    <w:rsid w:val="002A7FF5"/>
    <w:rsid w:val="002B0C18"/>
    <w:rsid w:val="002B1F49"/>
    <w:rsid w:val="002B2DEA"/>
    <w:rsid w:val="002B5699"/>
    <w:rsid w:val="002B6729"/>
    <w:rsid w:val="002B778C"/>
    <w:rsid w:val="002C1AD2"/>
    <w:rsid w:val="002C3F50"/>
    <w:rsid w:val="002C492E"/>
    <w:rsid w:val="002C688D"/>
    <w:rsid w:val="002C6A96"/>
    <w:rsid w:val="002C7DBF"/>
    <w:rsid w:val="002D0CAF"/>
    <w:rsid w:val="002D1D09"/>
    <w:rsid w:val="002D3A03"/>
    <w:rsid w:val="002D417F"/>
    <w:rsid w:val="002D60CA"/>
    <w:rsid w:val="002E07E2"/>
    <w:rsid w:val="002E22E0"/>
    <w:rsid w:val="002E3FF5"/>
    <w:rsid w:val="002E4030"/>
    <w:rsid w:val="002E4B19"/>
    <w:rsid w:val="002E6969"/>
    <w:rsid w:val="002E7ADE"/>
    <w:rsid w:val="002F0AE2"/>
    <w:rsid w:val="002F5B9E"/>
    <w:rsid w:val="002F6793"/>
    <w:rsid w:val="002F78AE"/>
    <w:rsid w:val="003007AD"/>
    <w:rsid w:val="00300937"/>
    <w:rsid w:val="00301688"/>
    <w:rsid w:val="00301AB9"/>
    <w:rsid w:val="003021A2"/>
    <w:rsid w:val="00302406"/>
    <w:rsid w:val="00302B0A"/>
    <w:rsid w:val="00305BE5"/>
    <w:rsid w:val="00310CC2"/>
    <w:rsid w:val="00311E66"/>
    <w:rsid w:val="0031527B"/>
    <w:rsid w:val="0032113B"/>
    <w:rsid w:val="00324FF7"/>
    <w:rsid w:val="0032649D"/>
    <w:rsid w:val="00331A41"/>
    <w:rsid w:val="00332115"/>
    <w:rsid w:val="00333AEB"/>
    <w:rsid w:val="00334049"/>
    <w:rsid w:val="00344D98"/>
    <w:rsid w:val="0034743C"/>
    <w:rsid w:val="00351090"/>
    <w:rsid w:val="00352990"/>
    <w:rsid w:val="00354358"/>
    <w:rsid w:val="00356F25"/>
    <w:rsid w:val="00357AA1"/>
    <w:rsid w:val="0036167B"/>
    <w:rsid w:val="00363940"/>
    <w:rsid w:val="00365AE1"/>
    <w:rsid w:val="003661C2"/>
    <w:rsid w:val="00366663"/>
    <w:rsid w:val="003670C5"/>
    <w:rsid w:val="00367155"/>
    <w:rsid w:val="00367264"/>
    <w:rsid w:val="00370C5E"/>
    <w:rsid w:val="003712EC"/>
    <w:rsid w:val="00374827"/>
    <w:rsid w:val="00375C81"/>
    <w:rsid w:val="00375F2A"/>
    <w:rsid w:val="0037694A"/>
    <w:rsid w:val="00380590"/>
    <w:rsid w:val="00381E91"/>
    <w:rsid w:val="0038585E"/>
    <w:rsid w:val="003863CA"/>
    <w:rsid w:val="0038640F"/>
    <w:rsid w:val="003865B6"/>
    <w:rsid w:val="00386AE5"/>
    <w:rsid w:val="00387A29"/>
    <w:rsid w:val="00387CC5"/>
    <w:rsid w:val="003A15B7"/>
    <w:rsid w:val="003A1830"/>
    <w:rsid w:val="003A1854"/>
    <w:rsid w:val="003A4E51"/>
    <w:rsid w:val="003B0C86"/>
    <w:rsid w:val="003B1292"/>
    <w:rsid w:val="003B26D2"/>
    <w:rsid w:val="003B5596"/>
    <w:rsid w:val="003B7676"/>
    <w:rsid w:val="003C10BB"/>
    <w:rsid w:val="003C1FCF"/>
    <w:rsid w:val="003C2392"/>
    <w:rsid w:val="003C745F"/>
    <w:rsid w:val="003D1594"/>
    <w:rsid w:val="003D2000"/>
    <w:rsid w:val="003D22D9"/>
    <w:rsid w:val="003D24A4"/>
    <w:rsid w:val="003D4791"/>
    <w:rsid w:val="003D485D"/>
    <w:rsid w:val="003D5AA1"/>
    <w:rsid w:val="003D67D1"/>
    <w:rsid w:val="003E18E2"/>
    <w:rsid w:val="003E27E5"/>
    <w:rsid w:val="003E3E2B"/>
    <w:rsid w:val="003E67CE"/>
    <w:rsid w:val="003F08B1"/>
    <w:rsid w:val="003F16A8"/>
    <w:rsid w:val="003F6B9C"/>
    <w:rsid w:val="003F6DBA"/>
    <w:rsid w:val="00401E25"/>
    <w:rsid w:val="0040265D"/>
    <w:rsid w:val="00406AE1"/>
    <w:rsid w:val="00407266"/>
    <w:rsid w:val="0041347A"/>
    <w:rsid w:val="004139D9"/>
    <w:rsid w:val="004145C7"/>
    <w:rsid w:val="00414941"/>
    <w:rsid w:val="00415218"/>
    <w:rsid w:val="00415F73"/>
    <w:rsid w:val="004177E0"/>
    <w:rsid w:val="00420CCF"/>
    <w:rsid w:val="00420D6D"/>
    <w:rsid w:val="0042145D"/>
    <w:rsid w:val="004215AF"/>
    <w:rsid w:val="00421F6D"/>
    <w:rsid w:val="00425957"/>
    <w:rsid w:val="004262E0"/>
    <w:rsid w:val="0043345F"/>
    <w:rsid w:val="00433DA0"/>
    <w:rsid w:val="00433DFB"/>
    <w:rsid w:val="00435A7E"/>
    <w:rsid w:val="004434AB"/>
    <w:rsid w:val="0044505C"/>
    <w:rsid w:val="00446856"/>
    <w:rsid w:val="00446923"/>
    <w:rsid w:val="00447E69"/>
    <w:rsid w:val="004530F9"/>
    <w:rsid w:val="00454AFB"/>
    <w:rsid w:val="0045534B"/>
    <w:rsid w:val="00456197"/>
    <w:rsid w:val="00470D21"/>
    <w:rsid w:val="00471C88"/>
    <w:rsid w:val="00472CB3"/>
    <w:rsid w:val="004760E6"/>
    <w:rsid w:val="0047651C"/>
    <w:rsid w:val="004806E7"/>
    <w:rsid w:val="00480B3A"/>
    <w:rsid w:val="00482ECE"/>
    <w:rsid w:val="00484699"/>
    <w:rsid w:val="00485D00"/>
    <w:rsid w:val="0048701E"/>
    <w:rsid w:val="00493B39"/>
    <w:rsid w:val="004954E7"/>
    <w:rsid w:val="00496013"/>
    <w:rsid w:val="0049617B"/>
    <w:rsid w:val="00496472"/>
    <w:rsid w:val="00496BD2"/>
    <w:rsid w:val="004970CE"/>
    <w:rsid w:val="004A2BFA"/>
    <w:rsid w:val="004A401E"/>
    <w:rsid w:val="004A4245"/>
    <w:rsid w:val="004A462D"/>
    <w:rsid w:val="004A4F7F"/>
    <w:rsid w:val="004A76CA"/>
    <w:rsid w:val="004B10A5"/>
    <w:rsid w:val="004B4EEA"/>
    <w:rsid w:val="004B5B75"/>
    <w:rsid w:val="004C17C3"/>
    <w:rsid w:val="004C3B18"/>
    <w:rsid w:val="004C548F"/>
    <w:rsid w:val="004C6687"/>
    <w:rsid w:val="004C7AC1"/>
    <w:rsid w:val="004D1D24"/>
    <w:rsid w:val="004D2296"/>
    <w:rsid w:val="004D3CC7"/>
    <w:rsid w:val="004D6AEF"/>
    <w:rsid w:val="004E1316"/>
    <w:rsid w:val="004E295F"/>
    <w:rsid w:val="004E6742"/>
    <w:rsid w:val="004F0865"/>
    <w:rsid w:val="004F1047"/>
    <w:rsid w:val="004F329B"/>
    <w:rsid w:val="004F3646"/>
    <w:rsid w:val="004F3D36"/>
    <w:rsid w:val="004F7937"/>
    <w:rsid w:val="005019FF"/>
    <w:rsid w:val="005026FF"/>
    <w:rsid w:val="00502CF2"/>
    <w:rsid w:val="00502E6D"/>
    <w:rsid w:val="005055E7"/>
    <w:rsid w:val="00505843"/>
    <w:rsid w:val="00506732"/>
    <w:rsid w:val="0050727E"/>
    <w:rsid w:val="005075ED"/>
    <w:rsid w:val="0051068D"/>
    <w:rsid w:val="00513101"/>
    <w:rsid w:val="00513102"/>
    <w:rsid w:val="005140B1"/>
    <w:rsid w:val="00517127"/>
    <w:rsid w:val="00517CEE"/>
    <w:rsid w:val="00522BCC"/>
    <w:rsid w:val="00527636"/>
    <w:rsid w:val="00527C64"/>
    <w:rsid w:val="005317AC"/>
    <w:rsid w:val="00533E32"/>
    <w:rsid w:val="00534A1D"/>
    <w:rsid w:val="00534C75"/>
    <w:rsid w:val="00541804"/>
    <w:rsid w:val="00542ECC"/>
    <w:rsid w:val="00543B69"/>
    <w:rsid w:val="0054433F"/>
    <w:rsid w:val="00546426"/>
    <w:rsid w:val="005465CD"/>
    <w:rsid w:val="00550A76"/>
    <w:rsid w:val="00550B44"/>
    <w:rsid w:val="00551980"/>
    <w:rsid w:val="00552050"/>
    <w:rsid w:val="00552B5D"/>
    <w:rsid w:val="00553D91"/>
    <w:rsid w:val="00556EFC"/>
    <w:rsid w:val="00557A83"/>
    <w:rsid w:val="00561FBF"/>
    <w:rsid w:val="005653AA"/>
    <w:rsid w:val="005722F1"/>
    <w:rsid w:val="00575225"/>
    <w:rsid w:val="00576B22"/>
    <w:rsid w:val="00580262"/>
    <w:rsid w:val="005813E7"/>
    <w:rsid w:val="00582DA4"/>
    <w:rsid w:val="00584251"/>
    <w:rsid w:val="0058607D"/>
    <w:rsid w:val="00586E8E"/>
    <w:rsid w:val="00591F02"/>
    <w:rsid w:val="005931B4"/>
    <w:rsid w:val="00593392"/>
    <w:rsid w:val="005A0384"/>
    <w:rsid w:val="005A3AAF"/>
    <w:rsid w:val="005A40D1"/>
    <w:rsid w:val="005A75BE"/>
    <w:rsid w:val="005B113E"/>
    <w:rsid w:val="005B1F55"/>
    <w:rsid w:val="005B3912"/>
    <w:rsid w:val="005B4974"/>
    <w:rsid w:val="005B61D4"/>
    <w:rsid w:val="005C1137"/>
    <w:rsid w:val="005C4307"/>
    <w:rsid w:val="005D1852"/>
    <w:rsid w:val="005D486B"/>
    <w:rsid w:val="005D54F4"/>
    <w:rsid w:val="005D68C1"/>
    <w:rsid w:val="005D76E6"/>
    <w:rsid w:val="005E0CA5"/>
    <w:rsid w:val="005E4551"/>
    <w:rsid w:val="005E5C08"/>
    <w:rsid w:val="005E7A3A"/>
    <w:rsid w:val="005F4A72"/>
    <w:rsid w:val="005F789A"/>
    <w:rsid w:val="0060074C"/>
    <w:rsid w:val="006023F2"/>
    <w:rsid w:val="0060370F"/>
    <w:rsid w:val="00603DA2"/>
    <w:rsid w:val="00604B73"/>
    <w:rsid w:val="006057DF"/>
    <w:rsid w:val="00605CDD"/>
    <w:rsid w:val="00610139"/>
    <w:rsid w:val="006115D6"/>
    <w:rsid w:val="00614E04"/>
    <w:rsid w:val="00627343"/>
    <w:rsid w:val="00627D5A"/>
    <w:rsid w:val="0063136F"/>
    <w:rsid w:val="00631704"/>
    <w:rsid w:val="00632C3C"/>
    <w:rsid w:val="00641BC2"/>
    <w:rsid w:val="006434E2"/>
    <w:rsid w:val="00647914"/>
    <w:rsid w:val="00652FFE"/>
    <w:rsid w:val="00653798"/>
    <w:rsid w:val="0066030F"/>
    <w:rsid w:val="00661497"/>
    <w:rsid w:val="0066297E"/>
    <w:rsid w:val="00663E5E"/>
    <w:rsid w:val="0066461C"/>
    <w:rsid w:val="00664F3D"/>
    <w:rsid w:val="006653BA"/>
    <w:rsid w:val="00665D85"/>
    <w:rsid w:val="00672A54"/>
    <w:rsid w:val="00673296"/>
    <w:rsid w:val="006736B5"/>
    <w:rsid w:val="00676BCB"/>
    <w:rsid w:val="00680BAA"/>
    <w:rsid w:val="00681EC3"/>
    <w:rsid w:val="00682C2A"/>
    <w:rsid w:val="0068310A"/>
    <w:rsid w:val="00687F90"/>
    <w:rsid w:val="006921D4"/>
    <w:rsid w:val="00694665"/>
    <w:rsid w:val="006946DC"/>
    <w:rsid w:val="00694FB4"/>
    <w:rsid w:val="006977B2"/>
    <w:rsid w:val="006A0D06"/>
    <w:rsid w:val="006A236B"/>
    <w:rsid w:val="006A6BDF"/>
    <w:rsid w:val="006B0627"/>
    <w:rsid w:val="006B11DB"/>
    <w:rsid w:val="006B27CF"/>
    <w:rsid w:val="006B39E7"/>
    <w:rsid w:val="006B7DF7"/>
    <w:rsid w:val="006C1792"/>
    <w:rsid w:val="006C3AEA"/>
    <w:rsid w:val="006C3FA0"/>
    <w:rsid w:val="006D3AD7"/>
    <w:rsid w:val="006E26C3"/>
    <w:rsid w:val="006E3E8D"/>
    <w:rsid w:val="006E4C52"/>
    <w:rsid w:val="006F13F7"/>
    <w:rsid w:val="006F4BEF"/>
    <w:rsid w:val="006F7ADF"/>
    <w:rsid w:val="006F7DD8"/>
    <w:rsid w:val="0070207E"/>
    <w:rsid w:val="00704853"/>
    <w:rsid w:val="0070677B"/>
    <w:rsid w:val="007068BA"/>
    <w:rsid w:val="00707F66"/>
    <w:rsid w:val="00710276"/>
    <w:rsid w:val="007131A2"/>
    <w:rsid w:val="007147D1"/>
    <w:rsid w:val="007176B4"/>
    <w:rsid w:val="00717A1B"/>
    <w:rsid w:val="00720063"/>
    <w:rsid w:val="00720862"/>
    <w:rsid w:val="00720AD6"/>
    <w:rsid w:val="007229FB"/>
    <w:rsid w:val="00723524"/>
    <w:rsid w:val="007235F3"/>
    <w:rsid w:val="00723E7F"/>
    <w:rsid w:val="00724056"/>
    <w:rsid w:val="00725444"/>
    <w:rsid w:val="0072749B"/>
    <w:rsid w:val="00733A07"/>
    <w:rsid w:val="00736013"/>
    <w:rsid w:val="007377DB"/>
    <w:rsid w:val="00737EBB"/>
    <w:rsid w:val="007402D0"/>
    <w:rsid w:val="007441CD"/>
    <w:rsid w:val="00750D7A"/>
    <w:rsid w:val="0075146C"/>
    <w:rsid w:val="00753EB0"/>
    <w:rsid w:val="00754D4E"/>
    <w:rsid w:val="00755029"/>
    <w:rsid w:val="00756067"/>
    <w:rsid w:val="00757992"/>
    <w:rsid w:val="007608BE"/>
    <w:rsid w:val="00760F99"/>
    <w:rsid w:val="0076310D"/>
    <w:rsid w:val="00763B34"/>
    <w:rsid w:val="00763DE0"/>
    <w:rsid w:val="00764394"/>
    <w:rsid w:val="00767C13"/>
    <w:rsid w:val="00770B5B"/>
    <w:rsid w:val="00776B6B"/>
    <w:rsid w:val="007841B5"/>
    <w:rsid w:val="00784FA9"/>
    <w:rsid w:val="00790D76"/>
    <w:rsid w:val="00791556"/>
    <w:rsid w:val="007916F2"/>
    <w:rsid w:val="007962E5"/>
    <w:rsid w:val="007A082F"/>
    <w:rsid w:val="007A24F1"/>
    <w:rsid w:val="007A2A55"/>
    <w:rsid w:val="007A2BDC"/>
    <w:rsid w:val="007A4AAE"/>
    <w:rsid w:val="007B0C33"/>
    <w:rsid w:val="007B1C85"/>
    <w:rsid w:val="007B2701"/>
    <w:rsid w:val="007B4CB2"/>
    <w:rsid w:val="007B5ED6"/>
    <w:rsid w:val="007C0CFE"/>
    <w:rsid w:val="007C0FE3"/>
    <w:rsid w:val="007C17C8"/>
    <w:rsid w:val="007C1927"/>
    <w:rsid w:val="007C1E05"/>
    <w:rsid w:val="007C4974"/>
    <w:rsid w:val="007C52D0"/>
    <w:rsid w:val="007C6102"/>
    <w:rsid w:val="007D31B9"/>
    <w:rsid w:val="007D3BAE"/>
    <w:rsid w:val="007D7238"/>
    <w:rsid w:val="007D7F15"/>
    <w:rsid w:val="007E078C"/>
    <w:rsid w:val="007E2FBC"/>
    <w:rsid w:val="007E4DA9"/>
    <w:rsid w:val="007E6A8F"/>
    <w:rsid w:val="007F15A2"/>
    <w:rsid w:val="007F1C3A"/>
    <w:rsid w:val="007F3069"/>
    <w:rsid w:val="007F366D"/>
    <w:rsid w:val="007F380D"/>
    <w:rsid w:val="007F3ECB"/>
    <w:rsid w:val="007F4EC8"/>
    <w:rsid w:val="007F5E6F"/>
    <w:rsid w:val="0080109E"/>
    <w:rsid w:val="00804A11"/>
    <w:rsid w:val="00806D2B"/>
    <w:rsid w:val="00811345"/>
    <w:rsid w:val="0081279B"/>
    <w:rsid w:val="008142C1"/>
    <w:rsid w:val="008156D0"/>
    <w:rsid w:val="008203E5"/>
    <w:rsid w:val="00831763"/>
    <w:rsid w:val="00844365"/>
    <w:rsid w:val="00844965"/>
    <w:rsid w:val="00844F72"/>
    <w:rsid w:val="008454CE"/>
    <w:rsid w:val="00847615"/>
    <w:rsid w:val="008529E7"/>
    <w:rsid w:val="00860584"/>
    <w:rsid w:val="00861844"/>
    <w:rsid w:val="00861B25"/>
    <w:rsid w:val="00864BF3"/>
    <w:rsid w:val="008659D3"/>
    <w:rsid w:val="0086611F"/>
    <w:rsid w:val="00866795"/>
    <w:rsid w:val="00866EB6"/>
    <w:rsid w:val="00870318"/>
    <w:rsid w:val="00871F99"/>
    <w:rsid w:val="0087237B"/>
    <w:rsid w:val="008754FE"/>
    <w:rsid w:val="00885181"/>
    <w:rsid w:val="00887127"/>
    <w:rsid w:val="00894AF9"/>
    <w:rsid w:val="008974BA"/>
    <w:rsid w:val="00897912"/>
    <w:rsid w:val="008A0B5C"/>
    <w:rsid w:val="008A0E53"/>
    <w:rsid w:val="008A2887"/>
    <w:rsid w:val="008A3435"/>
    <w:rsid w:val="008A382E"/>
    <w:rsid w:val="008A504E"/>
    <w:rsid w:val="008B026F"/>
    <w:rsid w:val="008B02B3"/>
    <w:rsid w:val="008B1593"/>
    <w:rsid w:val="008B6360"/>
    <w:rsid w:val="008B6D5B"/>
    <w:rsid w:val="008C1818"/>
    <w:rsid w:val="008C50D3"/>
    <w:rsid w:val="008C7411"/>
    <w:rsid w:val="008C75CA"/>
    <w:rsid w:val="008D03C5"/>
    <w:rsid w:val="008D14B1"/>
    <w:rsid w:val="008D5AFD"/>
    <w:rsid w:val="008D6F06"/>
    <w:rsid w:val="008E2E46"/>
    <w:rsid w:val="008E326A"/>
    <w:rsid w:val="008E48B9"/>
    <w:rsid w:val="008E783B"/>
    <w:rsid w:val="008E7E80"/>
    <w:rsid w:val="008F2F7B"/>
    <w:rsid w:val="008F3166"/>
    <w:rsid w:val="008F4379"/>
    <w:rsid w:val="008F6A07"/>
    <w:rsid w:val="008F6A60"/>
    <w:rsid w:val="00900C28"/>
    <w:rsid w:val="00901642"/>
    <w:rsid w:val="00902CF1"/>
    <w:rsid w:val="00905045"/>
    <w:rsid w:val="00907957"/>
    <w:rsid w:val="00907B9D"/>
    <w:rsid w:val="00911107"/>
    <w:rsid w:val="00911859"/>
    <w:rsid w:val="009122F7"/>
    <w:rsid w:val="00916616"/>
    <w:rsid w:val="00916F4A"/>
    <w:rsid w:val="009201B7"/>
    <w:rsid w:val="00920B9F"/>
    <w:rsid w:val="00924ADA"/>
    <w:rsid w:val="00926AE8"/>
    <w:rsid w:val="00926B73"/>
    <w:rsid w:val="0093367C"/>
    <w:rsid w:val="009339E9"/>
    <w:rsid w:val="00934120"/>
    <w:rsid w:val="00934D89"/>
    <w:rsid w:val="00936348"/>
    <w:rsid w:val="00940B1D"/>
    <w:rsid w:val="00943276"/>
    <w:rsid w:val="0094346F"/>
    <w:rsid w:val="009449B8"/>
    <w:rsid w:val="009452DC"/>
    <w:rsid w:val="009501F0"/>
    <w:rsid w:val="0095024F"/>
    <w:rsid w:val="00950DB0"/>
    <w:rsid w:val="00950E55"/>
    <w:rsid w:val="00953793"/>
    <w:rsid w:val="00955D28"/>
    <w:rsid w:val="009572FB"/>
    <w:rsid w:val="009577CF"/>
    <w:rsid w:val="00960C2E"/>
    <w:rsid w:val="009613BF"/>
    <w:rsid w:val="00962E9E"/>
    <w:rsid w:val="00964366"/>
    <w:rsid w:val="00965167"/>
    <w:rsid w:val="00966677"/>
    <w:rsid w:val="00970159"/>
    <w:rsid w:val="00970D97"/>
    <w:rsid w:val="009724DB"/>
    <w:rsid w:val="00976D8C"/>
    <w:rsid w:val="009772B0"/>
    <w:rsid w:val="0098077A"/>
    <w:rsid w:val="00983006"/>
    <w:rsid w:val="009856B7"/>
    <w:rsid w:val="009937B1"/>
    <w:rsid w:val="00993F1F"/>
    <w:rsid w:val="009A0F74"/>
    <w:rsid w:val="009A1B0E"/>
    <w:rsid w:val="009A2D40"/>
    <w:rsid w:val="009A2FB9"/>
    <w:rsid w:val="009A3F49"/>
    <w:rsid w:val="009A5087"/>
    <w:rsid w:val="009A6327"/>
    <w:rsid w:val="009B1585"/>
    <w:rsid w:val="009B269D"/>
    <w:rsid w:val="009B3026"/>
    <w:rsid w:val="009B6A11"/>
    <w:rsid w:val="009B74DD"/>
    <w:rsid w:val="009C0379"/>
    <w:rsid w:val="009C4142"/>
    <w:rsid w:val="009C48C4"/>
    <w:rsid w:val="009C5632"/>
    <w:rsid w:val="009C5E40"/>
    <w:rsid w:val="009C671D"/>
    <w:rsid w:val="009C762B"/>
    <w:rsid w:val="009D062B"/>
    <w:rsid w:val="009D194A"/>
    <w:rsid w:val="009D248E"/>
    <w:rsid w:val="009D3013"/>
    <w:rsid w:val="009D39DE"/>
    <w:rsid w:val="009D64E9"/>
    <w:rsid w:val="009E0166"/>
    <w:rsid w:val="009E039D"/>
    <w:rsid w:val="009E15B1"/>
    <w:rsid w:val="009E17D2"/>
    <w:rsid w:val="009E1B11"/>
    <w:rsid w:val="009E26B5"/>
    <w:rsid w:val="009E5B47"/>
    <w:rsid w:val="009E5CFE"/>
    <w:rsid w:val="009E6A72"/>
    <w:rsid w:val="009F14E9"/>
    <w:rsid w:val="009F555B"/>
    <w:rsid w:val="009F66FD"/>
    <w:rsid w:val="009F6848"/>
    <w:rsid w:val="00A03C5B"/>
    <w:rsid w:val="00A03D8C"/>
    <w:rsid w:val="00A06089"/>
    <w:rsid w:val="00A0667F"/>
    <w:rsid w:val="00A06A53"/>
    <w:rsid w:val="00A07773"/>
    <w:rsid w:val="00A10893"/>
    <w:rsid w:val="00A142A1"/>
    <w:rsid w:val="00A15FE3"/>
    <w:rsid w:val="00A20919"/>
    <w:rsid w:val="00A232C7"/>
    <w:rsid w:val="00A3003B"/>
    <w:rsid w:val="00A340BB"/>
    <w:rsid w:val="00A34480"/>
    <w:rsid w:val="00A34ABF"/>
    <w:rsid w:val="00A36268"/>
    <w:rsid w:val="00A363B4"/>
    <w:rsid w:val="00A377D8"/>
    <w:rsid w:val="00A414EF"/>
    <w:rsid w:val="00A422B2"/>
    <w:rsid w:val="00A460F2"/>
    <w:rsid w:val="00A47031"/>
    <w:rsid w:val="00A4723D"/>
    <w:rsid w:val="00A51D68"/>
    <w:rsid w:val="00A527C7"/>
    <w:rsid w:val="00A54697"/>
    <w:rsid w:val="00A55FBB"/>
    <w:rsid w:val="00A578AD"/>
    <w:rsid w:val="00A613A0"/>
    <w:rsid w:val="00A61911"/>
    <w:rsid w:val="00A629C4"/>
    <w:rsid w:val="00A64448"/>
    <w:rsid w:val="00A648CA"/>
    <w:rsid w:val="00A6549E"/>
    <w:rsid w:val="00A67792"/>
    <w:rsid w:val="00A67E6F"/>
    <w:rsid w:val="00A715ED"/>
    <w:rsid w:val="00A71AE0"/>
    <w:rsid w:val="00A7414B"/>
    <w:rsid w:val="00A77818"/>
    <w:rsid w:val="00A80495"/>
    <w:rsid w:val="00A807F8"/>
    <w:rsid w:val="00A80A7A"/>
    <w:rsid w:val="00A8215F"/>
    <w:rsid w:val="00A8640F"/>
    <w:rsid w:val="00A868BC"/>
    <w:rsid w:val="00A86F0C"/>
    <w:rsid w:val="00A874A0"/>
    <w:rsid w:val="00A91BE2"/>
    <w:rsid w:val="00A92A45"/>
    <w:rsid w:val="00A940CC"/>
    <w:rsid w:val="00A94E9B"/>
    <w:rsid w:val="00A960CA"/>
    <w:rsid w:val="00AA03F8"/>
    <w:rsid w:val="00AA0E22"/>
    <w:rsid w:val="00AA12EC"/>
    <w:rsid w:val="00AA15DC"/>
    <w:rsid w:val="00AA1782"/>
    <w:rsid w:val="00AA1F63"/>
    <w:rsid w:val="00AA37B3"/>
    <w:rsid w:val="00AA3DC1"/>
    <w:rsid w:val="00AA4659"/>
    <w:rsid w:val="00AA4F26"/>
    <w:rsid w:val="00AA538F"/>
    <w:rsid w:val="00AA5A27"/>
    <w:rsid w:val="00AA71B9"/>
    <w:rsid w:val="00AB02CC"/>
    <w:rsid w:val="00AB1690"/>
    <w:rsid w:val="00AB2554"/>
    <w:rsid w:val="00AB4626"/>
    <w:rsid w:val="00AB5D23"/>
    <w:rsid w:val="00AC01B6"/>
    <w:rsid w:val="00AC03F8"/>
    <w:rsid w:val="00AC2CAB"/>
    <w:rsid w:val="00AC3A3B"/>
    <w:rsid w:val="00AC5E4D"/>
    <w:rsid w:val="00AC63BE"/>
    <w:rsid w:val="00AC6D0D"/>
    <w:rsid w:val="00AD11E9"/>
    <w:rsid w:val="00AD1468"/>
    <w:rsid w:val="00AD3659"/>
    <w:rsid w:val="00AD430C"/>
    <w:rsid w:val="00AD60D4"/>
    <w:rsid w:val="00AD78EB"/>
    <w:rsid w:val="00AD7FB9"/>
    <w:rsid w:val="00AE16A3"/>
    <w:rsid w:val="00AE1740"/>
    <w:rsid w:val="00AE17FB"/>
    <w:rsid w:val="00AE2284"/>
    <w:rsid w:val="00AE3126"/>
    <w:rsid w:val="00AE3E02"/>
    <w:rsid w:val="00AE4383"/>
    <w:rsid w:val="00AE467A"/>
    <w:rsid w:val="00AE7757"/>
    <w:rsid w:val="00AE7E56"/>
    <w:rsid w:val="00AF2585"/>
    <w:rsid w:val="00AF6803"/>
    <w:rsid w:val="00B00952"/>
    <w:rsid w:val="00B01286"/>
    <w:rsid w:val="00B04346"/>
    <w:rsid w:val="00B0690B"/>
    <w:rsid w:val="00B131CF"/>
    <w:rsid w:val="00B1477D"/>
    <w:rsid w:val="00B14A1B"/>
    <w:rsid w:val="00B16E9E"/>
    <w:rsid w:val="00B204A4"/>
    <w:rsid w:val="00B229FF"/>
    <w:rsid w:val="00B22F14"/>
    <w:rsid w:val="00B231F0"/>
    <w:rsid w:val="00B257BB"/>
    <w:rsid w:val="00B257EF"/>
    <w:rsid w:val="00B2584D"/>
    <w:rsid w:val="00B25E7D"/>
    <w:rsid w:val="00B26D92"/>
    <w:rsid w:val="00B27AB2"/>
    <w:rsid w:val="00B30B5C"/>
    <w:rsid w:val="00B31CDF"/>
    <w:rsid w:val="00B34C86"/>
    <w:rsid w:val="00B42273"/>
    <w:rsid w:val="00B43436"/>
    <w:rsid w:val="00B43B78"/>
    <w:rsid w:val="00B46291"/>
    <w:rsid w:val="00B4642F"/>
    <w:rsid w:val="00B473CC"/>
    <w:rsid w:val="00B47946"/>
    <w:rsid w:val="00B507F5"/>
    <w:rsid w:val="00B50AB3"/>
    <w:rsid w:val="00B51BE8"/>
    <w:rsid w:val="00B52058"/>
    <w:rsid w:val="00B520B2"/>
    <w:rsid w:val="00B53FAC"/>
    <w:rsid w:val="00B57EE6"/>
    <w:rsid w:val="00B6084E"/>
    <w:rsid w:val="00B66B54"/>
    <w:rsid w:val="00B705A9"/>
    <w:rsid w:val="00B70809"/>
    <w:rsid w:val="00B742B2"/>
    <w:rsid w:val="00B77659"/>
    <w:rsid w:val="00B80AA5"/>
    <w:rsid w:val="00B81086"/>
    <w:rsid w:val="00B82984"/>
    <w:rsid w:val="00B84C4F"/>
    <w:rsid w:val="00B84FAE"/>
    <w:rsid w:val="00B92779"/>
    <w:rsid w:val="00B92F84"/>
    <w:rsid w:val="00BA0102"/>
    <w:rsid w:val="00BA1A7D"/>
    <w:rsid w:val="00BA29FD"/>
    <w:rsid w:val="00BA65CC"/>
    <w:rsid w:val="00BB0A0C"/>
    <w:rsid w:val="00BB2F7B"/>
    <w:rsid w:val="00BB2F9C"/>
    <w:rsid w:val="00BB43A4"/>
    <w:rsid w:val="00BB6A62"/>
    <w:rsid w:val="00BC43AA"/>
    <w:rsid w:val="00BC4B5E"/>
    <w:rsid w:val="00BC500E"/>
    <w:rsid w:val="00BD1968"/>
    <w:rsid w:val="00BD3313"/>
    <w:rsid w:val="00BD4C3B"/>
    <w:rsid w:val="00BD6BF6"/>
    <w:rsid w:val="00BF4DD0"/>
    <w:rsid w:val="00BF7804"/>
    <w:rsid w:val="00C06997"/>
    <w:rsid w:val="00C06B96"/>
    <w:rsid w:val="00C06E6E"/>
    <w:rsid w:val="00C07201"/>
    <w:rsid w:val="00C16A00"/>
    <w:rsid w:val="00C17138"/>
    <w:rsid w:val="00C17849"/>
    <w:rsid w:val="00C2086A"/>
    <w:rsid w:val="00C2357A"/>
    <w:rsid w:val="00C23C59"/>
    <w:rsid w:val="00C24768"/>
    <w:rsid w:val="00C27D02"/>
    <w:rsid w:val="00C303C4"/>
    <w:rsid w:val="00C30809"/>
    <w:rsid w:val="00C30AA9"/>
    <w:rsid w:val="00C31DE5"/>
    <w:rsid w:val="00C328F5"/>
    <w:rsid w:val="00C33805"/>
    <w:rsid w:val="00C35301"/>
    <w:rsid w:val="00C36370"/>
    <w:rsid w:val="00C365B3"/>
    <w:rsid w:val="00C36EB2"/>
    <w:rsid w:val="00C401BA"/>
    <w:rsid w:val="00C421BB"/>
    <w:rsid w:val="00C429FB"/>
    <w:rsid w:val="00C443C1"/>
    <w:rsid w:val="00C44F73"/>
    <w:rsid w:val="00C4541A"/>
    <w:rsid w:val="00C472BB"/>
    <w:rsid w:val="00C47F43"/>
    <w:rsid w:val="00C506F4"/>
    <w:rsid w:val="00C525DC"/>
    <w:rsid w:val="00C529E0"/>
    <w:rsid w:val="00C54A98"/>
    <w:rsid w:val="00C57626"/>
    <w:rsid w:val="00C6254B"/>
    <w:rsid w:val="00C62C03"/>
    <w:rsid w:val="00C66300"/>
    <w:rsid w:val="00C667BB"/>
    <w:rsid w:val="00C70FF3"/>
    <w:rsid w:val="00C73CD6"/>
    <w:rsid w:val="00C7493A"/>
    <w:rsid w:val="00C758A0"/>
    <w:rsid w:val="00C7647D"/>
    <w:rsid w:val="00C77348"/>
    <w:rsid w:val="00C861B1"/>
    <w:rsid w:val="00C9116D"/>
    <w:rsid w:val="00C921BC"/>
    <w:rsid w:val="00C93CD3"/>
    <w:rsid w:val="00C95FDC"/>
    <w:rsid w:val="00C97D7E"/>
    <w:rsid w:val="00CA031C"/>
    <w:rsid w:val="00CA06A5"/>
    <w:rsid w:val="00CA165B"/>
    <w:rsid w:val="00CA4BE5"/>
    <w:rsid w:val="00CA4E3C"/>
    <w:rsid w:val="00CA5FD6"/>
    <w:rsid w:val="00CB07F2"/>
    <w:rsid w:val="00CB3881"/>
    <w:rsid w:val="00CB3D25"/>
    <w:rsid w:val="00CB3D43"/>
    <w:rsid w:val="00CB44D0"/>
    <w:rsid w:val="00CB471D"/>
    <w:rsid w:val="00CB54DC"/>
    <w:rsid w:val="00CB6215"/>
    <w:rsid w:val="00CC0DBA"/>
    <w:rsid w:val="00CC4FE7"/>
    <w:rsid w:val="00CD059A"/>
    <w:rsid w:val="00CD3998"/>
    <w:rsid w:val="00CD50E4"/>
    <w:rsid w:val="00CE0723"/>
    <w:rsid w:val="00CE1C91"/>
    <w:rsid w:val="00CE25A9"/>
    <w:rsid w:val="00CE3120"/>
    <w:rsid w:val="00CE32AD"/>
    <w:rsid w:val="00CE3E42"/>
    <w:rsid w:val="00CE495B"/>
    <w:rsid w:val="00CE60F5"/>
    <w:rsid w:val="00CE618D"/>
    <w:rsid w:val="00CE6BCC"/>
    <w:rsid w:val="00CE6F47"/>
    <w:rsid w:val="00CF16F2"/>
    <w:rsid w:val="00CF1D5D"/>
    <w:rsid w:val="00CF35D4"/>
    <w:rsid w:val="00CF6954"/>
    <w:rsid w:val="00D03BE1"/>
    <w:rsid w:val="00D11483"/>
    <w:rsid w:val="00D119DC"/>
    <w:rsid w:val="00D11EE9"/>
    <w:rsid w:val="00D12A68"/>
    <w:rsid w:val="00D12EB2"/>
    <w:rsid w:val="00D17FEC"/>
    <w:rsid w:val="00D21856"/>
    <w:rsid w:val="00D21E6A"/>
    <w:rsid w:val="00D2219C"/>
    <w:rsid w:val="00D2228A"/>
    <w:rsid w:val="00D22CA4"/>
    <w:rsid w:val="00D22F12"/>
    <w:rsid w:val="00D22FC1"/>
    <w:rsid w:val="00D2462B"/>
    <w:rsid w:val="00D25010"/>
    <w:rsid w:val="00D25CE2"/>
    <w:rsid w:val="00D26632"/>
    <w:rsid w:val="00D303E0"/>
    <w:rsid w:val="00D30DF0"/>
    <w:rsid w:val="00D31CB4"/>
    <w:rsid w:val="00D33235"/>
    <w:rsid w:val="00D35D86"/>
    <w:rsid w:val="00D36D32"/>
    <w:rsid w:val="00D37E6A"/>
    <w:rsid w:val="00D45DE3"/>
    <w:rsid w:val="00D461D6"/>
    <w:rsid w:val="00D46845"/>
    <w:rsid w:val="00D52126"/>
    <w:rsid w:val="00D5259A"/>
    <w:rsid w:val="00D53BB0"/>
    <w:rsid w:val="00D56F52"/>
    <w:rsid w:val="00D61295"/>
    <w:rsid w:val="00D64041"/>
    <w:rsid w:val="00D677DF"/>
    <w:rsid w:val="00D67EA3"/>
    <w:rsid w:val="00D7047C"/>
    <w:rsid w:val="00D7363F"/>
    <w:rsid w:val="00D73F25"/>
    <w:rsid w:val="00D75047"/>
    <w:rsid w:val="00D7574E"/>
    <w:rsid w:val="00D7647F"/>
    <w:rsid w:val="00D7754F"/>
    <w:rsid w:val="00D85047"/>
    <w:rsid w:val="00D8536E"/>
    <w:rsid w:val="00D861AD"/>
    <w:rsid w:val="00D86DE7"/>
    <w:rsid w:val="00D873C1"/>
    <w:rsid w:val="00D91F3A"/>
    <w:rsid w:val="00D93B22"/>
    <w:rsid w:val="00D94DE6"/>
    <w:rsid w:val="00D95024"/>
    <w:rsid w:val="00D9629D"/>
    <w:rsid w:val="00D96835"/>
    <w:rsid w:val="00DA17F4"/>
    <w:rsid w:val="00DA2925"/>
    <w:rsid w:val="00DA3D71"/>
    <w:rsid w:val="00DA6242"/>
    <w:rsid w:val="00DA7287"/>
    <w:rsid w:val="00DB340A"/>
    <w:rsid w:val="00DB3BB5"/>
    <w:rsid w:val="00DB4E68"/>
    <w:rsid w:val="00DB780F"/>
    <w:rsid w:val="00DB79D1"/>
    <w:rsid w:val="00DB7CA9"/>
    <w:rsid w:val="00DC0A38"/>
    <w:rsid w:val="00DC1B57"/>
    <w:rsid w:val="00DC23BA"/>
    <w:rsid w:val="00DC265B"/>
    <w:rsid w:val="00DC2983"/>
    <w:rsid w:val="00DC3E51"/>
    <w:rsid w:val="00DC3F0E"/>
    <w:rsid w:val="00DC5B16"/>
    <w:rsid w:val="00DC62B4"/>
    <w:rsid w:val="00DC6FA1"/>
    <w:rsid w:val="00DC76B8"/>
    <w:rsid w:val="00DD1265"/>
    <w:rsid w:val="00DD15D7"/>
    <w:rsid w:val="00DD2D1E"/>
    <w:rsid w:val="00DD2D36"/>
    <w:rsid w:val="00DD4CC4"/>
    <w:rsid w:val="00DD585A"/>
    <w:rsid w:val="00DD58BF"/>
    <w:rsid w:val="00DE0018"/>
    <w:rsid w:val="00DE11F8"/>
    <w:rsid w:val="00DE3FD8"/>
    <w:rsid w:val="00DE45E1"/>
    <w:rsid w:val="00DE4CFB"/>
    <w:rsid w:val="00DE515C"/>
    <w:rsid w:val="00DE5687"/>
    <w:rsid w:val="00DF052D"/>
    <w:rsid w:val="00DF2F99"/>
    <w:rsid w:val="00DF6F1B"/>
    <w:rsid w:val="00E01F0E"/>
    <w:rsid w:val="00E0459D"/>
    <w:rsid w:val="00E05326"/>
    <w:rsid w:val="00E0585D"/>
    <w:rsid w:val="00E06721"/>
    <w:rsid w:val="00E06CD0"/>
    <w:rsid w:val="00E12946"/>
    <w:rsid w:val="00E164E5"/>
    <w:rsid w:val="00E165B9"/>
    <w:rsid w:val="00E168F0"/>
    <w:rsid w:val="00E200DD"/>
    <w:rsid w:val="00E2048D"/>
    <w:rsid w:val="00E22690"/>
    <w:rsid w:val="00E239EB"/>
    <w:rsid w:val="00E2763C"/>
    <w:rsid w:val="00E30762"/>
    <w:rsid w:val="00E329DD"/>
    <w:rsid w:val="00E36A14"/>
    <w:rsid w:val="00E36F81"/>
    <w:rsid w:val="00E37E70"/>
    <w:rsid w:val="00E44352"/>
    <w:rsid w:val="00E44D1C"/>
    <w:rsid w:val="00E514FD"/>
    <w:rsid w:val="00E516B5"/>
    <w:rsid w:val="00E53754"/>
    <w:rsid w:val="00E5429D"/>
    <w:rsid w:val="00E56865"/>
    <w:rsid w:val="00E579D9"/>
    <w:rsid w:val="00E611D1"/>
    <w:rsid w:val="00E61982"/>
    <w:rsid w:val="00E638E2"/>
    <w:rsid w:val="00E64B65"/>
    <w:rsid w:val="00E65CC0"/>
    <w:rsid w:val="00E662E5"/>
    <w:rsid w:val="00E667AD"/>
    <w:rsid w:val="00E67597"/>
    <w:rsid w:val="00E75B5C"/>
    <w:rsid w:val="00E771EB"/>
    <w:rsid w:val="00E77E4F"/>
    <w:rsid w:val="00E8310C"/>
    <w:rsid w:val="00E8360D"/>
    <w:rsid w:val="00E84266"/>
    <w:rsid w:val="00E847AB"/>
    <w:rsid w:val="00E85DF5"/>
    <w:rsid w:val="00E862BC"/>
    <w:rsid w:val="00E87952"/>
    <w:rsid w:val="00E91718"/>
    <w:rsid w:val="00E930E3"/>
    <w:rsid w:val="00E9356B"/>
    <w:rsid w:val="00E93FF9"/>
    <w:rsid w:val="00E96A0E"/>
    <w:rsid w:val="00E96AFE"/>
    <w:rsid w:val="00E97C46"/>
    <w:rsid w:val="00EA1477"/>
    <w:rsid w:val="00EA356C"/>
    <w:rsid w:val="00EA3EB2"/>
    <w:rsid w:val="00EA53CF"/>
    <w:rsid w:val="00EA5F93"/>
    <w:rsid w:val="00EB1065"/>
    <w:rsid w:val="00EB10AC"/>
    <w:rsid w:val="00EB1B5F"/>
    <w:rsid w:val="00EB6359"/>
    <w:rsid w:val="00EB69F2"/>
    <w:rsid w:val="00EC1EC6"/>
    <w:rsid w:val="00EC3B0F"/>
    <w:rsid w:val="00EC6E1C"/>
    <w:rsid w:val="00ED0A3C"/>
    <w:rsid w:val="00ED0D62"/>
    <w:rsid w:val="00ED262E"/>
    <w:rsid w:val="00ED52CC"/>
    <w:rsid w:val="00EE07BE"/>
    <w:rsid w:val="00EE3C60"/>
    <w:rsid w:val="00EE598A"/>
    <w:rsid w:val="00EE5E82"/>
    <w:rsid w:val="00EF05BF"/>
    <w:rsid w:val="00EF2C5F"/>
    <w:rsid w:val="00EF4DF6"/>
    <w:rsid w:val="00EF78B8"/>
    <w:rsid w:val="00EF7ED1"/>
    <w:rsid w:val="00F108C6"/>
    <w:rsid w:val="00F13430"/>
    <w:rsid w:val="00F1516E"/>
    <w:rsid w:val="00F17B8B"/>
    <w:rsid w:val="00F200F0"/>
    <w:rsid w:val="00F204AE"/>
    <w:rsid w:val="00F23935"/>
    <w:rsid w:val="00F246DF"/>
    <w:rsid w:val="00F31526"/>
    <w:rsid w:val="00F33957"/>
    <w:rsid w:val="00F3402D"/>
    <w:rsid w:val="00F359E7"/>
    <w:rsid w:val="00F36DDD"/>
    <w:rsid w:val="00F372F5"/>
    <w:rsid w:val="00F37EB3"/>
    <w:rsid w:val="00F40162"/>
    <w:rsid w:val="00F40FB4"/>
    <w:rsid w:val="00F41663"/>
    <w:rsid w:val="00F42D60"/>
    <w:rsid w:val="00F467AC"/>
    <w:rsid w:val="00F469E1"/>
    <w:rsid w:val="00F51CFC"/>
    <w:rsid w:val="00F525A2"/>
    <w:rsid w:val="00F535F8"/>
    <w:rsid w:val="00F538FA"/>
    <w:rsid w:val="00F5419B"/>
    <w:rsid w:val="00F54A48"/>
    <w:rsid w:val="00F554E4"/>
    <w:rsid w:val="00F57154"/>
    <w:rsid w:val="00F57EA1"/>
    <w:rsid w:val="00F603A4"/>
    <w:rsid w:val="00F610D5"/>
    <w:rsid w:val="00F63492"/>
    <w:rsid w:val="00F64FEF"/>
    <w:rsid w:val="00F65425"/>
    <w:rsid w:val="00F676AF"/>
    <w:rsid w:val="00F67F1A"/>
    <w:rsid w:val="00F71073"/>
    <w:rsid w:val="00F7497B"/>
    <w:rsid w:val="00F76588"/>
    <w:rsid w:val="00F76814"/>
    <w:rsid w:val="00F77182"/>
    <w:rsid w:val="00F77188"/>
    <w:rsid w:val="00F82309"/>
    <w:rsid w:val="00F82971"/>
    <w:rsid w:val="00F85493"/>
    <w:rsid w:val="00F87450"/>
    <w:rsid w:val="00F914E9"/>
    <w:rsid w:val="00F95B66"/>
    <w:rsid w:val="00F961A1"/>
    <w:rsid w:val="00F968F3"/>
    <w:rsid w:val="00F96C1C"/>
    <w:rsid w:val="00F9725D"/>
    <w:rsid w:val="00F9776E"/>
    <w:rsid w:val="00FA007D"/>
    <w:rsid w:val="00FA0FDB"/>
    <w:rsid w:val="00FA2044"/>
    <w:rsid w:val="00FA34B0"/>
    <w:rsid w:val="00FA3AE3"/>
    <w:rsid w:val="00FA3EB5"/>
    <w:rsid w:val="00FA3F3C"/>
    <w:rsid w:val="00FA4653"/>
    <w:rsid w:val="00FA6318"/>
    <w:rsid w:val="00FA677E"/>
    <w:rsid w:val="00FB030E"/>
    <w:rsid w:val="00FB1C0C"/>
    <w:rsid w:val="00FB3BC7"/>
    <w:rsid w:val="00FB69A4"/>
    <w:rsid w:val="00FC0913"/>
    <w:rsid w:val="00FC1C6D"/>
    <w:rsid w:val="00FC3DEE"/>
    <w:rsid w:val="00FC540F"/>
    <w:rsid w:val="00FC7947"/>
    <w:rsid w:val="00FD00CB"/>
    <w:rsid w:val="00FD0BD6"/>
    <w:rsid w:val="00FD0FCC"/>
    <w:rsid w:val="00FD31CD"/>
    <w:rsid w:val="00FD379D"/>
    <w:rsid w:val="00FD6EEA"/>
    <w:rsid w:val="00FD7533"/>
    <w:rsid w:val="00FE6B7B"/>
    <w:rsid w:val="00FE6C7D"/>
    <w:rsid w:val="00FE6D49"/>
    <w:rsid w:val="00FE7D8C"/>
    <w:rsid w:val="00FF70D1"/>
    <w:rsid w:val="00FF7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29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C265B"/>
    <w:pPr>
      <w:widowControl w:val="0"/>
      <w:autoSpaceDE w:val="0"/>
      <w:autoSpaceDN w:val="0"/>
    </w:pPr>
    <w:rPr>
      <w:sz w:val="24"/>
      <w:szCs w:val="20"/>
    </w:rPr>
  </w:style>
  <w:style w:type="paragraph" w:customStyle="1" w:styleId="Default">
    <w:name w:val="Default"/>
    <w:uiPriority w:val="99"/>
    <w:rsid w:val="00EE59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2F0AE2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B14A1B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E165B9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749</TotalTime>
  <Pages>3</Pages>
  <Words>859</Words>
  <Characters>4899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  7-2015</dc:title>
  <dc:subject/>
  <dc:creator>Minutka15</dc:creator>
  <cp:keywords/>
  <dc:description/>
  <cp:lastModifiedBy>User</cp:lastModifiedBy>
  <cp:revision>54</cp:revision>
  <cp:lastPrinted>2019-03-04T00:36:00Z</cp:lastPrinted>
  <dcterms:created xsi:type="dcterms:W3CDTF">2018-09-27T06:02:00Z</dcterms:created>
  <dcterms:modified xsi:type="dcterms:W3CDTF">2019-03-04T00:56:00Z</dcterms:modified>
</cp:coreProperties>
</file>