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644A4B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644A4B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644A4B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 w:rsidP="00644A4B">
      <w:pPr>
        <w:ind w:right="1700"/>
        <w:jc w:val="center"/>
        <w:rPr>
          <w:sz w:val="24"/>
        </w:rPr>
      </w:pPr>
    </w:p>
    <w:p w:rsidR="00761642" w:rsidRDefault="00761642" w:rsidP="00644A4B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Default="00761642" w:rsidP="00644A4B"/>
    <w:p w:rsidR="00644A4B" w:rsidRDefault="00644A4B" w:rsidP="00644A4B">
      <w:pPr>
        <w:tabs>
          <w:tab w:val="left" w:pos="534"/>
          <w:tab w:val="left" w:pos="2069"/>
          <w:tab w:val="left" w:pos="2518"/>
          <w:tab w:val="left" w:pos="4139"/>
        </w:tabs>
      </w:pPr>
      <w:r>
        <w:rPr>
          <w:sz w:val="24"/>
        </w:rPr>
        <w:t>От</w:t>
      </w:r>
      <w:r>
        <w:rPr>
          <w:sz w:val="24"/>
        </w:rPr>
        <w:tab/>
        <w:t>07.08.2017</w:t>
      </w:r>
      <w:r>
        <w:rPr>
          <w:sz w:val="24"/>
        </w:rPr>
        <w:tab/>
        <w:t>№</w:t>
      </w:r>
      <w:r>
        <w:tab/>
      </w:r>
      <w:r>
        <w:rPr>
          <w:sz w:val="24"/>
        </w:rPr>
        <w:t>110-37-816-17</w:t>
      </w:r>
    </w:p>
    <w:p w:rsidR="00644A4B" w:rsidRDefault="00644A4B" w:rsidP="00644A4B">
      <w:pPr>
        <w:tabs>
          <w:tab w:val="left" w:pos="4139"/>
        </w:tabs>
      </w:pPr>
      <w:r>
        <w:rPr>
          <w:sz w:val="24"/>
        </w:rPr>
        <w:t>г.Саянск</w:t>
      </w:r>
    </w:p>
    <w:p w:rsidR="00761642" w:rsidRPr="00644A4B" w:rsidRDefault="00761642" w:rsidP="00644A4B">
      <w:pPr>
        <w:rPr>
          <w:sz w:val="18"/>
        </w:rPr>
      </w:pPr>
    </w:p>
    <w:p w:rsidR="00644A4B" w:rsidRPr="00644A4B" w:rsidRDefault="00644A4B" w:rsidP="00644A4B">
      <w:pPr>
        <w:tabs>
          <w:tab w:val="left" w:pos="-1673"/>
          <w:tab w:val="left" w:pos="-114"/>
          <w:tab w:val="left" w:pos="-1"/>
          <w:tab w:val="left" w:pos="4564"/>
        </w:tabs>
        <w:ind w:right="3118"/>
        <w:jc w:val="both"/>
        <w:rPr>
          <w:sz w:val="28"/>
        </w:rPr>
      </w:pPr>
      <w:r w:rsidRPr="00985C9A">
        <w:rPr>
          <w:color w:val="000000"/>
          <w:sz w:val="24"/>
          <w:szCs w:val="24"/>
        </w:rPr>
        <w:t xml:space="preserve">О внесении изменений в </w:t>
      </w:r>
      <w:r>
        <w:rPr>
          <w:sz w:val="24"/>
        </w:rPr>
        <w:t xml:space="preserve">муниципальную программу «Развитие, содержание дорожного хозяйства и благоустройство муниципального образования «город Саянск» на 2016-2020 годы», утвержденную </w:t>
      </w:r>
      <w:r w:rsidRPr="00985C9A">
        <w:rPr>
          <w:color w:val="000000"/>
          <w:sz w:val="24"/>
          <w:szCs w:val="24"/>
        </w:rPr>
        <w:t>постановление</w:t>
      </w:r>
      <w:r>
        <w:rPr>
          <w:color w:val="000000"/>
          <w:sz w:val="24"/>
          <w:szCs w:val="24"/>
        </w:rPr>
        <w:t>м</w:t>
      </w:r>
      <w:r w:rsidRPr="00985C9A">
        <w:rPr>
          <w:color w:val="000000"/>
          <w:sz w:val="24"/>
          <w:szCs w:val="24"/>
        </w:rPr>
        <w:t xml:space="preserve"> администрации </w:t>
      </w:r>
      <w:r w:rsidRPr="00985C9A">
        <w:rPr>
          <w:color w:val="000000"/>
          <w:spacing w:val="-4"/>
          <w:sz w:val="24"/>
          <w:szCs w:val="24"/>
        </w:rPr>
        <w:t>городского округа муниципального образования «город Саянск»</w:t>
      </w:r>
      <w:r>
        <w:rPr>
          <w:color w:val="000000"/>
          <w:spacing w:val="-4"/>
          <w:sz w:val="24"/>
          <w:szCs w:val="24"/>
        </w:rPr>
        <w:t xml:space="preserve"> </w:t>
      </w:r>
      <w:r w:rsidRPr="00985C9A">
        <w:rPr>
          <w:color w:val="000000"/>
          <w:spacing w:val="-4"/>
          <w:sz w:val="24"/>
          <w:szCs w:val="24"/>
        </w:rPr>
        <w:t xml:space="preserve">от </w:t>
      </w:r>
      <w:r>
        <w:rPr>
          <w:color w:val="000000"/>
          <w:spacing w:val="-4"/>
          <w:sz w:val="24"/>
          <w:szCs w:val="24"/>
        </w:rPr>
        <w:t>26</w:t>
      </w:r>
      <w:r w:rsidRPr="00985C9A">
        <w:rPr>
          <w:color w:val="000000"/>
          <w:spacing w:val="-4"/>
          <w:sz w:val="24"/>
          <w:szCs w:val="24"/>
        </w:rPr>
        <w:t>.1</w:t>
      </w:r>
      <w:r>
        <w:rPr>
          <w:color w:val="000000"/>
          <w:spacing w:val="-4"/>
          <w:sz w:val="24"/>
          <w:szCs w:val="24"/>
        </w:rPr>
        <w:t>0</w:t>
      </w:r>
      <w:r w:rsidRPr="00985C9A">
        <w:rPr>
          <w:color w:val="000000"/>
          <w:spacing w:val="-4"/>
          <w:sz w:val="24"/>
          <w:szCs w:val="24"/>
        </w:rPr>
        <w:t>.2015 №</w:t>
      </w:r>
      <w:r>
        <w:rPr>
          <w:color w:val="000000"/>
          <w:spacing w:val="-4"/>
          <w:sz w:val="24"/>
          <w:szCs w:val="24"/>
        </w:rPr>
        <w:t xml:space="preserve"> </w:t>
      </w:r>
      <w:r w:rsidRPr="00985C9A">
        <w:rPr>
          <w:color w:val="000000"/>
          <w:sz w:val="24"/>
          <w:szCs w:val="24"/>
        </w:rPr>
        <w:t>110-37-1</w:t>
      </w:r>
      <w:r>
        <w:rPr>
          <w:color w:val="000000"/>
          <w:sz w:val="24"/>
          <w:szCs w:val="24"/>
        </w:rPr>
        <w:t>026</w:t>
      </w:r>
      <w:r w:rsidRPr="00985C9A">
        <w:rPr>
          <w:color w:val="000000"/>
          <w:sz w:val="24"/>
          <w:szCs w:val="24"/>
        </w:rPr>
        <w:t xml:space="preserve">-15 </w:t>
      </w:r>
    </w:p>
    <w:p w:rsidR="00761642" w:rsidRPr="00761642" w:rsidRDefault="00761642" w:rsidP="00644A4B">
      <w:pPr>
        <w:rPr>
          <w:sz w:val="28"/>
        </w:rPr>
      </w:pPr>
      <w:bookmarkStart w:id="0" w:name="_GoBack"/>
      <w:bookmarkEnd w:id="0"/>
    </w:p>
    <w:p w:rsidR="00985C9A" w:rsidRPr="006A2A3C" w:rsidRDefault="00985C9A" w:rsidP="00644A4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6A2A3C">
        <w:rPr>
          <w:color w:val="000000"/>
          <w:sz w:val="28"/>
          <w:szCs w:val="28"/>
        </w:rPr>
        <w:t>В целях приведения муниципальной</w:t>
      </w:r>
      <w:r w:rsidR="00644A4B">
        <w:rPr>
          <w:color w:val="000000"/>
          <w:sz w:val="28"/>
          <w:szCs w:val="28"/>
        </w:rPr>
        <w:t xml:space="preserve"> </w:t>
      </w:r>
      <w:r w:rsidRPr="006A2A3C">
        <w:rPr>
          <w:color w:val="000000"/>
          <w:sz w:val="28"/>
          <w:szCs w:val="28"/>
        </w:rPr>
        <w:t>программы</w:t>
      </w:r>
      <w:r w:rsidR="00644A4B">
        <w:rPr>
          <w:color w:val="000000"/>
          <w:sz w:val="28"/>
          <w:szCs w:val="28"/>
        </w:rPr>
        <w:t xml:space="preserve"> </w:t>
      </w:r>
      <w:r w:rsidRPr="006A2A3C">
        <w:rPr>
          <w:color w:val="000000"/>
          <w:sz w:val="28"/>
          <w:szCs w:val="28"/>
        </w:rPr>
        <w:t>«Развитие</w:t>
      </w:r>
      <w:r>
        <w:rPr>
          <w:color w:val="000000"/>
          <w:sz w:val="28"/>
          <w:szCs w:val="28"/>
        </w:rPr>
        <w:t>,</w:t>
      </w:r>
      <w:r w:rsidRPr="006A2A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содержание дорожного хозяйства и благоустройство</w:t>
      </w:r>
      <w:r w:rsidRPr="006A2A3C">
        <w:rPr>
          <w:color w:val="000000"/>
          <w:sz w:val="28"/>
          <w:szCs w:val="28"/>
        </w:rPr>
        <w:t xml:space="preserve"> муниципального образования «город Саянск» на 2016-2020 годы» в соответствие</w:t>
      </w:r>
      <w:r w:rsidR="00644A4B">
        <w:rPr>
          <w:color w:val="000000"/>
          <w:sz w:val="28"/>
          <w:szCs w:val="28"/>
        </w:rPr>
        <w:t xml:space="preserve"> </w:t>
      </w:r>
      <w:r w:rsidRPr="006A2A3C">
        <w:rPr>
          <w:color w:val="000000"/>
          <w:sz w:val="28"/>
          <w:szCs w:val="28"/>
        </w:rPr>
        <w:t xml:space="preserve">Бюджетному </w:t>
      </w:r>
      <w:r w:rsidR="00D62F15">
        <w:rPr>
          <w:color w:val="000000"/>
          <w:sz w:val="28"/>
          <w:szCs w:val="28"/>
        </w:rPr>
        <w:t>к</w:t>
      </w:r>
      <w:r w:rsidRPr="006A2A3C">
        <w:rPr>
          <w:color w:val="000000"/>
          <w:sz w:val="28"/>
          <w:szCs w:val="28"/>
        </w:rPr>
        <w:t>одексу Российской Федерации,</w:t>
      </w:r>
      <w:r w:rsidR="00AF12EF">
        <w:rPr>
          <w:color w:val="000000"/>
          <w:sz w:val="28"/>
          <w:szCs w:val="28"/>
        </w:rPr>
        <w:t xml:space="preserve"> в </w:t>
      </w:r>
      <w:r w:rsidR="00DD04CF">
        <w:rPr>
          <w:color w:val="000000"/>
          <w:sz w:val="28"/>
          <w:szCs w:val="28"/>
        </w:rPr>
        <w:t>соответствии</w:t>
      </w:r>
      <w:r w:rsidR="00A355BF">
        <w:rPr>
          <w:color w:val="000000"/>
          <w:sz w:val="28"/>
          <w:szCs w:val="28"/>
        </w:rPr>
        <w:t xml:space="preserve"> с</w:t>
      </w:r>
      <w:r w:rsidR="00644A4B">
        <w:rPr>
          <w:color w:val="000000"/>
          <w:sz w:val="28"/>
          <w:szCs w:val="28"/>
        </w:rPr>
        <w:t xml:space="preserve"> </w:t>
      </w:r>
      <w:r w:rsidR="00DD04CF">
        <w:rPr>
          <w:color w:val="000000"/>
          <w:sz w:val="28"/>
          <w:szCs w:val="28"/>
        </w:rPr>
        <w:t>пункт</w:t>
      </w:r>
      <w:r w:rsidR="00A355BF">
        <w:rPr>
          <w:color w:val="000000"/>
          <w:sz w:val="28"/>
          <w:szCs w:val="28"/>
        </w:rPr>
        <w:t>ом</w:t>
      </w:r>
      <w:r w:rsidR="00DD04CF">
        <w:rPr>
          <w:color w:val="000000"/>
          <w:sz w:val="28"/>
          <w:szCs w:val="28"/>
        </w:rPr>
        <w:t xml:space="preserve"> 4.4 </w:t>
      </w:r>
      <w:r w:rsidR="00197E94">
        <w:rPr>
          <w:color w:val="000000"/>
          <w:sz w:val="28"/>
          <w:szCs w:val="28"/>
        </w:rPr>
        <w:t>раздела</w:t>
      </w:r>
      <w:r w:rsidR="00DD04CF">
        <w:rPr>
          <w:color w:val="000000"/>
          <w:sz w:val="28"/>
          <w:szCs w:val="28"/>
        </w:rPr>
        <w:t xml:space="preserve"> 4 </w:t>
      </w:r>
      <w:r w:rsidR="00197E94">
        <w:rPr>
          <w:color w:val="000000"/>
          <w:sz w:val="28"/>
          <w:szCs w:val="28"/>
        </w:rPr>
        <w:t>П</w:t>
      </w:r>
      <w:r w:rsidR="00DD04CF">
        <w:rPr>
          <w:bCs/>
          <w:sz w:val="28"/>
          <w:szCs w:val="28"/>
          <w:lang w:eastAsia="zh-CN"/>
        </w:rPr>
        <w:t>орядк</w:t>
      </w:r>
      <w:r w:rsidR="004E0D69">
        <w:rPr>
          <w:bCs/>
          <w:sz w:val="28"/>
          <w:szCs w:val="28"/>
          <w:lang w:eastAsia="zh-CN"/>
        </w:rPr>
        <w:t>а</w:t>
      </w:r>
      <w:r w:rsidR="00DD04CF">
        <w:rPr>
          <w:bCs/>
          <w:sz w:val="28"/>
          <w:szCs w:val="28"/>
          <w:lang w:eastAsia="zh-CN"/>
        </w:rPr>
        <w:t xml:space="preserve"> разработки, утверждения, реализации и оценки эффективности реализации муниципальных программ муниципального образования «город Саянск», утвержденн</w:t>
      </w:r>
      <w:r w:rsidR="00A355BF">
        <w:rPr>
          <w:bCs/>
          <w:sz w:val="28"/>
          <w:szCs w:val="28"/>
          <w:lang w:eastAsia="zh-CN"/>
        </w:rPr>
        <w:t>о</w:t>
      </w:r>
      <w:r w:rsidR="004E0D69">
        <w:rPr>
          <w:bCs/>
          <w:sz w:val="28"/>
          <w:szCs w:val="28"/>
          <w:lang w:eastAsia="zh-CN"/>
        </w:rPr>
        <w:t>го</w:t>
      </w:r>
      <w:r w:rsidR="00644A4B">
        <w:rPr>
          <w:bCs/>
          <w:sz w:val="28"/>
          <w:szCs w:val="28"/>
          <w:lang w:eastAsia="zh-CN"/>
        </w:rPr>
        <w:t xml:space="preserve"> </w:t>
      </w:r>
      <w:r w:rsidR="00A355BF" w:rsidRPr="00A355BF">
        <w:rPr>
          <w:sz w:val="28"/>
          <w:szCs w:val="28"/>
        </w:rPr>
        <w:t>постановлением</w:t>
      </w:r>
      <w:r w:rsidR="00DD04CF" w:rsidRPr="001B0E6E">
        <w:rPr>
          <w:sz w:val="28"/>
          <w:szCs w:val="28"/>
        </w:rPr>
        <w:t xml:space="preserve"> администрации городского окр</w:t>
      </w:r>
      <w:r w:rsidR="00DD04CF">
        <w:rPr>
          <w:sz w:val="28"/>
          <w:szCs w:val="28"/>
        </w:rPr>
        <w:t>уга муниципального образования «</w:t>
      </w:r>
      <w:r w:rsidR="00DD04CF" w:rsidRPr="001B0E6E">
        <w:rPr>
          <w:sz w:val="28"/>
          <w:szCs w:val="28"/>
        </w:rPr>
        <w:t>город Саянск</w:t>
      </w:r>
      <w:r w:rsidR="00DD04CF">
        <w:rPr>
          <w:sz w:val="28"/>
          <w:szCs w:val="28"/>
        </w:rPr>
        <w:t>»</w:t>
      </w:r>
      <w:r w:rsidR="00DD04CF" w:rsidRPr="001B0E6E">
        <w:rPr>
          <w:bCs/>
          <w:color w:val="FF0000"/>
          <w:sz w:val="28"/>
          <w:szCs w:val="28"/>
          <w:lang w:eastAsia="zh-CN"/>
        </w:rPr>
        <w:t xml:space="preserve"> </w:t>
      </w:r>
      <w:r w:rsidR="00DD04CF" w:rsidRPr="001B0E6E">
        <w:rPr>
          <w:bCs/>
          <w:sz w:val="28"/>
          <w:szCs w:val="28"/>
          <w:lang w:eastAsia="zh-CN"/>
        </w:rPr>
        <w:t xml:space="preserve">от </w:t>
      </w:r>
      <w:r w:rsidR="00DD04CF">
        <w:rPr>
          <w:bCs/>
          <w:sz w:val="28"/>
          <w:szCs w:val="28"/>
          <w:lang w:eastAsia="zh-CN"/>
        </w:rPr>
        <w:t>0</w:t>
      </w:r>
      <w:r w:rsidR="00DD04CF" w:rsidRPr="001B0E6E">
        <w:rPr>
          <w:bCs/>
          <w:sz w:val="28"/>
          <w:szCs w:val="28"/>
          <w:lang w:eastAsia="zh-CN"/>
        </w:rPr>
        <w:t>7</w:t>
      </w:r>
      <w:r w:rsidR="00DD04CF">
        <w:rPr>
          <w:bCs/>
          <w:sz w:val="28"/>
          <w:szCs w:val="28"/>
          <w:lang w:eastAsia="zh-CN"/>
        </w:rPr>
        <w:t>.10.</w:t>
      </w:r>
      <w:r w:rsidR="00DD04CF" w:rsidRPr="001B0E6E">
        <w:rPr>
          <w:bCs/>
          <w:sz w:val="28"/>
          <w:szCs w:val="28"/>
          <w:lang w:eastAsia="zh-CN"/>
        </w:rPr>
        <w:t xml:space="preserve">2013 </w:t>
      </w:r>
      <w:r w:rsidR="00DD04CF">
        <w:rPr>
          <w:bCs/>
          <w:sz w:val="28"/>
          <w:szCs w:val="28"/>
          <w:lang w:eastAsia="zh-CN"/>
        </w:rPr>
        <w:t>№</w:t>
      </w:r>
      <w:r w:rsidR="00DD04CF" w:rsidRPr="001B0E6E">
        <w:rPr>
          <w:bCs/>
          <w:sz w:val="28"/>
          <w:szCs w:val="28"/>
          <w:lang w:eastAsia="zh-CN"/>
        </w:rPr>
        <w:t xml:space="preserve"> 110-37-1179-13</w:t>
      </w:r>
      <w:r w:rsidRPr="006A2A3C">
        <w:rPr>
          <w:color w:val="000000"/>
          <w:sz w:val="28"/>
          <w:szCs w:val="28"/>
        </w:rPr>
        <w:t xml:space="preserve">, </w:t>
      </w:r>
      <w:r w:rsidR="00A355BF">
        <w:rPr>
          <w:color w:val="000000"/>
          <w:sz w:val="28"/>
          <w:szCs w:val="28"/>
        </w:rPr>
        <w:t>стать</w:t>
      </w:r>
      <w:r w:rsidR="00031894">
        <w:rPr>
          <w:color w:val="000000"/>
          <w:sz w:val="28"/>
          <w:szCs w:val="28"/>
        </w:rPr>
        <w:t>ями</w:t>
      </w:r>
      <w:r w:rsidR="00A355BF">
        <w:rPr>
          <w:color w:val="000000"/>
          <w:sz w:val="28"/>
          <w:szCs w:val="28"/>
        </w:rPr>
        <w:t xml:space="preserve"> </w:t>
      </w:r>
      <w:r w:rsidR="00031894">
        <w:rPr>
          <w:color w:val="000000"/>
          <w:sz w:val="28"/>
          <w:szCs w:val="28"/>
        </w:rPr>
        <w:t xml:space="preserve">32, </w:t>
      </w:r>
      <w:r w:rsidRPr="006A2A3C">
        <w:rPr>
          <w:color w:val="000000"/>
          <w:sz w:val="28"/>
          <w:szCs w:val="28"/>
        </w:rPr>
        <w:t>38</w:t>
      </w:r>
      <w:proofErr w:type="gramEnd"/>
      <w:r w:rsidRPr="006A2A3C">
        <w:rPr>
          <w:color w:val="000000"/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F31988" w:rsidRDefault="00A407E2" w:rsidP="00644A4B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F31988" w:rsidRPr="00500984">
        <w:rPr>
          <w:rFonts w:ascii="Times New Roman" w:hAnsi="Times New Roman" w:cs="Times New Roman"/>
          <w:b/>
          <w:sz w:val="28"/>
          <w:szCs w:val="28"/>
        </w:rPr>
        <w:t>:</w:t>
      </w:r>
    </w:p>
    <w:p w:rsidR="00DE5D67" w:rsidRDefault="00985C9A" w:rsidP="00644A4B">
      <w:pPr>
        <w:pStyle w:val="aa"/>
        <w:tabs>
          <w:tab w:val="left" w:pos="709"/>
        </w:tabs>
        <w:spacing w:after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 w:rsidRPr="006A2A3C">
        <w:rPr>
          <w:color w:val="000000"/>
          <w:sz w:val="28"/>
          <w:szCs w:val="28"/>
        </w:rPr>
        <w:t xml:space="preserve">Внести в </w:t>
      </w:r>
      <w:r w:rsidR="00197E94" w:rsidRPr="00985C9A">
        <w:rPr>
          <w:sz w:val="28"/>
          <w:szCs w:val="28"/>
        </w:rPr>
        <w:t>муниципальн</w:t>
      </w:r>
      <w:r w:rsidR="00197E94">
        <w:rPr>
          <w:sz w:val="28"/>
          <w:szCs w:val="28"/>
        </w:rPr>
        <w:t>ую</w:t>
      </w:r>
      <w:r w:rsidR="00197E94" w:rsidRPr="00985C9A">
        <w:rPr>
          <w:sz w:val="28"/>
          <w:szCs w:val="28"/>
        </w:rPr>
        <w:t xml:space="preserve"> программ</w:t>
      </w:r>
      <w:r w:rsidR="00197E94">
        <w:rPr>
          <w:sz w:val="28"/>
          <w:szCs w:val="28"/>
        </w:rPr>
        <w:t>у</w:t>
      </w:r>
      <w:r w:rsidR="00197E94" w:rsidRPr="00985C9A">
        <w:rPr>
          <w:sz w:val="28"/>
          <w:szCs w:val="28"/>
        </w:rPr>
        <w:t xml:space="preserve"> «Развитие, содержание дорожного хозяйства и благоустройство муниципального образования «город Саянск» на 2016-2020 годы»</w:t>
      </w:r>
      <w:r w:rsidR="00197E94" w:rsidRPr="006A2A3C">
        <w:rPr>
          <w:color w:val="000000"/>
          <w:spacing w:val="-2"/>
          <w:sz w:val="28"/>
          <w:szCs w:val="28"/>
        </w:rPr>
        <w:t xml:space="preserve"> (далее –</w:t>
      </w:r>
      <w:r w:rsidR="00197E94">
        <w:rPr>
          <w:color w:val="000000"/>
          <w:spacing w:val="-2"/>
          <w:sz w:val="28"/>
          <w:szCs w:val="28"/>
        </w:rPr>
        <w:t xml:space="preserve"> </w:t>
      </w:r>
      <w:r w:rsidR="00197E94" w:rsidRPr="006A2A3C">
        <w:rPr>
          <w:color w:val="000000"/>
          <w:spacing w:val="-2"/>
          <w:sz w:val="28"/>
          <w:szCs w:val="28"/>
        </w:rPr>
        <w:t>программа)</w:t>
      </w:r>
      <w:r w:rsidR="00197E94">
        <w:rPr>
          <w:color w:val="000000"/>
          <w:spacing w:val="-2"/>
          <w:sz w:val="28"/>
          <w:szCs w:val="28"/>
        </w:rPr>
        <w:t xml:space="preserve">, утвержденную </w:t>
      </w:r>
      <w:r w:rsidRPr="006A2A3C">
        <w:rPr>
          <w:color w:val="000000"/>
          <w:sz w:val="28"/>
          <w:szCs w:val="28"/>
        </w:rPr>
        <w:t>постановлени</w:t>
      </w:r>
      <w:r w:rsidR="00715DE1">
        <w:rPr>
          <w:color w:val="000000"/>
          <w:sz w:val="28"/>
          <w:szCs w:val="28"/>
        </w:rPr>
        <w:t>е</w:t>
      </w:r>
      <w:r w:rsidR="00197E94">
        <w:rPr>
          <w:color w:val="000000"/>
          <w:sz w:val="28"/>
          <w:szCs w:val="28"/>
        </w:rPr>
        <w:t>м</w:t>
      </w:r>
      <w:r w:rsidRPr="006A2A3C">
        <w:rPr>
          <w:color w:val="000000"/>
          <w:sz w:val="28"/>
          <w:szCs w:val="28"/>
        </w:rPr>
        <w:t xml:space="preserve"> администрации городского округа муниципального образования «город Саянск» от </w:t>
      </w:r>
      <w:r>
        <w:rPr>
          <w:color w:val="000000"/>
          <w:sz w:val="28"/>
          <w:szCs w:val="28"/>
        </w:rPr>
        <w:t>26</w:t>
      </w:r>
      <w:r w:rsidRPr="006A2A3C">
        <w:rPr>
          <w:color w:val="000000"/>
          <w:spacing w:val="-4"/>
          <w:sz w:val="28"/>
          <w:szCs w:val="28"/>
        </w:rPr>
        <w:t>.1</w:t>
      </w:r>
      <w:r>
        <w:rPr>
          <w:color w:val="000000"/>
          <w:spacing w:val="-4"/>
          <w:sz w:val="28"/>
          <w:szCs w:val="28"/>
        </w:rPr>
        <w:t>0</w:t>
      </w:r>
      <w:r w:rsidRPr="006A2A3C">
        <w:rPr>
          <w:color w:val="000000"/>
          <w:spacing w:val="-4"/>
          <w:sz w:val="28"/>
          <w:szCs w:val="28"/>
        </w:rPr>
        <w:t>.2015 №</w:t>
      </w:r>
      <w:r w:rsidR="00644A4B">
        <w:rPr>
          <w:color w:val="000000"/>
          <w:spacing w:val="-4"/>
          <w:sz w:val="28"/>
          <w:szCs w:val="28"/>
        </w:rPr>
        <w:t xml:space="preserve"> </w:t>
      </w:r>
      <w:r w:rsidRPr="006A2A3C">
        <w:rPr>
          <w:color w:val="000000"/>
          <w:sz w:val="28"/>
          <w:szCs w:val="28"/>
        </w:rPr>
        <w:t>110-37-1</w:t>
      </w:r>
      <w:r>
        <w:rPr>
          <w:color w:val="000000"/>
          <w:sz w:val="28"/>
          <w:szCs w:val="28"/>
        </w:rPr>
        <w:t>026</w:t>
      </w:r>
      <w:r w:rsidRPr="006A2A3C">
        <w:rPr>
          <w:color w:val="000000"/>
          <w:sz w:val="28"/>
          <w:szCs w:val="28"/>
        </w:rPr>
        <w:t>-15</w:t>
      </w:r>
      <w:r w:rsidR="00031894">
        <w:rPr>
          <w:color w:val="000000"/>
          <w:sz w:val="28"/>
          <w:szCs w:val="28"/>
        </w:rPr>
        <w:t xml:space="preserve"> (в редакции от 28.04.2016 № 110-37-443-16)</w:t>
      </w:r>
      <w:r w:rsidRPr="006A2A3C">
        <w:rPr>
          <w:color w:val="000000"/>
          <w:sz w:val="28"/>
          <w:szCs w:val="28"/>
        </w:rPr>
        <w:t xml:space="preserve"> </w:t>
      </w:r>
      <w:r w:rsidRPr="006A2A3C">
        <w:rPr>
          <w:color w:val="000000"/>
          <w:spacing w:val="-2"/>
          <w:sz w:val="28"/>
          <w:szCs w:val="28"/>
        </w:rPr>
        <w:t>(опубликован</w:t>
      </w:r>
      <w:r w:rsidR="00031894">
        <w:rPr>
          <w:color w:val="000000"/>
          <w:spacing w:val="-2"/>
          <w:sz w:val="28"/>
          <w:szCs w:val="28"/>
        </w:rPr>
        <w:t>о</w:t>
      </w:r>
      <w:r w:rsidRPr="006A2A3C">
        <w:rPr>
          <w:color w:val="000000"/>
          <w:spacing w:val="-2"/>
          <w:sz w:val="28"/>
          <w:szCs w:val="28"/>
        </w:rPr>
        <w:t xml:space="preserve"> в газете «Саянские зори» от </w:t>
      </w:r>
      <w:r w:rsidR="00B27A19">
        <w:rPr>
          <w:color w:val="000000"/>
          <w:sz w:val="28"/>
          <w:szCs w:val="28"/>
        </w:rPr>
        <w:t>2</w:t>
      </w:r>
      <w:r w:rsidRPr="006A2A3C">
        <w:rPr>
          <w:color w:val="000000"/>
          <w:sz w:val="28"/>
          <w:szCs w:val="28"/>
        </w:rPr>
        <w:t>9.1</w:t>
      </w:r>
      <w:r w:rsidR="00B27A19">
        <w:rPr>
          <w:color w:val="000000"/>
          <w:sz w:val="28"/>
          <w:szCs w:val="28"/>
        </w:rPr>
        <w:t>0</w:t>
      </w:r>
      <w:r w:rsidRPr="006A2A3C">
        <w:rPr>
          <w:color w:val="000000"/>
          <w:sz w:val="28"/>
          <w:szCs w:val="28"/>
        </w:rPr>
        <w:t>.2015</w:t>
      </w:r>
      <w:r w:rsidR="00644A4B">
        <w:rPr>
          <w:color w:val="000000"/>
          <w:sz w:val="28"/>
          <w:szCs w:val="28"/>
        </w:rPr>
        <w:t xml:space="preserve"> </w:t>
      </w:r>
      <w:r w:rsidRPr="006A2A3C">
        <w:rPr>
          <w:color w:val="000000"/>
          <w:spacing w:val="-2"/>
          <w:sz w:val="28"/>
          <w:szCs w:val="28"/>
        </w:rPr>
        <w:t>№</w:t>
      </w:r>
      <w:r w:rsidRPr="006A2A3C">
        <w:rPr>
          <w:color w:val="000000"/>
          <w:sz w:val="28"/>
          <w:szCs w:val="28"/>
        </w:rPr>
        <w:t xml:space="preserve"> 4</w:t>
      </w:r>
      <w:r w:rsidR="00B27A19">
        <w:rPr>
          <w:color w:val="000000"/>
          <w:sz w:val="28"/>
          <w:szCs w:val="28"/>
        </w:rPr>
        <w:t>2</w:t>
      </w:r>
      <w:r w:rsidR="00031894">
        <w:rPr>
          <w:color w:val="000000"/>
          <w:sz w:val="28"/>
          <w:szCs w:val="28"/>
        </w:rPr>
        <w:t>,</w:t>
      </w:r>
      <w:r w:rsidRPr="006A2A3C">
        <w:rPr>
          <w:color w:val="000000"/>
          <w:sz w:val="28"/>
          <w:szCs w:val="28"/>
        </w:rPr>
        <w:t xml:space="preserve"> вкладыш </w:t>
      </w:r>
      <w:r w:rsidR="00031894">
        <w:rPr>
          <w:color w:val="000000"/>
          <w:sz w:val="28"/>
          <w:szCs w:val="28"/>
        </w:rPr>
        <w:t>«О</w:t>
      </w:r>
      <w:r w:rsidRPr="006A2A3C">
        <w:rPr>
          <w:color w:val="000000"/>
          <w:sz w:val="28"/>
          <w:szCs w:val="28"/>
        </w:rPr>
        <w:t>фициальн</w:t>
      </w:r>
      <w:r w:rsidR="00031894">
        <w:rPr>
          <w:color w:val="000000"/>
          <w:sz w:val="28"/>
          <w:szCs w:val="28"/>
        </w:rPr>
        <w:t>ая</w:t>
      </w:r>
      <w:r w:rsidRPr="006A2A3C">
        <w:rPr>
          <w:color w:val="000000"/>
          <w:sz w:val="28"/>
          <w:szCs w:val="28"/>
        </w:rPr>
        <w:t xml:space="preserve"> информаци</w:t>
      </w:r>
      <w:r w:rsidR="00031894">
        <w:rPr>
          <w:color w:val="000000"/>
          <w:sz w:val="28"/>
          <w:szCs w:val="28"/>
        </w:rPr>
        <w:t>я»,</w:t>
      </w:r>
      <w:r w:rsidRPr="006A2A3C">
        <w:rPr>
          <w:color w:val="000000"/>
          <w:sz w:val="28"/>
          <w:szCs w:val="28"/>
        </w:rPr>
        <w:t xml:space="preserve"> стр</w:t>
      </w:r>
      <w:r w:rsidR="00031894">
        <w:rPr>
          <w:color w:val="000000"/>
          <w:sz w:val="28"/>
          <w:szCs w:val="28"/>
        </w:rPr>
        <w:t xml:space="preserve">аницы </w:t>
      </w:r>
      <w:r w:rsidRPr="006A2A3C">
        <w:rPr>
          <w:color w:val="000000"/>
          <w:sz w:val="28"/>
          <w:szCs w:val="28"/>
        </w:rPr>
        <w:t>1</w:t>
      </w:r>
      <w:r w:rsidR="00B27A19">
        <w:rPr>
          <w:color w:val="000000"/>
          <w:sz w:val="28"/>
          <w:szCs w:val="28"/>
        </w:rPr>
        <w:t>5</w:t>
      </w:r>
      <w:r w:rsidRPr="006A2A3C">
        <w:rPr>
          <w:color w:val="000000"/>
          <w:sz w:val="28"/>
          <w:szCs w:val="28"/>
        </w:rPr>
        <w:t>-</w:t>
      </w:r>
      <w:r w:rsidR="00DE5D67">
        <w:rPr>
          <w:color w:val="000000"/>
          <w:sz w:val="28"/>
          <w:szCs w:val="28"/>
        </w:rPr>
        <w:t>16</w:t>
      </w:r>
      <w:r w:rsidR="00031894">
        <w:rPr>
          <w:color w:val="000000"/>
          <w:sz w:val="28"/>
          <w:szCs w:val="28"/>
        </w:rPr>
        <w:t>;</w:t>
      </w:r>
      <w:r w:rsidR="00DE5D67">
        <w:rPr>
          <w:color w:val="000000"/>
          <w:sz w:val="28"/>
          <w:szCs w:val="28"/>
        </w:rPr>
        <w:t xml:space="preserve"> от 05</w:t>
      </w:r>
      <w:r w:rsidR="00DE5D67" w:rsidRPr="006A2A3C">
        <w:rPr>
          <w:color w:val="000000"/>
          <w:sz w:val="28"/>
          <w:szCs w:val="28"/>
        </w:rPr>
        <w:t>.1</w:t>
      </w:r>
      <w:r w:rsidR="00DE5D67">
        <w:rPr>
          <w:color w:val="000000"/>
          <w:sz w:val="28"/>
          <w:szCs w:val="28"/>
        </w:rPr>
        <w:t>1</w:t>
      </w:r>
      <w:r w:rsidR="00DE5D67" w:rsidRPr="006A2A3C">
        <w:rPr>
          <w:color w:val="000000"/>
          <w:sz w:val="28"/>
          <w:szCs w:val="28"/>
        </w:rPr>
        <w:t>.2015</w:t>
      </w:r>
      <w:r w:rsidR="00644A4B">
        <w:rPr>
          <w:color w:val="000000"/>
          <w:sz w:val="28"/>
          <w:szCs w:val="28"/>
        </w:rPr>
        <w:t xml:space="preserve"> </w:t>
      </w:r>
      <w:r w:rsidR="00DE5D67" w:rsidRPr="006A2A3C">
        <w:rPr>
          <w:color w:val="000000"/>
          <w:spacing w:val="-2"/>
          <w:sz w:val="28"/>
          <w:szCs w:val="28"/>
        </w:rPr>
        <w:t>№</w:t>
      </w:r>
      <w:r w:rsidR="00DE5D67" w:rsidRPr="006A2A3C">
        <w:rPr>
          <w:color w:val="000000"/>
          <w:sz w:val="28"/>
          <w:szCs w:val="28"/>
        </w:rPr>
        <w:t xml:space="preserve"> 4</w:t>
      </w:r>
      <w:r w:rsidR="00DE5D67">
        <w:rPr>
          <w:color w:val="000000"/>
          <w:sz w:val="28"/>
          <w:szCs w:val="28"/>
        </w:rPr>
        <w:t>3</w:t>
      </w:r>
      <w:r w:rsidR="00DE5D67" w:rsidRPr="006A2A3C">
        <w:rPr>
          <w:color w:val="000000"/>
          <w:sz w:val="28"/>
          <w:szCs w:val="28"/>
        </w:rPr>
        <w:t xml:space="preserve">, вкладыш </w:t>
      </w:r>
      <w:r w:rsidR="00031894">
        <w:rPr>
          <w:color w:val="000000"/>
          <w:sz w:val="28"/>
          <w:szCs w:val="28"/>
        </w:rPr>
        <w:t>«О</w:t>
      </w:r>
      <w:r w:rsidR="00031894" w:rsidRPr="006A2A3C">
        <w:rPr>
          <w:color w:val="000000"/>
          <w:sz w:val="28"/>
          <w:szCs w:val="28"/>
        </w:rPr>
        <w:t>фициальн</w:t>
      </w:r>
      <w:r w:rsidR="00031894">
        <w:rPr>
          <w:color w:val="000000"/>
          <w:sz w:val="28"/>
          <w:szCs w:val="28"/>
        </w:rPr>
        <w:t>ая</w:t>
      </w:r>
      <w:r w:rsidR="00031894" w:rsidRPr="006A2A3C">
        <w:rPr>
          <w:color w:val="000000"/>
          <w:sz w:val="28"/>
          <w:szCs w:val="28"/>
        </w:rPr>
        <w:t xml:space="preserve"> информаци</w:t>
      </w:r>
      <w:r w:rsidR="00031894">
        <w:rPr>
          <w:color w:val="000000"/>
          <w:sz w:val="28"/>
          <w:szCs w:val="28"/>
        </w:rPr>
        <w:t>я»,</w:t>
      </w:r>
      <w:r w:rsidR="00031894" w:rsidRPr="006A2A3C">
        <w:rPr>
          <w:color w:val="000000"/>
          <w:sz w:val="28"/>
          <w:szCs w:val="28"/>
        </w:rPr>
        <w:t xml:space="preserve"> стр</w:t>
      </w:r>
      <w:r w:rsidR="00031894">
        <w:rPr>
          <w:color w:val="000000"/>
          <w:sz w:val="28"/>
          <w:szCs w:val="28"/>
        </w:rPr>
        <w:t xml:space="preserve">аницы </w:t>
      </w:r>
      <w:r w:rsidR="00DE5D67">
        <w:rPr>
          <w:color w:val="000000"/>
          <w:sz w:val="28"/>
          <w:szCs w:val="28"/>
        </w:rPr>
        <w:t>4-6</w:t>
      </w:r>
      <w:r w:rsidR="00031894">
        <w:rPr>
          <w:color w:val="000000"/>
          <w:sz w:val="28"/>
          <w:szCs w:val="28"/>
        </w:rPr>
        <w:t>;</w:t>
      </w:r>
      <w:proofErr w:type="gramEnd"/>
      <w:r w:rsidR="00031894">
        <w:rPr>
          <w:color w:val="000000"/>
          <w:sz w:val="28"/>
          <w:szCs w:val="28"/>
        </w:rPr>
        <w:t xml:space="preserve"> от 06</w:t>
      </w:r>
      <w:r w:rsidR="00031894" w:rsidRPr="006A2A3C">
        <w:rPr>
          <w:color w:val="000000"/>
          <w:sz w:val="28"/>
          <w:szCs w:val="28"/>
        </w:rPr>
        <w:t>.</w:t>
      </w:r>
      <w:r w:rsidR="00031894">
        <w:rPr>
          <w:color w:val="000000"/>
          <w:sz w:val="28"/>
          <w:szCs w:val="28"/>
        </w:rPr>
        <w:t>05</w:t>
      </w:r>
      <w:r w:rsidR="00031894" w:rsidRPr="006A2A3C">
        <w:rPr>
          <w:color w:val="000000"/>
          <w:sz w:val="28"/>
          <w:szCs w:val="28"/>
        </w:rPr>
        <w:t>.201</w:t>
      </w:r>
      <w:r w:rsidR="00031894">
        <w:rPr>
          <w:color w:val="000000"/>
          <w:sz w:val="28"/>
          <w:szCs w:val="28"/>
        </w:rPr>
        <w:t>6</w:t>
      </w:r>
      <w:r w:rsidR="00644A4B">
        <w:rPr>
          <w:color w:val="000000"/>
          <w:sz w:val="28"/>
          <w:szCs w:val="28"/>
        </w:rPr>
        <w:t xml:space="preserve"> </w:t>
      </w:r>
      <w:r w:rsidR="00031894" w:rsidRPr="006A2A3C">
        <w:rPr>
          <w:color w:val="000000"/>
          <w:spacing w:val="-2"/>
          <w:sz w:val="28"/>
          <w:szCs w:val="28"/>
        </w:rPr>
        <w:t>№</w:t>
      </w:r>
      <w:r w:rsidR="00031894" w:rsidRPr="006A2A3C">
        <w:rPr>
          <w:color w:val="000000"/>
          <w:sz w:val="28"/>
          <w:szCs w:val="28"/>
        </w:rPr>
        <w:t xml:space="preserve"> </w:t>
      </w:r>
      <w:r w:rsidR="00031894">
        <w:rPr>
          <w:color w:val="000000"/>
          <w:sz w:val="28"/>
          <w:szCs w:val="28"/>
        </w:rPr>
        <w:t>17</w:t>
      </w:r>
      <w:r w:rsidR="00031894" w:rsidRPr="006A2A3C">
        <w:rPr>
          <w:color w:val="000000"/>
          <w:sz w:val="28"/>
          <w:szCs w:val="28"/>
        </w:rPr>
        <w:t xml:space="preserve">, вкладыш </w:t>
      </w:r>
      <w:r w:rsidR="00031894">
        <w:rPr>
          <w:color w:val="000000"/>
          <w:sz w:val="28"/>
          <w:szCs w:val="28"/>
        </w:rPr>
        <w:t>«О</w:t>
      </w:r>
      <w:r w:rsidR="00031894" w:rsidRPr="006A2A3C">
        <w:rPr>
          <w:color w:val="000000"/>
          <w:sz w:val="28"/>
          <w:szCs w:val="28"/>
        </w:rPr>
        <w:t>фициальн</w:t>
      </w:r>
      <w:r w:rsidR="00031894">
        <w:rPr>
          <w:color w:val="000000"/>
          <w:sz w:val="28"/>
          <w:szCs w:val="28"/>
        </w:rPr>
        <w:t>ая</w:t>
      </w:r>
      <w:r w:rsidR="00031894" w:rsidRPr="006A2A3C">
        <w:rPr>
          <w:color w:val="000000"/>
          <w:sz w:val="28"/>
          <w:szCs w:val="28"/>
        </w:rPr>
        <w:t xml:space="preserve"> информаци</w:t>
      </w:r>
      <w:r w:rsidR="00031894">
        <w:rPr>
          <w:color w:val="000000"/>
          <w:sz w:val="28"/>
          <w:szCs w:val="28"/>
        </w:rPr>
        <w:t>я»,</w:t>
      </w:r>
      <w:r w:rsidR="00031894" w:rsidRPr="006A2A3C">
        <w:rPr>
          <w:color w:val="000000"/>
          <w:sz w:val="28"/>
          <w:szCs w:val="28"/>
        </w:rPr>
        <w:t xml:space="preserve"> стр</w:t>
      </w:r>
      <w:r w:rsidR="00031894">
        <w:rPr>
          <w:color w:val="000000"/>
          <w:sz w:val="28"/>
          <w:szCs w:val="28"/>
        </w:rPr>
        <w:t>аницы 9-10</w:t>
      </w:r>
      <w:r w:rsidR="004E4972">
        <w:rPr>
          <w:color w:val="000000"/>
          <w:sz w:val="28"/>
          <w:szCs w:val="28"/>
        </w:rPr>
        <w:t>)</w:t>
      </w:r>
      <w:r w:rsidRPr="006A2A3C">
        <w:rPr>
          <w:color w:val="000000"/>
          <w:sz w:val="28"/>
          <w:szCs w:val="28"/>
        </w:rPr>
        <w:t>, следующие изменения:</w:t>
      </w:r>
      <w:r w:rsidRPr="006A2A3C">
        <w:rPr>
          <w:color w:val="000000"/>
          <w:spacing w:val="-2"/>
          <w:sz w:val="28"/>
          <w:szCs w:val="28"/>
        </w:rPr>
        <w:t xml:space="preserve"> </w:t>
      </w:r>
    </w:p>
    <w:p w:rsidR="00DE5D67" w:rsidRDefault="00DE5D67" w:rsidP="00644A4B">
      <w:pPr>
        <w:pStyle w:val="aa"/>
        <w:tabs>
          <w:tab w:val="left" w:pos="709"/>
        </w:tabs>
        <w:spacing w:after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1.1. </w:t>
      </w:r>
      <w:r w:rsidR="008F3C4D">
        <w:rPr>
          <w:color w:val="000000"/>
          <w:spacing w:val="-2"/>
          <w:sz w:val="28"/>
          <w:szCs w:val="28"/>
        </w:rPr>
        <w:t xml:space="preserve">Строку </w:t>
      </w:r>
      <w:r w:rsidR="00C8393C">
        <w:rPr>
          <w:color w:val="000000"/>
          <w:spacing w:val="-2"/>
          <w:sz w:val="28"/>
          <w:szCs w:val="28"/>
        </w:rPr>
        <w:t>«Объем и источники финансирования муниципальной программы</w:t>
      </w:r>
      <w:r w:rsidR="0072276F">
        <w:rPr>
          <w:color w:val="000000"/>
          <w:spacing w:val="-2"/>
          <w:sz w:val="28"/>
          <w:szCs w:val="28"/>
        </w:rPr>
        <w:t>»</w:t>
      </w:r>
      <w:r w:rsidR="00C8393C">
        <w:rPr>
          <w:color w:val="000000"/>
          <w:spacing w:val="-2"/>
          <w:sz w:val="28"/>
          <w:szCs w:val="28"/>
        </w:rPr>
        <w:t xml:space="preserve"> </w:t>
      </w:r>
      <w:r w:rsidR="00197E94">
        <w:rPr>
          <w:color w:val="000000"/>
          <w:spacing w:val="-2"/>
          <w:sz w:val="28"/>
          <w:szCs w:val="28"/>
        </w:rPr>
        <w:t>г</w:t>
      </w:r>
      <w:r w:rsidR="00C8393C">
        <w:rPr>
          <w:color w:val="000000"/>
          <w:spacing w:val="-2"/>
          <w:sz w:val="28"/>
          <w:szCs w:val="28"/>
        </w:rPr>
        <w:t xml:space="preserve">лавы 1 </w:t>
      </w:r>
      <w:r w:rsidR="004E4972">
        <w:rPr>
          <w:color w:val="000000"/>
          <w:spacing w:val="-2"/>
          <w:sz w:val="28"/>
          <w:szCs w:val="28"/>
        </w:rPr>
        <w:t xml:space="preserve">паспорта </w:t>
      </w:r>
      <w:r w:rsidR="0073427E">
        <w:rPr>
          <w:color w:val="000000"/>
          <w:spacing w:val="-2"/>
          <w:sz w:val="28"/>
          <w:szCs w:val="28"/>
        </w:rPr>
        <w:t>программы</w:t>
      </w:r>
      <w:r w:rsidR="00C8393C">
        <w:rPr>
          <w:color w:val="000000"/>
          <w:spacing w:val="-2"/>
          <w:sz w:val="28"/>
          <w:szCs w:val="28"/>
        </w:rPr>
        <w:t xml:space="preserve"> изложить в следующей редакции</w:t>
      </w:r>
      <w:r w:rsidR="0072276F">
        <w:rPr>
          <w:color w:val="000000"/>
          <w:spacing w:val="-2"/>
          <w:sz w:val="28"/>
          <w:szCs w:val="28"/>
        </w:rPr>
        <w:t>:</w:t>
      </w:r>
    </w:p>
    <w:p w:rsidR="0072276F" w:rsidRDefault="00E14311" w:rsidP="00644A4B">
      <w:pPr>
        <w:pStyle w:val="aa"/>
        <w:tabs>
          <w:tab w:val="left" w:pos="709"/>
        </w:tabs>
        <w:spacing w:after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«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2211"/>
        <w:gridCol w:w="7395"/>
      </w:tblGrid>
      <w:tr w:rsidR="008F344F" w:rsidTr="00644A4B">
        <w:tc>
          <w:tcPr>
            <w:tcW w:w="2211" w:type="dxa"/>
          </w:tcPr>
          <w:p w:rsidR="008F344F" w:rsidRPr="00D5259B" w:rsidRDefault="008F344F" w:rsidP="00644A4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и источники финансирования муниципальной </w:t>
            </w:r>
            <w:r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395" w:type="dxa"/>
          </w:tcPr>
          <w:p w:rsidR="008F344F" w:rsidRDefault="008F344F" w:rsidP="00644A4B">
            <w:pPr>
              <w:shd w:val="clear" w:color="auto" w:fill="FFFFFF"/>
              <w:rPr>
                <w:sz w:val="28"/>
                <w:szCs w:val="28"/>
              </w:rPr>
            </w:pPr>
            <w:r w:rsidRPr="00D5259B">
              <w:rPr>
                <w:sz w:val="28"/>
                <w:szCs w:val="28"/>
              </w:rPr>
              <w:lastRenderedPageBreak/>
              <w:t>Общий объем финансирования мероприятий программы за 2016-2020 годы</w:t>
            </w:r>
            <w:r w:rsidR="00644A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379 7</w:t>
            </w:r>
            <w:r w:rsidR="0073427E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>,43</w:t>
            </w:r>
            <w:r w:rsidR="00644A4B">
              <w:rPr>
                <w:sz w:val="28"/>
                <w:szCs w:val="28"/>
              </w:rPr>
              <w:t xml:space="preserve"> </w:t>
            </w:r>
            <w:proofErr w:type="spellStart"/>
            <w:r w:rsidRPr="00D5259B">
              <w:rPr>
                <w:sz w:val="28"/>
                <w:szCs w:val="28"/>
              </w:rPr>
              <w:t>тыс</w:t>
            </w:r>
            <w:proofErr w:type="gramStart"/>
            <w:r w:rsidRPr="00D5259B">
              <w:rPr>
                <w:sz w:val="28"/>
                <w:szCs w:val="28"/>
              </w:rPr>
              <w:t>.р</w:t>
            </w:r>
            <w:proofErr w:type="gramEnd"/>
            <w:r w:rsidRPr="00D5259B">
              <w:rPr>
                <w:sz w:val="28"/>
                <w:szCs w:val="28"/>
              </w:rPr>
              <w:t>ублей</w:t>
            </w:r>
            <w:proofErr w:type="spellEnd"/>
            <w:r w:rsidRPr="00D5259B">
              <w:rPr>
                <w:sz w:val="28"/>
                <w:szCs w:val="28"/>
              </w:rPr>
              <w:t xml:space="preserve">, в том числе за счет средств бюджета города Саянска </w:t>
            </w:r>
            <w:r w:rsidR="00C561C8">
              <w:rPr>
                <w:sz w:val="28"/>
                <w:szCs w:val="28"/>
              </w:rPr>
              <w:t>159 9</w:t>
            </w:r>
            <w:r w:rsidR="0073427E">
              <w:rPr>
                <w:sz w:val="28"/>
                <w:szCs w:val="28"/>
              </w:rPr>
              <w:t>16</w:t>
            </w:r>
            <w:r w:rsidR="00C561C8">
              <w:rPr>
                <w:sz w:val="28"/>
                <w:szCs w:val="28"/>
              </w:rPr>
              <w:t>,15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5259B"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, по годам реализации и подпрограммам:</w:t>
            </w:r>
          </w:p>
          <w:tbl>
            <w:tblPr>
              <w:tblStyle w:val="a8"/>
              <w:tblW w:w="7282" w:type="dxa"/>
              <w:tblLayout w:type="fixed"/>
              <w:tblLook w:val="04A0" w:firstRow="1" w:lastRow="0" w:firstColumn="1" w:lastColumn="0" w:noHBand="0" w:noVBand="1"/>
            </w:tblPr>
            <w:tblGrid>
              <w:gridCol w:w="903"/>
              <w:gridCol w:w="1276"/>
              <w:gridCol w:w="1134"/>
              <w:gridCol w:w="992"/>
              <w:gridCol w:w="992"/>
              <w:gridCol w:w="992"/>
              <w:gridCol w:w="993"/>
            </w:tblGrid>
            <w:tr w:rsidR="008F344F" w:rsidRPr="00635369" w:rsidTr="008F344F">
              <w:tc>
                <w:tcPr>
                  <w:tcW w:w="7282" w:type="dxa"/>
                  <w:gridSpan w:val="7"/>
                </w:tcPr>
                <w:p w:rsidR="008F344F" w:rsidRPr="00635369" w:rsidRDefault="008F344F" w:rsidP="00644A4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635369">
                    <w:rPr>
                      <w:rFonts w:ascii="Times New Roman" w:hAnsi="Times New Roman" w:cs="Times New Roman"/>
                    </w:rPr>
                    <w:lastRenderedPageBreak/>
                    <w:t>Объем финансирования, тыс. руб. по годам</w:t>
                  </w:r>
                  <w:r w:rsidR="00644A4B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и подпрограммам</w:t>
                  </w:r>
                  <w:r w:rsidR="00644A4B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8F344F" w:rsidRPr="001F7DDB" w:rsidTr="0073427E">
              <w:tc>
                <w:tcPr>
                  <w:tcW w:w="903" w:type="dxa"/>
                </w:tcPr>
                <w:p w:rsidR="008F344F" w:rsidRPr="00635369" w:rsidRDefault="008F344F" w:rsidP="00644A4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F344F" w:rsidRPr="00635369" w:rsidRDefault="008F344F" w:rsidP="00644A4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8F344F" w:rsidRPr="001F7DDB" w:rsidRDefault="008F344F" w:rsidP="00644A4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992" w:type="dxa"/>
                </w:tcPr>
                <w:p w:rsidR="008F344F" w:rsidRPr="001F7DDB" w:rsidRDefault="008F344F" w:rsidP="00644A4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992" w:type="dxa"/>
                </w:tcPr>
                <w:p w:rsidR="008F344F" w:rsidRPr="001F7DDB" w:rsidRDefault="008F344F" w:rsidP="00644A4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92" w:type="dxa"/>
                </w:tcPr>
                <w:p w:rsidR="008F344F" w:rsidRPr="001F7DDB" w:rsidRDefault="008F344F" w:rsidP="00644A4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993" w:type="dxa"/>
                </w:tcPr>
                <w:p w:rsidR="008F344F" w:rsidRPr="001F7DDB" w:rsidRDefault="008F344F" w:rsidP="00644A4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8F344F" w:rsidRPr="00635369" w:rsidTr="00FB3DE0">
              <w:tc>
                <w:tcPr>
                  <w:tcW w:w="903" w:type="dxa"/>
                </w:tcPr>
                <w:p w:rsidR="008F344F" w:rsidRPr="00635369" w:rsidRDefault="008F344F" w:rsidP="00644A4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53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Всего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местный бюджет</w:t>
                  </w:r>
                </w:p>
              </w:tc>
              <w:tc>
                <w:tcPr>
                  <w:tcW w:w="1276" w:type="dxa"/>
                </w:tcPr>
                <w:p w:rsidR="008F344F" w:rsidRPr="00FB3DE0" w:rsidRDefault="00C561C8" w:rsidP="00644A4B">
                  <w:pPr>
                    <w:pStyle w:val="ConsPlusNormal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1599</w:t>
                  </w:r>
                  <w:r w:rsidR="0073427E">
                    <w:rPr>
                      <w:rFonts w:ascii="Times New Roman" w:hAnsi="Times New Roman" w:cs="Times New Roman"/>
                      <w:b/>
                    </w:rPr>
                    <w:t>16</w:t>
                  </w:r>
                  <w:r>
                    <w:rPr>
                      <w:rFonts w:ascii="Times New Roman" w:hAnsi="Times New Roman" w:cs="Times New Roman"/>
                      <w:b/>
                    </w:rPr>
                    <w:t>,15</w:t>
                  </w:r>
                </w:p>
              </w:tc>
              <w:tc>
                <w:tcPr>
                  <w:tcW w:w="1134" w:type="dxa"/>
                </w:tcPr>
                <w:p w:rsidR="008F344F" w:rsidRDefault="00C561C8" w:rsidP="00644A4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46633,31</w:t>
                  </w:r>
                </w:p>
                <w:p w:rsidR="008F344F" w:rsidRPr="00635369" w:rsidRDefault="008F344F" w:rsidP="00644A4B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8F344F" w:rsidP="00644A4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285</w:t>
                  </w:r>
                  <w:r w:rsidR="0073427E">
                    <w:rPr>
                      <w:color w:val="000000"/>
                    </w:rPr>
                    <w:t>35</w:t>
                  </w:r>
                  <w:r>
                    <w:rPr>
                      <w:color w:val="000000"/>
                    </w:rPr>
                    <w:t>,33</w:t>
                  </w:r>
                </w:p>
                <w:p w:rsidR="008F344F" w:rsidRPr="00635369" w:rsidRDefault="008F344F" w:rsidP="00644A4B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8F344F" w:rsidP="00644A4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26070,33</w:t>
                  </w:r>
                </w:p>
                <w:p w:rsidR="008F344F" w:rsidRPr="00635369" w:rsidRDefault="008F344F" w:rsidP="00644A4B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8F344F" w:rsidP="00644A4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29174,85</w:t>
                  </w:r>
                </w:p>
                <w:p w:rsidR="008F344F" w:rsidRPr="00635369" w:rsidRDefault="008F344F" w:rsidP="00644A4B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8F344F" w:rsidRDefault="008F344F" w:rsidP="00644A4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29502,33</w:t>
                  </w:r>
                </w:p>
                <w:p w:rsidR="008F344F" w:rsidRPr="00635369" w:rsidRDefault="008F344F" w:rsidP="00644A4B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F344F" w:rsidRPr="00635369" w:rsidTr="00FB3DE0">
              <w:tc>
                <w:tcPr>
                  <w:tcW w:w="903" w:type="dxa"/>
                </w:tcPr>
                <w:p w:rsidR="008F344F" w:rsidRPr="00635369" w:rsidRDefault="008F344F" w:rsidP="00644A4B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№ 1</w:t>
                  </w:r>
                </w:p>
              </w:tc>
              <w:tc>
                <w:tcPr>
                  <w:tcW w:w="1276" w:type="dxa"/>
                </w:tcPr>
                <w:p w:rsidR="008F344F" w:rsidRPr="00FB3DE0" w:rsidRDefault="008F344F" w:rsidP="00644A4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B3DE0">
                    <w:rPr>
                      <w:rFonts w:ascii="Times New Roman" w:hAnsi="Times New Roman" w:cs="Times New Roman"/>
                      <w:b/>
                    </w:rPr>
                    <w:t>32833,8</w:t>
                  </w:r>
                </w:p>
              </w:tc>
              <w:tc>
                <w:tcPr>
                  <w:tcW w:w="1134" w:type="dxa"/>
                </w:tcPr>
                <w:p w:rsidR="008F344F" w:rsidRDefault="008F344F" w:rsidP="00644A4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20208</w:t>
                  </w:r>
                </w:p>
                <w:p w:rsidR="008F344F" w:rsidRPr="00635369" w:rsidRDefault="008F344F" w:rsidP="00644A4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8F344F" w:rsidP="00644A4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3624</w:t>
                  </w:r>
                </w:p>
                <w:p w:rsidR="008F344F" w:rsidRPr="00635369" w:rsidRDefault="008F344F" w:rsidP="00644A4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8F344F" w:rsidP="00644A4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1169</w:t>
                  </w:r>
                </w:p>
                <w:p w:rsidR="008F344F" w:rsidRPr="00635369" w:rsidRDefault="008F344F" w:rsidP="00644A4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8F344F" w:rsidP="00644A4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3731,8</w:t>
                  </w:r>
                </w:p>
                <w:p w:rsidR="008F344F" w:rsidRPr="00635369" w:rsidRDefault="008F344F" w:rsidP="00644A4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8F344F" w:rsidRDefault="008F344F" w:rsidP="00644A4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4101</w:t>
                  </w:r>
                </w:p>
                <w:p w:rsidR="008F344F" w:rsidRPr="00635369" w:rsidRDefault="008F344F" w:rsidP="00644A4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F344F" w:rsidRPr="00635369" w:rsidTr="00FB3DE0">
              <w:tc>
                <w:tcPr>
                  <w:tcW w:w="903" w:type="dxa"/>
                </w:tcPr>
                <w:p w:rsidR="008F344F" w:rsidRPr="00635369" w:rsidRDefault="008F344F" w:rsidP="00644A4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№ 2</w:t>
                  </w:r>
                </w:p>
              </w:tc>
              <w:tc>
                <w:tcPr>
                  <w:tcW w:w="1276" w:type="dxa"/>
                </w:tcPr>
                <w:p w:rsidR="008F344F" w:rsidRPr="00FB3DE0" w:rsidRDefault="008F344F" w:rsidP="00644A4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B3DE0">
                    <w:rPr>
                      <w:rFonts w:ascii="Times New Roman" w:hAnsi="Times New Roman" w:cs="Times New Roman"/>
                      <w:b/>
                    </w:rPr>
                    <w:t>101</w:t>
                  </w:r>
                  <w:r w:rsidR="0073427E">
                    <w:rPr>
                      <w:rFonts w:ascii="Times New Roman" w:hAnsi="Times New Roman" w:cs="Times New Roman"/>
                      <w:b/>
                    </w:rPr>
                    <w:t>91</w:t>
                  </w:r>
                  <w:r w:rsidRPr="00FB3DE0">
                    <w:rPr>
                      <w:rFonts w:ascii="Times New Roman" w:hAnsi="Times New Roman" w:cs="Times New Roman"/>
                      <w:b/>
                    </w:rPr>
                    <w:t>,796</w:t>
                  </w:r>
                </w:p>
              </w:tc>
              <w:tc>
                <w:tcPr>
                  <w:tcW w:w="1134" w:type="dxa"/>
                </w:tcPr>
                <w:p w:rsidR="008F344F" w:rsidRDefault="008F344F" w:rsidP="00644A4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3401,56</w:t>
                  </w:r>
                </w:p>
                <w:p w:rsidR="008F344F" w:rsidRPr="00635369" w:rsidRDefault="008F344F" w:rsidP="00644A4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8F344F" w:rsidP="00644A4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14</w:t>
                  </w:r>
                  <w:r w:rsidR="0073427E">
                    <w:rPr>
                      <w:color w:val="000000"/>
                    </w:rPr>
                    <w:t>44</w:t>
                  </w:r>
                  <w:r>
                    <w:rPr>
                      <w:color w:val="000000"/>
                    </w:rPr>
                    <w:t>,63</w:t>
                  </w:r>
                </w:p>
                <w:p w:rsidR="008F344F" w:rsidRPr="00635369" w:rsidRDefault="008F344F" w:rsidP="00644A4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8F344F" w:rsidP="00644A4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1434,63</w:t>
                  </w:r>
                </w:p>
                <w:p w:rsidR="008F344F" w:rsidRPr="00635369" w:rsidRDefault="008F344F" w:rsidP="00644A4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8F344F" w:rsidP="00644A4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1976,346</w:t>
                  </w:r>
                </w:p>
                <w:p w:rsidR="008F344F" w:rsidRPr="00635369" w:rsidRDefault="008F344F" w:rsidP="00644A4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8F344F" w:rsidRDefault="008F344F" w:rsidP="00644A4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1934,63</w:t>
                  </w:r>
                </w:p>
                <w:p w:rsidR="008F344F" w:rsidRPr="00635369" w:rsidRDefault="008F344F" w:rsidP="00644A4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F344F" w:rsidRPr="00635369" w:rsidTr="00FB3DE0">
              <w:tc>
                <w:tcPr>
                  <w:tcW w:w="903" w:type="dxa"/>
                </w:tcPr>
                <w:p w:rsidR="008F344F" w:rsidRPr="00635369" w:rsidRDefault="008F344F" w:rsidP="00644A4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№ 3</w:t>
                  </w:r>
                </w:p>
              </w:tc>
              <w:tc>
                <w:tcPr>
                  <w:tcW w:w="1276" w:type="dxa"/>
                </w:tcPr>
                <w:p w:rsidR="008F344F" w:rsidRPr="00FB3DE0" w:rsidRDefault="00C561C8" w:rsidP="00644A4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116890,</w:t>
                  </w:r>
                  <w:r w:rsidR="008F344F" w:rsidRPr="00FB3DE0">
                    <w:rPr>
                      <w:rFonts w:ascii="Times New Roman" w:hAnsi="Times New Roman" w:cs="Times New Roman"/>
                      <w:b/>
                    </w:rPr>
                    <w:t>554</w:t>
                  </w:r>
                </w:p>
              </w:tc>
              <w:tc>
                <w:tcPr>
                  <w:tcW w:w="1134" w:type="dxa"/>
                </w:tcPr>
                <w:p w:rsidR="008F344F" w:rsidRDefault="00C561C8" w:rsidP="00644A4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23023,75</w:t>
                  </w:r>
                  <w:r w:rsidR="00A97DDA">
                    <w:rPr>
                      <w:color w:val="000000"/>
                    </w:rPr>
                    <w:t>4</w:t>
                  </w:r>
                </w:p>
                <w:p w:rsidR="008F344F" w:rsidRPr="00635369" w:rsidRDefault="008F344F" w:rsidP="00644A4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8F344F" w:rsidP="00644A4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23466,7</w:t>
                  </w:r>
                </w:p>
                <w:p w:rsidR="008F344F" w:rsidRPr="00635369" w:rsidRDefault="008F344F" w:rsidP="00644A4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8F344F" w:rsidP="00644A4B">
                  <w:r w:rsidRPr="00442316">
                    <w:rPr>
                      <w:color w:val="000000"/>
                    </w:rPr>
                    <w:t>23466,7</w:t>
                  </w:r>
                </w:p>
              </w:tc>
              <w:tc>
                <w:tcPr>
                  <w:tcW w:w="992" w:type="dxa"/>
                </w:tcPr>
                <w:p w:rsidR="008F344F" w:rsidRDefault="008F344F" w:rsidP="00644A4B">
                  <w:r w:rsidRPr="00442316">
                    <w:rPr>
                      <w:color w:val="000000"/>
                    </w:rPr>
                    <w:t>23466,7</w:t>
                  </w:r>
                </w:p>
              </w:tc>
              <w:tc>
                <w:tcPr>
                  <w:tcW w:w="993" w:type="dxa"/>
                </w:tcPr>
                <w:p w:rsidR="008F344F" w:rsidRDefault="008F344F" w:rsidP="00644A4B">
                  <w:r w:rsidRPr="00442316">
                    <w:rPr>
                      <w:color w:val="000000"/>
                    </w:rPr>
                    <w:t>23466,7</w:t>
                  </w:r>
                </w:p>
              </w:tc>
            </w:tr>
          </w:tbl>
          <w:p w:rsidR="008F344F" w:rsidRDefault="008F344F" w:rsidP="00644A4B">
            <w:pPr>
              <w:shd w:val="clear" w:color="auto" w:fill="FFFFFF"/>
              <w:ind w:hanging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20в </w:t>
            </w:r>
            <w:r w:rsidR="00FB3DE0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том числе з</w:t>
            </w:r>
            <w:r w:rsidRPr="00ED58DC">
              <w:rPr>
                <w:sz w:val="28"/>
                <w:szCs w:val="28"/>
              </w:rPr>
              <w:t>а счет средств, планируемых к привлечению из областного бюджета на условиях софинансирования</w:t>
            </w:r>
            <w:r w:rsidR="00644A4B">
              <w:rPr>
                <w:sz w:val="28"/>
                <w:szCs w:val="28"/>
              </w:rPr>
              <w:t xml:space="preserve"> </w:t>
            </w:r>
            <w:r w:rsidR="00C561C8">
              <w:rPr>
                <w:sz w:val="28"/>
                <w:szCs w:val="28"/>
              </w:rPr>
              <w:t>219 854,28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8F344F" w:rsidRDefault="008F344F" w:rsidP="00644A4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 подпрограммам: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299"/>
              <w:gridCol w:w="993"/>
              <w:gridCol w:w="992"/>
              <w:gridCol w:w="992"/>
              <w:gridCol w:w="992"/>
              <w:gridCol w:w="993"/>
            </w:tblGrid>
            <w:tr w:rsidR="008F344F" w:rsidRPr="00635369" w:rsidTr="008F344F">
              <w:tc>
                <w:tcPr>
                  <w:tcW w:w="7282" w:type="dxa"/>
                  <w:gridSpan w:val="7"/>
                </w:tcPr>
                <w:p w:rsidR="008F344F" w:rsidRPr="00635369" w:rsidRDefault="008F344F" w:rsidP="00644A4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635369">
                    <w:rPr>
                      <w:rFonts w:ascii="Times New Roman" w:hAnsi="Times New Roman" w:cs="Times New Roman"/>
                    </w:rPr>
                    <w:t>Объем финансирования, тыс. руб. по годам</w:t>
                  </w:r>
                  <w:r w:rsidR="00644A4B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и подпрограммам</w:t>
                  </w:r>
                  <w:r w:rsidR="00644A4B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8F344F" w:rsidRPr="001F7DDB" w:rsidTr="008F344F">
              <w:tc>
                <w:tcPr>
                  <w:tcW w:w="1021" w:type="dxa"/>
                </w:tcPr>
                <w:p w:rsidR="008F344F" w:rsidRPr="00635369" w:rsidRDefault="008F344F" w:rsidP="00644A4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9" w:type="dxa"/>
                </w:tcPr>
                <w:p w:rsidR="008F344F" w:rsidRPr="00635369" w:rsidRDefault="008F344F" w:rsidP="00644A4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8F344F" w:rsidRPr="001F7DDB" w:rsidRDefault="008F344F" w:rsidP="00644A4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992" w:type="dxa"/>
                </w:tcPr>
                <w:p w:rsidR="008F344F" w:rsidRPr="001F7DDB" w:rsidRDefault="008F344F" w:rsidP="00644A4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992" w:type="dxa"/>
                </w:tcPr>
                <w:p w:rsidR="008F344F" w:rsidRPr="001F7DDB" w:rsidRDefault="008F344F" w:rsidP="00644A4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92" w:type="dxa"/>
                </w:tcPr>
                <w:p w:rsidR="008F344F" w:rsidRPr="001F7DDB" w:rsidRDefault="008F344F" w:rsidP="00644A4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993" w:type="dxa"/>
                </w:tcPr>
                <w:p w:rsidR="008F344F" w:rsidRPr="001F7DDB" w:rsidRDefault="008F344F" w:rsidP="00644A4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8F344F" w:rsidRPr="00635369" w:rsidTr="008F344F">
              <w:tc>
                <w:tcPr>
                  <w:tcW w:w="1021" w:type="dxa"/>
                </w:tcPr>
                <w:p w:rsidR="008F344F" w:rsidRPr="00635369" w:rsidRDefault="008F344F" w:rsidP="00644A4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53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Всего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областной бюджет</w:t>
                  </w:r>
                </w:p>
              </w:tc>
              <w:tc>
                <w:tcPr>
                  <w:tcW w:w="1299" w:type="dxa"/>
                </w:tcPr>
                <w:p w:rsidR="008F344F" w:rsidRPr="00FB3DE0" w:rsidRDefault="008F344F" w:rsidP="00644A4B">
                  <w:pPr>
                    <w:pStyle w:val="ConsPlusNormal"/>
                    <w:rPr>
                      <w:rFonts w:ascii="Times New Roman" w:hAnsi="Times New Roman" w:cs="Times New Roman"/>
                      <w:b/>
                    </w:rPr>
                  </w:pPr>
                  <w:r w:rsidRPr="00FB3DE0">
                    <w:rPr>
                      <w:rFonts w:ascii="Times New Roman" w:hAnsi="Times New Roman" w:cs="Times New Roman"/>
                      <w:b/>
                    </w:rPr>
                    <w:t>21</w:t>
                  </w:r>
                  <w:r w:rsidR="00C561C8">
                    <w:rPr>
                      <w:rFonts w:ascii="Times New Roman" w:hAnsi="Times New Roman" w:cs="Times New Roman"/>
                      <w:b/>
                    </w:rPr>
                    <w:t>98</w:t>
                  </w:r>
                  <w:r w:rsidRPr="00FB3DE0">
                    <w:rPr>
                      <w:rFonts w:ascii="Times New Roman" w:hAnsi="Times New Roman" w:cs="Times New Roman"/>
                      <w:b/>
                    </w:rPr>
                    <w:t>54,28</w:t>
                  </w:r>
                </w:p>
              </w:tc>
              <w:tc>
                <w:tcPr>
                  <w:tcW w:w="993" w:type="dxa"/>
                </w:tcPr>
                <w:p w:rsidR="008F344F" w:rsidRDefault="00C561C8" w:rsidP="00644A4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86829,81</w:t>
                  </w:r>
                </w:p>
                <w:p w:rsidR="008F344F" w:rsidRPr="00635369" w:rsidRDefault="008F344F" w:rsidP="00644A4B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8F344F" w:rsidP="00644A4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45485,19</w:t>
                  </w:r>
                </w:p>
                <w:p w:rsidR="008F344F" w:rsidRPr="00635369" w:rsidRDefault="008F344F" w:rsidP="00644A4B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8F344F" w:rsidP="00644A4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12883,69</w:t>
                  </w:r>
                </w:p>
                <w:p w:rsidR="008F344F" w:rsidRPr="00635369" w:rsidRDefault="008F344F" w:rsidP="00644A4B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8F344F" w:rsidP="00644A4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36042,89</w:t>
                  </w:r>
                </w:p>
                <w:p w:rsidR="008F344F" w:rsidRPr="00635369" w:rsidRDefault="008F344F" w:rsidP="00644A4B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8F344F" w:rsidRDefault="008F344F" w:rsidP="00644A4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38612,7</w:t>
                  </w:r>
                </w:p>
                <w:p w:rsidR="008F344F" w:rsidRPr="00635369" w:rsidRDefault="008F344F" w:rsidP="00644A4B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F344F" w:rsidRPr="00635369" w:rsidTr="008F344F">
              <w:tc>
                <w:tcPr>
                  <w:tcW w:w="1021" w:type="dxa"/>
                </w:tcPr>
                <w:p w:rsidR="008F344F" w:rsidRPr="00635369" w:rsidRDefault="008F344F" w:rsidP="00644A4B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№ 1</w:t>
                  </w:r>
                </w:p>
              </w:tc>
              <w:tc>
                <w:tcPr>
                  <w:tcW w:w="1299" w:type="dxa"/>
                </w:tcPr>
                <w:p w:rsidR="008F344F" w:rsidRPr="00FB3DE0" w:rsidRDefault="008F344F" w:rsidP="00644A4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B3DE0">
                    <w:rPr>
                      <w:rFonts w:ascii="Times New Roman" w:hAnsi="Times New Roman" w:cs="Times New Roman"/>
                      <w:b/>
                    </w:rPr>
                    <w:t>204822,2</w:t>
                  </w:r>
                </w:p>
              </w:tc>
              <w:tc>
                <w:tcPr>
                  <w:tcW w:w="993" w:type="dxa"/>
                </w:tcPr>
                <w:p w:rsidR="008F344F" w:rsidRDefault="008F344F" w:rsidP="00644A4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81192</w:t>
                  </w:r>
                </w:p>
                <w:p w:rsidR="008F344F" w:rsidRPr="00635369" w:rsidRDefault="008F344F" w:rsidP="00644A4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8F344F" w:rsidP="00644A4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42526</w:t>
                  </w:r>
                </w:p>
                <w:p w:rsidR="008F344F" w:rsidRPr="00635369" w:rsidRDefault="008F344F" w:rsidP="00644A4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8F344F" w:rsidP="00644A4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10521</w:t>
                  </w:r>
                </w:p>
                <w:p w:rsidR="008F344F" w:rsidRPr="00635369" w:rsidRDefault="008F344F" w:rsidP="00644A4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8F344F" w:rsidP="00644A4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33680,2</w:t>
                  </w:r>
                </w:p>
                <w:p w:rsidR="008F344F" w:rsidRPr="00635369" w:rsidRDefault="008F344F" w:rsidP="00644A4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8F344F" w:rsidRDefault="008F344F" w:rsidP="00644A4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36903</w:t>
                  </w:r>
                </w:p>
                <w:p w:rsidR="008F344F" w:rsidRPr="00635369" w:rsidRDefault="008F344F" w:rsidP="00644A4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F344F" w:rsidRPr="00635369" w:rsidTr="008F344F">
              <w:tc>
                <w:tcPr>
                  <w:tcW w:w="1021" w:type="dxa"/>
                </w:tcPr>
                <w:p w:rsidR="008F344F" w:rsidRPr="00635369" w:rsidRDefault="008F344F" w:rsidP="00644A4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№ 2</w:t>
                  </w:r>
                </w:p>
              </w:tc>
              <w:tc>
                <w:tcPr>
                  <w:tcW w:w="1299" w:type="dxa"/>
                </w:tcPr>
                <w:p w:rsidR="008F344F" w:rsidRPr="00FB3DE0" w:rsidRDefault="008F344F" w:rsidP="00644A4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B3DE0">
                    <w:rPr>
                      <w:rFonts w:ascii="Times New Roman" w:hAnsi="Times New Roman" w:cs="Times New Roman"/>
                      <w:b/>
                    </w:rPr>
                    <w:t>13389,59</w:t>
                  </w:r>
                </w:p>
              </w:tc>
              <w:tc>
                <w:tcPr>
                  <w:tcW w:w="993" w:type="dxa"/>
                </w:tcPr>
                <w:p w:rsidR="008F344F" w:rsidRDefault="008F344F" w:rsidP="00644A4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3995,32</w:t>
                  </w:r>
                </w:p>
                <w:p w:rsidR="008F344F" w:rsidRPr="00635369" w:rsidRDefault="008F344F" w:rsidP="00644A4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8F344F" w:rsidP="00644A4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2959,19</w:t>
                  </w:r>
                </w:p>
                <w:p w:rsidR="008F344F" w:rsidRPr="00635369" w:rsidRDefault="008F344F" w:rsidP="00644A4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8F344F" w:rsidP="00644A4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2362,69</w:t>
                  </w:r>
                </w:p>
                <w:p w:rsidR="008F344F" w:rsidRPr="00635369" w:rsidRDefault="008F344F" w:rsidP="00644A4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8F344F" w:rsidP="00644A4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2362,69</w:t>
                  </w:r>
                </w:p>
                <w:p w:rsidR="008F344F" w:rsidRPr="00635369" w:rsidRDefault="008F344F" w:rsidP="00644A4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8F344F" w:rsidRDefault="008F344F" w:rsidP="00644A4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1709,7</w:t>
                  </w:r>
                </w:p>
                <w:p w:rsidR="008F344F" w:rsidRPr="00635369" w:rsidRDefault="008F344F" w:rsidP="00644A4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F344F" w:rsidRPr="00635369" w:rsidTr="008F344F">
              <w:tc>
                <w:tcPr>
                  <w:tcW w:w="1021" w:type="dxa"/>
                </w:tcPr>
                <w:p w:rsidR="008F344F" w:rsidRPr="00635369" w:rsidRDefault="008F344F" w:rsidP="00644A4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№ 3</w:t>
                  </w:r>
                </w:p>
              </w:tc>
              <w:tc>
                <w:tcPr>
                  <w:tcW w:w="1299" w:type="dxa"/>
                </w:tcPr>
                <w:p w:rsidR="008F344F" w:rsidRPr="00FB3DE0" w:rsidRDefault="00C561C8" w:rsidP="00644A4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1642,49</w:t>
                  </w:r>
                </w:p>
              </w:tc>
              <w:tc>
                <w:tcPr>
                  <w:tcW w:w="993" w:type="dxa"/>
                </w:tcPr>
                <w:p w:rsidR="008F344F" w:rsidRDefault="00C561C8" w:rsidP="00644A4B">
                  <w:r>
                    <w:t>1642,49</w:t>
                  </w:r>
                </w:p>
                <w:p w:rsidR="008F344F" w:rsidRPr="00AC0BF6" w:rsidRDefault="008F344F" w:rsidP="00644A4B"/>
              </w:tc>
              <w:tc>
                <w:tcPr>
                  <w:tcW w:w="992" w:type="dxa"/>
                </w:tcPr>
                <w:p w:rsidR="008F344F" w:rsidRPr="00AC0BF6" w:rsidRDefault="008F344F" w:rsidP="00644A4B">
                  <w:r w:rsidRPr="00AC0BF6">
                    <w:t>0,00</w:t>
                  </w:r>
                </w:p>
              </w:tc>
              <w:tc>
                <w:tcPr>
                  <w:tcW w:w="992" w:type="dxa"/>
                </w:tcPr>
                <w:p w:rsidR="008F344F" w:rsidRPr="00AC0BF6" w:rsidRDefault="008F344F" w:rsidP="00644A4B">
                  <w:r w:rsidRPr="00AC0BF6">
                    <w:t>0,00</w:t>
                  </w:r>
                </w:p>
              </w:tc>
              <w:tc>
                <w:tcPr>
                  <w:tcW w:w="992" w:type="dxa"/>
                </w:tcPr>
                <w:p w:rsidR="008F344F" w:rsidRPr="00AC0BF6" w:rsidRDefault="008F344F" w:rsidP="00644A4B">
                  <w:r w:rsidRPr="00AC0BF6">
                    <w:t>0,00</w:t>
                  </w:r>
                </w:p>
              </w:tc>
              <w:tc>
                <w:tcPr>
                  <w:tcW w:w="993" w:type="dxa"/>
                </w:tcPr>
                <w:p w:rsidR="008F344F" w:rsidRPr="00AC0BF6" w:rsidRDefault="008F344F" w:rsidP="00644A4B">
                  <w:r w:rsidRPr="00AC0BF6">
                    <w:t>0,00</w:t>
                  </w:r>
                </w:p>
              </w:tc>
            </w:tr>
          </w:tbl>
          <w:p w:rsidR="008F344F" w:rsidRDefault="008F344F" w:rsidP="00644A4B">
            <w:pPr>
              <w:pStyle w:val="aa"/>
              <w:tabs>
                <w:tab w:val="left" w:pos="709"/>
              </w:tabs>
              <w:spacing w:after="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на реализацию муниципальной программы утверждается решением Думы городского округа муниципального образования «город Саянск» о бюджете муниципального образования «город Саянск» на очередной финансовый год, плановый период. Параметры финансового обеспечения реализации муниципальной программы ежегодно будут уточняться в рамках процедур формирования и утверждения бюджета.</w:t>
            </w:r>
          </w:p>
        </w:tc>
      </w:tr>
    </w:tbl>
    <w:p w:rsidR="00FB3DE0" w:rsidRDefault="00E14311" w:rsidP="00644A4B">
      <w:pPr>
        <w:pStyle w:val="aa"/>
        <w:tabs>
          <w:tab w:val="left" w:pos="709"/>
        </w:tabs>
        <w:spacing w:after="0"/>
        <w:ind w:firstLine="709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».</w:t>
      </w:r>
    </w:p>
    <w:p w:rsidR="008F344F" w:rsidRDefault="00CE56B3" w:rsidP="00644A4B">
      <w:pPr>
        <w:pStyle w:val="aa"/>
        <w:tabs>
          <w:tab w:val="left" w:pos="709"/>
        </w:tabs>
        <w:spacing w:after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1.2</w:t>
      </w:r>
      <w:r w:rsidR="00DE576C">
        <w:rPr>
          <w:color w:val="000000"/>
          <w:spacing w:val="-2"/>
          <w:sz w:val="28"/>
          <w:szCs w:val="28"/>
        </w:rPr>
        <w:t>. В</w:t>
      </w:r>
      <w:r w:rsidR="00197E94">
        <w:rPr>
          <w:color w:val="000000"/>
          <w:spacing w:val="-2"/>
          <w:sz w:val="28"/>
          <w:szCs w:val="28"/>
        </w:rPr>
        <w:t xml:space="preserve"> г</w:t>
      </w:r>
      <w:r>
        <w:rPr>
          <w:color w:val="000000"/>
          <w:spacing w:val="-2"/>
          <w:sz w:val="28"/>
          <w:szCs w:val="28"/>
        </w:rPr>
        <w:t>лав</w:t>
      </w:r>
      <w:r w:rsidR="00864E01"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 xml:space="preserve"> </w:t>
      </w:r>
      <w:r w:rsidR="00197E94">
        <w:rPr>
          <w:color w:val="000000"/>
          <w:spacing w:val="-2"/>
          <w:sz w:val="28"/>
          <w:szCs w:val="28"/>
        </w:rPr>
        <w:t>4</w:t>
      </w:r>
      <w:r>
        <w:rPr>
          <w:color w:val="000000"/>
          <w:spacing w:val="-2"/>
          <w:sz w:val="28"/>
          <w:szCs w:val="28"/>
        </w:rPr>
        <w:t xml:space="preserve"> </w:t>
      </w:r>
      <w:r w:rsidR="00197E94">
        <w:rPr>
          <w:color w:val="000000"/>
          <w:spacing w:val="-2"/>
          <w:sz w:val="28"/>
          <w:szCs w:val="28"/>
        </w:rPr>
        <w:t>«Объемы и источники финансирования» таблицу №1</w:t>
      </w:r>
      <w:r>
        <w:rPr>
          <w:color w:val="000000"/>
          <w:spacing w:val="-2"/>
          <w:sz w:val="28"/>
          <w:szCs w:val="28"/>
        </w:rPr>
        <w:t xml:space="preserve"> изложить в следующей редакции:</w:t>
      </w:r>
    </w:p>
    <w:p w:rsidR="004A28D8" w:rsidRDefault="004A28D8" w:rsidP="00644A4B">
      <w:pPr>
        <w:pStyle w:val="aa"/>
        <w:tabs>
          <w:tab w:val="left" w:pos="709"/>
        </w:tabs>
        <w:spacing w:after="0"/>
        <w:ind w:firstLine="709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«Таблица №1</w:t>
      </w:r>
    </w:p>
    <w:tbl>
      <w:tblPr>
        <w:tblpPr w:leftFromText="180" w:rightFromText="180" w:vertAnchor="text" w:horzAnchor="margin" w:tblpX="-102" w:tblpY="383"/>
        <w:tblW w:w="10173" w:type="dxa"/>
        <w:tblLayout w:type="fixed"/>
        <w:tblLook w:val="0000" w:firstRow="0" w:lastRow="0" w:firstColumn="0" w:lastColumn="0" w:noHBand="0" w:noVBand="0"/>
      </w:tblPr>
      <w:tblGrid>
        <w:gridCol w:w="2093"/>
        <w:gridCol w:w="1417"/>
        <w:gridCol w:w="1384"/>
        <w:gridCol w:w="34"/>
        <w:gridCol w:w="1384"/>
        <w:gridCol w:w="34"/>
        <w:gridCol w:w="1242"/>
        <w:gridCol w:w="34"/>
        <w:gridCol w:w="1242"/>
        <w:gridCol w:w="34"/>
        <w:gridCol w:w="1275"/>
      </w:tblGrid>
      <w:tr w:rsidR="00A726D3" w:rsidRPr="006E54ED" w:rsidTr="00A02C5F">
        <w:trPr>
          <w:trHeight w:val="31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Pr="006E54ED" w:rsidRDefault="00A726D3" w:rsidP="00644A4B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Источник финансирования муниципальной программы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Pr="006E54ED" w:rsidRDefault="00A726D3" w:rsidP="00644A4B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A726D3" w:rsidRPr="006E54ED" w:rsidTr="00A02C5F">
        <w:trPr>
          <w:trHeight w:val="61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3" w:rsidRPr="006E54ED" w:rsidRDefault="00A726D3" w:rsidP="00644A4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Pr="006E54ED" w:rsidRDefault="00A726D3" w:rsidP="00644A4B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66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Pr="006E54ED" w:rsidRDefault="00A726D3" w:rsidP="00644A4B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В том числе по годам</w:t>
            </w:r>
          </w:p>
        </w:tc>
      </w:tr>
      <w:tr w:rsidR="00A726D3" w:rsidRPr="006E54ED" w:rsidTr="00A02C5F">
        <w:trPr>
          <w:trHeight w:val="31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3" w:rsidRPr="006E54ED" w:rsidRDefault="00A726D3" w:rsidP="00644A4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3" w:rsidRPr="006E54ED" w:rsidRDefault="00A726D3" w:rsidP="00644A4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Pr="006E54ED" w:rsidRDefault="00A726D3" w:rsidP="00644A4B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Pr="006E54ED" w:rsidRDefault="00A726D3" w:rsidP="00644A4B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Pr="006E54ED" w:rsidRDefault="00A726D3" w:rsidP="00644A4B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Pr="006E54ED" w:rsidRDefault="00A726D3" w:rsidP="00644A4B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Pr="006E54ED" w:rsidRDefault="00A726D3" w:rsidP="00644A4B">
            <w:pPr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2020 год</w:t>
            </w:r>
          </w:p>
        </w:tc>
      </w:tr>
      <w:tr w:rsidR="00A726D3" w:rsidRPr="006E54ED" w:rsidTr="00A02C5F">
        <w:trPr>
          <w:trHeight w:val="44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Pr="006E54ED" w:rsidRDefault="00A726D3" w:rsidP="00644A4B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Pr="006E54ED" w:rsidRDefault="00A726D3" w:rsidP="00644A4B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Pr="006E54ED" w:rsidRDefault="00A726D3" w:rsidP="00644A4B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Pr="006E54ED" w:rsidRDefault="00A726D3" w:rsidP="00644A4B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Pr="006E54ED" w:rsidRDefault="00A726D3" w:rsidP="00644A4B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Pr="006E54ED" w:rsidRDefault="00A726D3" w:rsidP="00644A4B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Pr="006E54ED" w:rsidRDefault="00A726D3" w:rsidP="00644A4B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 7</w:t>
            </w:r>
          </w:p>
        </w:tc>
      </w:tr>
      <w:tr w:rsidR="00A726D3" w:rsidRPr="006E54ED" w:rsidTr="00A02C5F">
        <w:trPr>
          <w:trHeight w:val="6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Default="00A726D3" w:rsidP="00644A4B">
            <w:pPr>
              <w:jc w:val="center"/>
              <w:rPr>
                <w:b/>
                <w:sz w:val="24"/>
                <w:szCs w:val="24"/>
              </w:rPr>
            </w:pPr>
            <w:r w:rsidRPr="00633D22">
              <w:rPr>
                <w:b/>
                <w:sz w:val="24"/>
                <w:szCs w:val="24"/>
              </w:rPr>
              <w:t xml:space="preserve">Всего по </w:t>
            </w:r>
            <w:r w:rsidR="00A02C5F">
              <w:rPr>
                <w:b/>
                <w:sz w:val="24"/>
                <w:szCs w:val="24"/>
              </w:rPr>
              <w:t>п</w:t>
            </w:r>
            <w:r w:rsidRPr="00633D22">
              <w:rPr>
                <w:b/>
                <w:sz w:val="24"/>
                <w:szCs w:val="24"/>
              </w:rPr>
              <w:t>рограмме</w:t>
            </w:r>
          </w:p>
          <w:p w:rsidR="0073427E" w:rsidRPr="00633D22" w:rsidRDefault="0073427E" w:rsidP="00644A4B">
            <w:pPr>
              <w:jc w:val="center"/>
              <w:rPr>
                <w:b/>
                <w:sz w:val="24"/>
                <w:szCs w:val="24"/>
              </w:rPr>
            </w:pP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Бюджет города Саянска</w:t>
            </w:r>
          </w:p>
          <w:p w:rsidR="0073427E" w:rsidRDefault="0073427E" w:rsidP="00644A4B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A726D3" w:rsidP="0064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7E" w:rsidRDefault="0073427E" w:rsidP="00644A4B">
            <w:pPr>
              <w:jc w:val="center"/>
              <w:rPr>
                <w:b/>
                <w:sz w:val="24"/>
                <w:szCs w:val="24"/>
              </w:rPr>
            </w:pPr>
          </w:p>
          <w:p w:rsidR="00A726D3" w:rsidRPr="00540EF2" w:rsidRDefault="009966D4" w:rsidP="00644A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3797</w:t>
            </w:r>
            <w:r w:rsidR="0073427E">
              <w:rPr>
                <w:b/>
                <w:sz w:val="24"/>
                <w:szCs w:val="24"/>
              </w:rPr>
              <w:t>70</w:t>
            </w:r>
            <w:r>
              <w:rPr>
                <w:b/>
                <w:sz w:val="24"/>
                <w:szCs w:val="24"/>
              </w:rPr>
              <w:t>,43</w:t>
            </w: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</w:p>
          <w:p w:rsidR="00A726D3" w:rsidRDefault="00F1518C" w:rsidP="0064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1599</w:t>
            </w:r>
            <w:r w:rsidR="00A02C5F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,15</w:t>
            </w: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9966D4" w:rsidP="0064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F1518C">
              <w:rPr>
                <w:sz w:val="24"/>
                <w:szCs w:val="24"/>
              </w:rPr>
              <w:t>19854,28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7E" w:rsidRDefault="0073427E" w:rsidP="00644A4B">
            <w:pPr>
              <w:jc w:val="center"/>
              <w:rPr>
                <w:b/>
                <w:sz w:val="24"/>
                <w:szCs w:val="24"/>
              </w:rPr>
            </w:pPr>
          </w:p>
          <w:p w:rsidR="00A726D3" w:rsidRPr="00540EF2" w:rsidRDefault="009966D4" w:rsidP="00644A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133463,124</w:t>
            </w: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</w:p>
          <w:p w:rsidR="00A726D3" w:rsidRDefault="00A97DDA" w:rsidP="0064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46633,314</w:t>
            </w: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F1518C" w:rsidP="0064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86829,81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7E" w:rsidRDefault="0073427E" w:rsidP="00644A4B">
            <w:pPr>
              <w:jc w:val="center"/>
              <w:rPr>
                <w:b/>
                <w:sz w:val="24"/>
                <w:szCs w:val="24"/>
              </w:rPr>
            </w:pPr>
          </w:p>
          <w:p w:rsidR="00A726D3" w:rsidRPr="00540EF2" w:rsidRDefault="00A726D3" w:rsidP="00644A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740</w:t>
            </w:r>
            <w:r w:rsidR="00A02C5F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,52</w:t>
            </w: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  <w:r w:rsidR="00A02C5F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,33</w:t>
            </w: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A726D3" w:rsidP="0064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45485,19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7E" w:rsidRDefault="0073427E" w:rsidP="00644A4B">
            <w:pPr>
              <w:jc w:val="center"/>
              <w:rPr>
                <w:b/>
                <w:sz w:val="24"/>
                <w:szCs w:val="24"/>
              </w:rPr>
            </w:pPr>
          </w:p>
          <w:p w:rsidR="00A726D3" w:rsidRPr="00540EF2" w:rsidRDefault="00A726D3" w:rsidP="00644A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38954,02</w:t>
            </w: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26070,33</w:t>
            </w: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A726D3" w:rsidP="0064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12883,69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7E" w:rsidRDefault="0073427E" w:rsidP="00644A4B">
            <w:pPr>
              <w:jc w:val="center"/>
              <w:rPr>
                <w:b/>
                <w:sz w:val="24"/>
                <w:szCs w:val="24"/>
              </w:rPr>
            </w:pPr>
          </w:p>
          <w:p w:rsidR="00A726D3" w:rsidRPr="00540EF2" w:rsidRDefault="00A726D3" w:rsidP="00644A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65217,74</w:t>
            </w: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29174,85</w:t>
            </w: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A726D3" w:rsidP="0064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36042,89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7E" w:rsidRDefault="0073427E" w:rsidP="00644A4B">
            <w:pPr>
              <w:jc w:val="center"/>
              <w:rPr>
                <w:b/>
                <w:sz w:val="24"/>
                <w:szCs w:val="24"/>
              </w:rPr>
            </w:pPr>
          </w:p>
          <w:p w:rsidR="00A726D3" w:rsidRPr="00540EF2" w:rsidRDefault="00A726D3" w:rsidP="00644A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68115,03</w:t>
            </w: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29502,33</w:t>
            </w: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A726D3" w:rsidP="0064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38612,7</w:t>
            </w:r>
          </w:p>
        </w:tc>
      </w:tr>
      <w:tr w:rsidR="00A726D3" w:rsidRPr="006E54ED" w:rsidTr="00A02C5F">
        <w:trPr>
          <w:trHeight w:val="315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Pr="006E54ED" w:rsidRDefault="00A726D3" w:rsidP="00644A4B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RANGE!A11"/>
            <w:r w:rsidRPr="006E54ED">
              <w:rPr>
                <w:b/>
                <w:bCs/>
                <w:sz w:val="24"/>
                <w:szCs w:val="24"/>
              </w:rPr>
              <w:lastRenderedPageBreak/>
              <w:t xml:space="preserve">Подпрограмма № 1 </w:t>
            </w:r>
            <w:bookmarkEnd w:id="1"/>
            <w:r w:rsidRPr="000C0BD4">
              <w:rPr>
                <w:sz w:val="24"/>
                <w:szCs w:val="24"/>
              </w:rPr>
              <w:t>«Осуществление дорожной деятельности в отношении автомобильных дорог общего пользования местного значения,</w:t>
            </w:r>
            <w:r w:rsidR="00644A4B">
              <w:rPr>
                <w:sz w:val="24"/>
                <w:szCs w:val="24"/>
              </w:rPr>
              <w:t xml:space="preserve"> </w:t>
            </w:r>
            <w:r w:rsidRPr="000C0BD4">
              <w:rPr>
                <w:sz w:val="24"/>
                <w:szCs w:val="24"/>
              </w:rPr>
              <w:t>строительство и капитальный ремонт автодорог в городе Саянске на период 2016-2020 годов»</w:t>
            </w:r>
          </w:p>
        </w:tc>
      </w:tr>
      <w:tr w:rsidR="00A726D3" w:rsidRPr="006E54ED" w:rsidTr="00A02C5F">
        <w:trPr>
          <w:trHeight w:val="6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Default="00A726D3" w:rsidP="00644A4B">
            <w:pPr>
              <w:jc w:val="center"/>
              <w:rPr>
                <w:sz w:val="22"/>
                <w:szCs w:val="22"/>
              </w:rPr>
            </w:pPr>
            <w:r w:rsidRPr="00A02C5F">
              <w:rPr>
                <w:sz w:val="22"/>
                <w:szCs w:val="22"/>
              </w:rPr>
              <w:t>Всего по подпрограмме</w:t>
            </w:r>
          </w:p>
          <w:p w:rsidR="00A02C5F" w:rsidRPr="00A02C5F" w:rsidRDefault="00A02C5F" w:rsidP="00644A4B">
            <w:pPr>
              <w:jc w:val="center"/>
              <w:rPr>
                <w:sz w:val="22"/>
                <w:szCs w:val="22"/>
              </w:rPr>
            </w:pPr>
          </w:p>
          <w:p w:rsidR="00A726D3" w:rsidRDefault="00A726D3" w:rsidP="00644A4B">
            <w:pPr>
              <w:jc w:val="center"/>
              <w:rPr>
                <w:sz w:val="22"/>
                <w:szCs w:val="22"/>
              </w:rPr>
            </w:pPr>
            <w:r w:rsidRPr="00A02C5F">
              <w:rPr>
                <w:sz w:val="22"/>
                <w:szCs w:val="22"/>
              </w:rPr>
              <w:t>Бюджет города Саянска</w:t>
            </w:r>
          </w:p>
          <w:p w:rsidR="00A02C5F" w:rsidRPr="00A02C5F" w:rsidRDefault="00A02C5F" w:rsidP="00644A4B">
            <w:pPr>
              <w:jc w:val="center"/>
              <w:rPr>
                <w:sz w:val="22"/>
                <w:szCs w:val="22"/>
              </w:rPr>
            </w:pPr>
          </w:p>
          <w:p w:rsidR="00A726D3" w:rsidRPr="006E54ED" w:rsidRDefault="00A726D3" w:rsidP="00644A4B">
            <w:pPr>
              <w:jc w:val="center"/>
              <w:rPr>
                <w:sz w:val="24"/>
                <w:szCs w:val="24"/>
              </w:rPr>
            </w:pPr>
            <w:r w:rsidRPr="00A02C5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C5F" w:rsidRDefault="00A02C5F" w:rsidP="00644A4B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237656</w:t>
            </w: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32833,8</w:t>
            </w: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A726D3" w:rsidP="0064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204822,2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C5F" w:rsidRDefault="00A02C5F" w:rsidP="00644A4B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101400,00</w:t>
            </w: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20208</w:t>
            </w: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A726D3" w:rsidP="0064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C5F" w:rsidRDefault="00A02C5F" w:rsidP="00644A4B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46150,00</w:t>
            </w: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3624</w:t>
            </w: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A726D3" w:rsidP="0064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C5F" w:rsidRDefault="00A02C5F" w:rsidP="00644A4B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11690,00</w:t>
            </w: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1169</w:t>
            </w: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A726D3" w:rsidP="0064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C5F" w:rsidRDefault="00A02C5F" w:rsidP="00644A4B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37412,00</w:t>
            </w: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3731,8</w:t>
            </w: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A726D3" w:rsidP="0064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33680,2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C5F" w:rsidRDefault="00A02C5F" w:rsidP="00644A4B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41004,00</w:t>
            </w: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4101</w:t>
            </w: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A726D3" w:rsidP="0064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36903</w:t>
            </w:r>
          </w:p>
        </w:tc>
      </w:tr>
      <w:tr w:rsidR="00A726D3" w:rsidRPr="006E54ED" w:rsidTr="00A02C5F">
        <w:trPr>
          <w:trHeight w:val="315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Pr="006E54ED" w:rsidRDefault="00A726D3" w:rsidP="00644A4B">
            <w:pPr>
              <w:tabs>
                <w:tab w:val="left" w:pos="3540"/>
              </w:tabs>
              <w:jc w:val="both"/>
              <w:rPr>
                <w:b/>
                <w:bCs/>
                <w:sz w:val="24"/>
                <w:szCs w:val="24"/>
              </w:rPr>
            </w:pPr>
            <w:bookmarkStart w:id="2" w:name="RANGE!A14"/>
            <w:r w:rsidRPr="006E54ED">
              <w:rPr>
                <w:b/>
                <w:bCs/>
                <w:sz w:val="24"/>
                <w:szCs w:val="24"/>
              </w:rPr>
              <w:t xml:space="preserve">Подпрограмма № 2 </w:t>
            </w:r>
            <w:bookmarkEnd w:id="2"/>
            <w:r w:rsidRPr="000C0BD4">
              <w:rPr>
                <w:sz w:val="24"/>
                <w:szCs w:val="24"/>
              </w:rPr>
              <w:t>«Повышение безопасности дорожного движения в городе Саянске в 2016-2020 годах»</w:t>
            </w:r>
          </w:p>
        </w:tc>
      </w:tr>
      <w:tr w:rsidR="00A726D3" w:rsidRPr="006E54ED" w:rsidTr="00A02C5F">
        <w:trPr>
          <w:trHeight w:val="6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Pr="00A02C5F" w:rsidRDefault="00A726D3" w:rsidP="00644A4B">
            <w:pPr>
              <w:jc w:val="center"/>
              <w:rPr>
                <w:sz w:val="22"/>
                <w:szCs w:val="22"/>
              </w:rPr>
            </w:pPr>
            <w:r w:rsidRPr="00A02C5F">
              <w:rPr>
                <w:sz w:val="22"/>
                <w:szCs w:val="22"/>
              </w:rPr>
              <w:t>Всего по подпрограмме</w:t>
            </w:r>
          </w:p>
          <w:p w:rsidR="00A02C5F" w:rsidRPr="00A02C5F" w:rsidRDefault="00A02C5F" w:rsidP="00644A4B">
            <w:pPr>
              <w:jc w:val="center"/>
              <w:rPr>
                <w:sz w:val="22"/>
                <w:szCs w:val="22"/>
              </w:rPr>
            </w:pPr>
          </w:p>
          <w:p w:rsidR="00A726D3" w:rsidRPr="00A02C5F" w:rsidRDefault="00A726D3" w:rsidP="00644A4B">
            <w:pPr>
              <w:jc w:val="center"/>
              <w:rPr>
                <w:sz w:val="22"/>
                <w:szCs w:val="22"/>
              </w:rPr>
            </w:pPr>
            <w:r w:rsidRPr="00A02C5F">
              <w:rPr>
                <w:sz w:val="22"/>
                <w:szCs w:val="22"/>
              </w:rPr>
              <w:t>Бюджет города Саянска</w:t>
            </w:r>
          </w:p>
          <w:p w:rsidR="00A02C5F" w:rsidRPr="00A02C5F" w:rsidRDefault="00A02C5F" w:rsidP="00644A4B">
            <w:pPr>
              <w:jc w:val="center"/>
              <w:rPr>
                <w:sz w:val="22"/>
                <w:szCs w:val="22"/>
              </w:rPr>
            </w:pPr>
          </w:p>
          <w:p w:rsidR="00A726D3" w:rsidRPr="006E54ED" w:rsidRDefault="00A726D3" w:rsidP="00644A4B">
            <w:pPr>
              <w:jc w:val="center"/>
              <w:rPr>
                <w:sz w:val="24"/>
                <w:szCs w:val="24"/>
              </w:rPr>
            </w:pPr>
            <w:r w:rsidRPr="00A02C5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  <w:r w:rsidR="00A02C5F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>,386</w:t>
            </w: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="00A02C5F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,796</w:t>
            </w: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A726D3" w:rsidP="0064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13389,59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7396,88</w:t>
            </w: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3401,56</w:t>
            </w: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A726D3" w:rsidP="0064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3995,32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02C5F">
              <w:rPr>
                <w:sz w:val="24"/>
                <w:szCs w:val="24"/>
              </w:rPr>
              <w:t>403</w:t>
            </w:r>
            <w:r>
              <w:rPr>
                <w:sz w:val="24"/>
                <w:szCs w:val="24"/>
              </w:rPr>
              <w:t>,82</w:t>
            </w: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02C5F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,63</w:t>
            </w: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A726D3" w:rsidP="0064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2959,19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3797,32</w:t>
            </w: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1434,63</w:t>
            </w: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A726D3" w:rsidP="0064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2362,69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4339,036</w:t>
            </w: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1976,346</w:t>
            </w: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A726D3" w:rsidP="0064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2362,69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3644,33</w:t>
            </w: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1934,63</w:t>
            </w: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A726D3" w:rsidP="0064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1709,7</w:t>
            </w:r>
          </w:p>
        </w:tc>
      </w:tr>
      <w:tr w:rsidR="00A726D3" w:rsidRPr="006E54ED" w:rsidTr="00A02C5F">
        <w:trPr>
          <w:trHeight w:val="315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Pr="006E54ED" w:rsidRDefault="00A726D3" w:rsidP="00644A4B">
            <w:pPr>
              <w:ind w:left="180"/>
              <w:jc w:val="both"/>
              <w:rPr>
                <w:b/>
                <w:bCs/>
                <w:sz w:val="24"/>
                <w:szCs w:val="24"/>
              </w:rPr>
            </w:pPr>
            <w:bookmarkStart w:id="3" w:name="RANGE!A17"/>
            <w:r w:rsidRPr="006E54ED">
              <w:rPr>
                <w:b/>
                <w:bCs/>
                <w:sz w:val="24"/>
                <w:szCs w:val="24"/>
              </w:rPr>
              <w:t xml:space="preserve">Подпрограмма № 3 </w:t>
            </w:r>
            <w:bookmarkEnd w:id="3"/>
            <w:r w:rsidRPr="000005B5">
              <w:rPr>
                <w:sz w:val="24"/>
                <w:szCs w:val="24"/>
              </w:rPr>
              <w:t>«Содержание автомобильных дорог общего пользования местного значения и благоустройство территории муниципального образования</w:t>
            </w:r>
            <w:r w:rsidR="00644A4B">
              <w:rPr>
                <w:sz w:val="24"/>
                <w:szCs w:val="24"/>
              </w:rPr>
              <w:t xml:space="preserve"> </w:t>
            </w:r>
            <w:r w:rsidRPr="000005B5">
              <w:rPr>
                <w:sz w:val="24"/>
                <w:szCs w:val="24"/>
              </w:rPr>
              <w:t>«город Саянск» на 2016-2020 годы»</w:t>
            </w:r>
            <w:r w:rsidRPr="00D25932">
              <w:rPr>
                <w:sz w:val="28"/>
                <w:szCs w:val="28"/>
              </w:rPr>
              <w:t xml:space="preserve"> </w:t>
            </w:r>
          </w:p>
        </w:tc>
      </w:tr>
      <w:tr w:rsidR="00A726D3" w:rsidRPr="006E54ED" w:rsidTr="00A02C5F">
        <w:trPr>
          <w:trHeight w:val="6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Pr="00A02C5F" w:rsidRDefault="00A726D3" w:rsidP="00644A4B">
            <w:pPr>
              <w:jc w:val="center"/>
              <w:rPr>
                <w:sz w:val="22"/>
                <w:szCs w:val="22"/>
              </w:rPr>
            </w:pPr>
            <w:r w:rsidRPr="00A02C5F">
              <w:rPr>
                <w:sz w:val="22"/>
                <w:szCs w:val="22"/>
              </w:rPr>
              <w:t>Всего по подпрограмме</w:t>
            </w:r>
          </w:p>
          <w:p w:rsidR="00A02C5F" w:rsidRDefault="00A02C5F" w:rsidP="00644A4B">
            <w:pPr>
              <w:jc w:val="center"/>
              <w:rPr>
                <w:sz w:val="22"/>
                <w:szCs w:val="22"/>
              </w:rPr>
            </w:pPr>
          </w:p>
          <w:p w:rsidR="00A726D3" w:rsidRDefault="00A726D3" w:rsidP="00644A4B">
            <w:pPr>
              <w:jc w:val="center"/>
              <w:rPr>
                <w:sz w:val="22"/>
                <w:szCs w:val="22"/>
              </w:rPr>
            </w:pPr>
            <w:r w:rsidRPr="00A02C5F">
              <w:rPr>
                <w:sz w:val="22"/>
                <w:szCs w:val="22"/>
              </w:rPr>
              <w:t>Бюджет города Саянска</w:t>
            </w:r>
          </w:p>
          <w:p w:rsidR="00A02C5F" w:rsidRPr="00A02C5F" w:rsidRDefault="00A02C5F" w:rsidP="00644A4B">
            <w:pPr>
              <w:jc w:val="center"/>
              <w:rPr>
                <w:sz w:val="22"/>
                <w:szCs w:val="22"/>
              </w:rPr>
            </w:pPr>
          </w:p>
          <w:p w:rsidR="00A726D3" w:rsidRPr="006E54ED" w:rsidRDefault="00A726D3" w:rsidP="00644A4B">
            <w:pPr>
              <w:jc w:val="center"/>
              <w:rPr>
                <w:sz w:val="24"/>
                <w:szCs w:val="24"/>
              </w:rPr>
            </w:pPr>
            <w:r w:rsidRPr="00A02C5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Default="009966D4" w:rsidP="0064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118533,044</w:t>
            </w: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</w:p>
          <w:p w:rsidR="00A726D3" w:rsidRDefault="00F1518C" w:rsidP="0064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116890,554</w:t>
            </w: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F1518C" w:rsidP="0064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1642,49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Default="009966D4" w:rsidP="0064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24666,244</w:t>
            </w: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</w:p>
          <w:p w:rsidR="00A726D3" w:rsidRDefault="00F1518C" w:rsidP="0064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23023,754</w:t>
            </w: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F1518C" w:rsidP="0064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1642,49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23466,7</w:t>
            </w: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23466,7</w:t>
            </w: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9966D4" w:rsidP="0064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23466,7</w:t>
            </w: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23466,7</w:t>
            </w: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9966D4" w:rsidP="0064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23466,7</w:t>
            </w: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23466,7</w:t>
            </w: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9966D4" w:rsidP="0064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23466,7</w:t>
            </w: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23466,7</w:t>
            </w:r>
          </w:p>
          <w:p w:rsidR="00A726D3" w:rsidRDefault="00A726D3" w:rsidP="00644A4B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9966D4" w:rsidP="0064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815A4E" w:rsidRDefault="00E14311" w:rsidP="00644A4B">
      <w:pPr>
        <w:ind w:right="-427" w:firstLine="720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».</w:t>
      </w:r>
    </w:p>
    <w:p w:rsidR="00944D7D" w:rsidRDefault="00A726D3" w:rsidP="00644A4B">
      <w:pPr>
        <w:ind w:firstLine="567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</w:t>
      </w:r>
      <w:r w:rsidR="005004AE">
        <w:rPr>
          <w:color w:val="000000"/>
          <w:spacing w:val="-2"/>
          <w:sz w:val="28"/>
          <w:szCs w:val="28"/>
        </w:rPr>
        <w:t>3</w:t>
      </w:r>
      <w:r>
        <w:rPr>
          <w:color w:val="000000"/>
          <w:spacing w:val="-2"/>
          <w:sz w:val="28"/>
          <w:szCs w:val="28"/>
        </w:rPr>
        <w:t>.</w:t>
      </w:r>
      <w:r w:rsidR="00944D7D">
        <w:rPr>
          <w:color w:val="000000"/>
          <w:spacing w:val="-2"/>
          <w:sz w:val="28"/>
          <w:szCs w:val="28"/>
        </w:rPr>
        <w:t xml:space="preserve"> В </w:t>
      </w:r>
      <w:r w:rsidR="004A28D8">
        <w:rPr>
          <w:color w:val="000000"/>
          <w:spacing w:val="-2"/>
          <w:sz w:val="28"/>
          <w:szCs w:val="28"/>
        </w:rPr>
        <w:t>раздел 2 главы 7 программы вн</w:t>
      </w:r>
      <w:r w:rsidR="00944D7D">
        <w:rPr>
          <w:sz w:val="28"/>
          <w:szCs w:val="28"/>
        </w:rPr>
        <w:t>ести следующие изменения:</w:t>
      </w:r>
    </w:p>
    <w:p w:rsidR="005004AE" w:rsidRPr="00952ECF" w:rsidRDefault="005004AE" w:rsidP="00644A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1.3.1.</w:t>
      </w:r>
      <w:r w:rsidR="004A28D8">
        <w:rPr>
          <w:sz w:val="28"/>
          <w:szCs w:val="28"/>
        </w:rPr>
        <w:t xml:space="preserve"> </w:t>
      </w:r>
      <w:r w:rsidR="00952ECF">
        <w:rPr>
          <w:sz w:val="28"/>
          <w:szCs w:val="28"/>
        </w:rPr>
        <w:t>Р</w:t>
      </w:r>
      <w:r w:rsidR="00952ECF" w:rsidRPr="00952ECF">
        <w:rPr>
          <w:sz w:val="28"/>
          <w:szCs w:val="28"/>
        </w:rPr>
        <w:t xml:space="preserve">аздел 1 «Мероприятия, направленные на развитие системы предупреждения опасного поведения участников дорожного движения» </w:t>
      </w:r>
      <w:r w:rsidR="00952ECF" w:rsidRPr="00952ECF">
        <w:rPr>
          <w:color w:val="000000"/>
          <w:spacing w:val="-2"/>
          <w:sz w:val="28"/>
          <w:szCs w:val="28"/>
        </w:rPr>
        <w:t>д</w:t>
      </w:r>
      <w:r w:rsidR="00815A4E" w:rsidRPr="00952ECF">
        <w:rPr>
          <w:sz w:val="28"/>
          <w:szCs w:val="28"/>
        </w:rPr>
        <w:t>ополнить пунктом</w:t>
      </w:r>
      <w:r w:rsidR="00644A4B">
        <w:rPr>
          <w:sz w:val="28"/>
          <w:szCs w:val="28"/>
        </w:rPr>
        <w:t xml:space="preserve"> </w:t>
      </w:r>
      <w:r w:rsidR="00815A4E" w:rsidRPr="00952ECF">
        <w:rPr>
          <w:sz w:val="28"/>
          <w:szCs w:val="28"/>
        </w:rPr>
        <w:t>1.</w:t>
      </w:r>
      <w:r w:rsidR="004A28D8" w:rsidRPr="00952ECF">
        <w:rPr>
          <w:sz w:val="28"/>
          <w:szCs w:val="28"/>
        </w:rPr>
        <w:t>4</w:t>
      </w:r>
      <w:r w:rsidR="00815A4E" w:rsidRPr="00952ECF">
        <w:rPr>
          <w:sz w:val="28"/>
          <w:szCs w:val="28"/>
        </w:rPr>
        <w:t xml:space="preserve">. </w:t>
      </w:r>
      <w:r w:rsidR="00A77CEB" w:rsidRPr="00952ECF">
        <w:rPr>
          <w:sz w:val="28"/>
          <w:szCs w:val="28"/>
        </w:rPr>
        <w:t>следующего содержания:</w:t>
      </w:r>
    </w:p>
    <w:p w:rsidR="003B3CA2" w:rsidRDefault="00815A4E" w:rsidP="00644A4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8"/>
        <w:tblW w:w="10173" w:type="dxa"/>
        <w:tblLayout w:type="fixed"/>
        <w:tblLook w:val="04A0" w:firstRow="1" w:lastRow="0" w:firstColumn="1" w:lastColumn="0" w:noHBand="0" w:noVBand="1"/>
      </w:tblPr>
      <w:tblGrid>
        <w:gridCol w:w="516"/>
        <w:gridCol w:w="3845"/>
        <w:gridCol w:w="391"/>
        <w:gridCol w:w="412"/>
        <w:gridCol w:w="314"/>
        <w:gridCol w:w="314"/>
        <w:gridCol w:w="314"/>
        <w:gridCol w:w="314"/>
        <w:gridCol w:w="994"/>
        <w:gridCol w:w="1483"/>
        <w:gridCol w:w="1276"/>
      </w:tblGrid>
      <w:tr w:rsidR="00962EC1" w:rsidTr="00962EC1">
        <w:tc>
          <w:tcPr>
            <w:tcW w:w="516" w:type="dxa"/>
          </w:tcPr>
          <w:p w:rsidR="00962EC1" w:rsidRPr="00A77CEB" w:rsidRDefault="00962EC1" w:rsidP="00644A4B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77CEB">
              <w:t>1.</w:t>
            </w:r>
            <w:r>
              <w:t>4</w:t>
            </w:r>
            <w:r w:rsidRPr="00A77CEB">
              <w:t>.</w:t>
            </w:r>
          </w:p>
        </w:tc>
        <w:tc>
          <w:tcPr>
            <w:tcW w:w="3845" w:type="dxa"/>
          </w:tcPr>
          <w:p w:rsidR="00962EC1" w:rsidRPr="00962EC1" w:rsidRDefault="00962EC1" w:rsidP="00644A4B">
            <w:pPr>
              <w:autoSpaceDE w:val="0"/>
              <w:autoSpaceDN w:val="0"/>
              <w:adjustRightInd w:val="0"/>
              <w:ind w:left="51"/>
              <w:jc w:val="both"/>
            </w:pPr>
            <w:r w:rsidRPr="00962EC1">
              <w:t xml:space="preserve">Приобретение бланков карт маршрутов регулярных перевозок на основании статей 19, 28 Федерального закона от 13.07.2015 </w:t>
            </w:r>
            <w:r>
              <w:t>№</w:t>
            </w:r>
            <w:r w:rsidRPr="00962EC1">
              <w:t xml:space="preserve"> 220-ФЗ</w:t>
            </w:r>
            <w:r>
              <w:t xml:space="preserve"> «</w:t>
            </w:r>
            <w:r w:rsidRPr="00962EC1">
    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    </w:r>
            <w:r>
              <w:t>»</w:t>
            </w:r>
          </w:p>
          <w:p w:rsidR="00962EC1" w:rsidRPr="00A77CEB" w:rsidRDefault="00962EC1" w:rsidP="00644A4B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91" w:type="dxa"/>
          </w:tcPr>
          <w:p w:rsidR="00962EC1" w:rsidRPr="00A77CEB" w:rsidRDefault="00962EC1" w:rsidP="00644A4B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t>0</w:t>
            </w:r>
          </w:p>
        </w:tc>
        <w:tc>
          <w:tcPr>
            <w:tcW w:w="412" w:type="dxa"/>
          </w:tcPr>
          <w:p w:rsidR="00962EC1" w:rsidRPr="00A77CEB" w:rsidRDefault="00962EC1" w:rsidP="00644A4B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12</w:t>
            </w:r>
          </w:p>
        </w:tc>
        <w:tc>
          <w:tcPr>
            <w:tcW w:w="314" w:type="dxa"/>
          </w:tcPr>
          <w:p w:rsidR="00962EC1" w:rsidRPr="00A77CEB" w:rsidRDefault="00962EC1" w:rsidP="00644A4B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314" w:type="dxa"/>
          </w:tcPr>
          <w:p w:rsidR="00962EC1" w:rsidRPr="00A77CEB" w:rsidRDefault="00962EC1" w:rsidP="00644A4B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314" w:type="dxa"/>
          </w:tcPr>
          <w:p w:rsidR="00962EC1" w:rsidRPr="00A77CEB" w:rsidRDefault="00962EC1" w:rsidP="00644A4B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314" w:type="dxa"/>
          </w:tcPr>
          <w:p w:rsidR="00962EC1" w:rsidRDefault="00962EC1" w:rsidP="00644A4B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994" w:type="dxa"/>
          </w:tcPr>
          <w:p w:rsidR="00962EC1" w:rsidRPr="00A77CEB" w:rsidRDefault="00962EC1" w:rsidP="00644A4B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Местный бюджет</w:t>
            </w:r>
          </w:p>
        </w:tc>
        <w:tc>
          <w:tcPr>
            <w:tcW w:w="1483" w:type="dxa"/>
          </w:tcPr>
          <w:p w:rsidR="00962EC1" w:rsidRPr="00A77CEB" w:rsidRDefault="00962EC1" w:rsidP="00644A4B">
            <w:pPr>
              <w:jc w:val="both"/>
              <w:rPr>
                <w:color w:val="000000"/>
                <w:spacing w:val="-2"/>
              </w:rPr>
            </w:pPr>
            <w:r w:rsidRPr="00A77CEB">
              <w:t>Комитет по жилищно-коммунальному хозяйству, транспорту и связи</w:t>
            </w:r>
          </w:p>
        </w:tc>
        <w:tc>
          <w:tcPr>
            <w:tcW w:w="1276" w:type="dxa"/>
          </w:tcPr>
          <w:p w:rsidR="00962EC1" w:rsidRPr="00A77CEB" w:rsidRDefault="00962EC1" w:rsidP="00644A4B">
            <w:pPr>
              <w:jc w:val="both"/>
              <w:rPr>
                <w:color w:val="000000"/>
                <w:spacing w:val="-2"/>
              </w:rPr>
            </w:pPr>
            <w:r w:rsidRPr="007846FF">
              <w:t>Совершенствование систем управления деятельностью по повышению безопасности дорожного движения</w:t>
            </w:r>
          </w:p>
        </w:tc>
      </w:tr>
    </w:tbl>
    <w:p w:rsidR="003B3CA2" w:rsidRDefault="00A77CEB" w:rsidP="00644A4B">
      <w:pPr>
        <w:ind w:right="-144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="00E14311">
        <w:rPr>
          <w:color w:val="000000"/>
          <w:spacing w:val="-2"/>
          <w:sz w:val="28"/>
          <w:szCs w:val="28"/>
        </w:rPr>
        <w:t>».</w:t>
      </w:r>
    </w:p>
    <w:p w:rsidR="003B3CA2" w:rsidRDefault="00A77CEB" w:rsidP="00644A4B">
      <w:pPr>
        <w:ind w:firstLine="72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1.3.2. </w:t>
      </w:r>
      <w:r w:rsidR="00952ECF">
        <w:rPr>
          <w:color w:val="000000"/>
          <w:spacing w:val="-2"/>
          <w:sz w:val="28"/>
          <w:szCs w:val="28"/>
        </w:rPr>
        <w:t>В р</w:t>
      </w:r>
      <w:r w:rsidR="00952ECF" w:rsidRPr="00952ECF">
        <w:rPr>
          <w:sz w:val="28"/>
          <w:szCs w:val="28"/>
        </w:rPr>
        <w:t>аздел</w:t>
      </w:r>
      <w:r w:rsidR="00952ECF">
        <w:rPr>
          <w:sz w:val="28"/>
          <w:szCs w:val="28"/>
        </w:rPr>
        <w:t>е</w:t>
      </w:r>
      <w:r w:rsidR="00952ECF" w:rsidRPr="00952ECF">
        <w:rPr>
          <w:sz w:val="28"/>
          <w:szCs w:val="28"/>
        </w:rPr>
        <w:t xml:space="preserve"> 1 «Мероприятия, направленные на развитие системы предупреждения опасного поведения участников дорожного движения» </w:t>
      </w:r>
      <w:r w:rsidR="00952ECF">
        <w:rPr>
          <w:sz w:val="28"/>
          <w:szCs w:val="28"/>
        </w:rPr>
        <w:t>с</w:t>
      </w:r>
      <w:r>
        <w:rPr>
          <w:sz w:val="28"/>
          <w:szCs w:val="28"/>
        </w:rPr>
        <w:t xml:space="preserve">троку </w:t>
      </w:r>
      <w:r w:rsidR="00962EC1">
        <w:rPr>
          <w:sz w:val="28"/>
          <w:szCs w:val="28"/>
        </w:rPr>
        <w:t>«Итого по разделу 1, в том числе» изложить в следующей редакции</w:t>
      </w:r>
      <w:r>
        <w:rPr>
          <w:sz w:val="28"/>
          <w:szCs w:val="28"/>
        </w:rPr>
        <w:t>:</w:t>
      </w:r>
    </w:p>
    <w:p w:rsidR="003B3CA2" w:rsidRDefault="00815A4E" w:rsidP="00644A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Style w:val="a8"/>
        <w:tblW w:w="9815" w:type="dxa"/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709"/>
        <w:gridCol w:w="567"/>
        <w:gridCol w:w="567"/>
        <w:gridCol w:w="567"/>
        <w:gridCol w:w="850"/>
        <w:gridCol w:w="994"/>
        <w:gridCol w:w="1200"/>
        <w:gridCol w:w="1276"/>
      </w:tblGrid>
      <w:tr w:rsidR="00962EC1" w:rsidTr="00DA799A">
        <w:tc>
          <w:tcPr>
            <w:tcW w:w="2376" w:type="dxa"/>
          </w:tcPr>
          <w:p w:rsidR="00962EC1" w:rsidRPr="00962EC1" w:rsidRDefault="00962EC1" w:rsidP="00644A4B">
            <w:pPr>
              <w:jc w:val="both"/>
              <w:rPr>
                <w:color w:val="000000"/>
                <w:spacing w:val="-2"/>
              </w:rPr>
            </w:pPr>
            <w:r w:rsidRPr="00962EC1">
              <w:rPr>
                <w:color w:val="000000"/>
                <w:spacing w:val="-2"/>
              </w:rPr>
              <w:t>Итого по разделу 1, в том числе</w:t>
            </w:r>
          </w:p>
        </w:tc>
        <w:tc>
          <w:tcPr>
            <w:tcW w:w="709" w:type="dxa"/>
          </w:tcPr>
          <w:p w:rsidR="00962EC1" w:rsidRPr="00962EC1" w:rsidRDefault="00962EC1" w:rsidP="00644A4B">
            <w:pPr>
              <w:jc w:val="both"/>
              <w:rPr>
                <w:color w:val="000000"/>
                <w:spacing w:val="-2"/>
              </w:rPr>
            </w:pPr>
            <w:r w:rsidRPr="00962EC1">
              <w:rPr>
                <w:color w:val="000000"/>
                <w:spacing w:val="-2"/>
              </w:rPr>
              <w:t>596,5</w:t>
            </w:r>
          </w:p>
        </w:tc>
        <w:tc>
          <w:tcPr>
            <w:tcW w:w="709" w:type="dxa"/>
          </w:tcPr>
          <w:p w:rsidR="00962EC1" w:rsidRPr="00962EC1" w:rsidRDefault="00962EC1" w:rsidP="00644A4B">
            <w:pPr>
              <w:jc w:val="both"/>
              <w:rPr>
                <w:color w:val="000000"/>
                <w:spacing w:val="-2"/>
              </w:rPr>
            </w:pPr>
            <w:r w:rsidRPr="00962EC1">
              <w:rPr>
                <w:color w:val="000000"/>
                <w:spacing w:val="-2"/>
              </w:rPr>
              <w:t>608,5</w:t>
            </w:r>
          </w:p>
        </w:tc>
        <w:tc>
          <w:tcPr>
            <w:tcW w:w="567" w:type="dxa"/>
          </w:tcPr>
          <w:p w:rsidR="00962EC1" w:rsidRPr="00962EC1" w:rsidRDefault="00962EC1" w:rsidP="00644A4B">
            <w:pPr>
              <w:jc w:val="both"/>
              <w:rPr>
                <w:color w:val="000000"/>
                <w:spacing w:val="-2"/>
              </w:rPr>
            </w:pPr>
            <w:r w:rsidRPr="00962EC1">
              <w:rPr>
                <w:color w:val="000000"/>
                <w:spacing w:val="-2"/>
              </w:rPr>
              <w:t>0</w:t>
            </w:r>
          </w:p>
        </w:tc>
        <w:tc>
          <w:tcPr>
            <w:tcW w:w="567" w:type="dxa"/>
          </w:tcPr>
          <w:p w:rsidR="00962EC1" w:rsidRPr="00962EC1" w:rsidRDefault="00962EC1" w:rsidP="00644A4B">
            <w:pPr>
              <w:jc w:val="both"/>
              <w:rPr>
                <w:color w:val="000000"/>
                <w:spacing w:val="-2"/>
              </w:rPr>
            </w:pPr>
            <w:r w:rsidRPr="00962EC1">
              <w:rPr>
                <w:color w:val="000000"/>
                <w:spacing w:val="-2"/>
              </w:rPr>
              <w:t>0</w:t>
            </w:r>
          </w:p>
        </w:tc>
        <w:tc>
          <w:tcPr>
            <w:tcW w:w="567" w:type="dxa"/>
          </w:tcPr>
          <w:p w:rsidR="00962EC1" w:rsidRPr="00962EC1" w:rsidRDefault="00962EC1" w:rsidP="00644A4B">
            <w:pPr>
              <w:jc w:val="both"/>
              <w:rPr>
                <w:color w:val="000000"/>
                <w:spacing w:val="-2"/>
              </w:rPr>
            </w:pPr>
            <w:r w:rsidRPr="00962EC1">
              <w:rPr>
                <w:color w:val="000000"/>
                <w:spacing w:val="-2"/>
              </w:rPr>
              <w:t>0</w:t>
            </w:r>
          </w:p>
        </w:tc>
        <w:tc>
          <w:tcPr>
            <w:tcW w:w="850" w:type="dxa"/>
          </w:tcPr>
          <w:p w:rsidR="00962EC1" w:rsidRPr="00962EC1" w:rsidRDefault="00962EC1" w:rsidP="00644A4B">
            <w:pPr>
              <w:jc w:val="both"/>
              <w:rPr>
                <w:color w:val="000000"/>
                <w:spacing w:val="-2"/>
              </w:rPr>
            </w:pPr>
            <w:r w:rsidRPr="00962EC1">
              <w:rPr>
                <w:color w:val="000000"/>
                <w:spacing w:val="-2"/>
              </w:rPr>
              <w:t>1205</w:t>
            </w:r>
          </w:p>
        </w:tc>
        <w:tc>
          <w:tcPr>
            <w:tcW w:w="994" w:type="dxa"/>
          </w:tcPr>
          <w:p w:rsidR="00962EC1" w:rsidRPr="00962EC1" w:rsidRDefault="00962EC1" w:rsidP="00644A4B">
            <w:pPr>
              <w:jc w:val="both"/>
              <w:rPr>
                <w:color w:val="000000"/>
                <w:spacing w:val="-2"/>
              </w:rPr>
            </w:pPr>
          </w:p>
        </w:tc>
        <w:tc>
          <w:tcPr>
            <w:tcW w:w="1200" w:type="dxa"/>
          </w:tcPr>
          <w:p w:rsidR="00962EC1" w:rsidRPr="00962EC1" w:rsidRDefault="00962EC1" w:rsidP="00644A4B">
            <w:pPr>
              <w:jc w:val="both"/>
              <w:rPr>
                <w:color w:val="000000"/>
                <w:spacing w:val="-2"/>
              </w:rPr>
            </w:pPr>
          </w:p>
        </w:tc>
        <w:tc>
          <w:tcPr>
            <w:tcW w:w="1276" w:type="dxa"/>
          </w:tcPr>
          <w:p w:rsidR="00962EC1" w:rsidRPr="00962EC1" w:rsidRDefault="00962EC1" w:rsidP="00644A4B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</w:tc>
      </w:tr>
    </w:tbl>
    <w:p w:rsidR="00E14311" w:rsidRDefault="00925009" w:rsidP="00644A4B">
      <w:pPr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="00E14311">
        <w:rPr>
          <w:color w:val="000000"/>
          <w:spacing w:val="-2"/>
          <w:sz w:val="28"/>
          <w:szCs w:val="28"/>
        </w:rPr>
        <w:t>».</w:t>
      </w:r>
    </w:p>
    <w:p w:rsidR="00DA799A" w:rsidRDefault="00944D7D" w:rsidP="00644A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47D6">
        <w:rPr>
          <w:sz w:val="28"/>
          <w:szCs w:val="28"/>
        </w:rPr>
        <w:t>.</w:t>
      </w:r>
      <w:r w:rsidR="005004AE">
        <w:rPr>
          <w:sz w:val="28"/>
          <w:szCs w:val="28"/>
        </w:rPr>
        <w:t>3</w:t>
      </w:r>
      <w:r w:rsidR="00AF47D6">
        <w:rPr>
          <w:sz w:val="28"/>
          <w:szCs w:val="28"/>
        </w:rPr>
        <w:t>.</w:t>
      </w:r>
      <w:r w:rsidR="003B3CA2">
        <w:rPr>
          <w:sz w:val="28"/>
          <w:szCs w:val="28"/>
        </w:rPr>
        <w:t>3</w:t>
      </w:r>
      <w:r w:rsidR="00AF47D6">
        <w:rPr>
          <w:sz w:val="28"/>
          <w:szCs w:val="28"/>
        </w:rPr>
        <w:t xml:space="preserve">. </w:t>
      </w:r>
      <w:r w:rsidR="00952ECF">
        <w:rPr>
          <w:color w:val="000000"/>
          <w:spacing w:val="-2"/>
          <w:sz w:val="28"/>
          <w:szCs w:val="28"/>
        </w:rPr>
        <w:t>В р</w:t>
      </w:r>
      <w:r w:rsidR="00952ECF" w:rsidRPr="00952ECF">
        <w:rPr>
          <w:sz w:val="28"/>
          <w:szCs w:val="28"/>
        </w:rPr>
        <w:t>аздел</w:t>
      </w:r>
      <w:r w:rsidR="00952ECF">
        <w:rPr>
          <w:sz w:val="28"/>
          <w:szCs w:val="28"/>
        </w:rPr>
        <w:t>е</w:t>
      </w:r>
      <w:r w:rsidR="00952ECF" w:rsidRPr="00952ECF">
        <w:rPr>
          <w:sz w:val="28"/>
          <w:szCs w:val="28"/>
        </w:rPr>
        <w:t xml:space="preserve"> 1 «Мероприятия, направленные на развитие системы предупреждения опасного поведения участников дорожного движения» </w:t>
      </w:r>
      <w:r w:rsidR="00952ECF">
        <w:rPr>
          <w:sz w:val="28"/>
          <w:szCs w:val="28"/>
        </w:rPr>
        <w:t>строку</w:t>
      </w:r>
      <w:r w:rsidR="00DA799A">
        <w:rPr>
          <w:sz w:val="28"/>
          <w:szCs w:val="28"/>
        </w:rPr>
        <w:t xml:space="preserve"> «Местный бюджет» изложить в следующей редакции:</w:t>
      </w:r>
    </w:p>
    <w:p w:rsidR="00DA799A" w:rsidRDefault="00DA799A" w:rsidP="00644A4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8"/>
        <w:tblW w:w="9814" w:type="dxa"/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709"/>
        <w:gridCol w:w="567"/>
        <w:gridCol w:w="567"/>
        <w:gridCol w:w="566"/>
        <w:gridCol w:w="850"/>
        <w:gridCol w:w="994"/>
        <w:gridCol w:w="1200"/>
        <w:gridCol w:w="1276"/>
      </w:tblGrid>
      <w:tr w:rsidR="00DA799A" w:rsidTr="00DA799A">
        <w:tc>
          <w:tcPr>
            <w:tcW w:w="2376" w:type="dxa"/>
          </w:tcPr>
          <w:p w:rsidR="00DA799A" w:rsidRPr="00962EC1" w:rsidRDefault="00DA799A" w:rsidP="00644A4B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Местный бюджет</w:t>
            </w:r>
          </w:p>
        </w:tc>
        <w:tc>
          <w:tcPr>
            <w:tcW w:w="709" w:type="dxa"/>
          </w:tcPr>
          <w:p w:rsidR="00DA799A" w:rsidRPr="00962EC1" w:rsidRDefault="00DA799A" w:rsidP="00644A4B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709" w:type="dxa"/>
          </w:tcPr>
          <w:p w:rsidR="00DA799A" w:rsidRPr="00962EC1" w:rsidRDefault="00DA799A" w:rsidP="00644A4B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12</w:t>
            </w:r>
          </w:p>
        </w:tc>
        <w:tc>
          <w:tcPr>
            <w:tcW w:w="567" w:type="dxa"/>
          </w:tcPr>
          <w:p w:rsidR="00DA799A" w:rsidRPr="00962EC1" w:rsidRDefault="00DA799A" w:rsidP="00644A4B">
            <w:pPr>
              <w:jc w:val="both"/>
              <w:rPr>
                <w:color w:val="000000"/>
                <w:spacing w:val="-2"/>
              </w:rPr>
            </w:pPr>
            <w:r w:rsidRPr="00962EC1">
              <w:rPr>
                <w:color w:val="000000"/>
                <w:spacing w:val="-2"/>
              </w:rPr>
              <w:t>0</w:t>
            </w:r>
          </w:p>
        </w:tc>
        <w:tc>
          <w:tcPr>
            <w:tcW w:w="567" w:type="dxa"/>
          </w:tcPr>
          <w:p w:rsidR="00DA799A" w:rsidRPr="00962EC1" w:rsidRDefault="00DA799A" w:rsidP="00644A4B">
            <w:pPr>
              <w:jc w:val="both"/>
              <w:rPr>
                <w:color w:val="000000"/>
                <w:spacing w:val="-2"/>
              </w:rPr>
            </w:pPr>
            <w:r w:rsidRPr="00962EC1">
              <w:rPr>
                <w:color w:val="000000"/>
                <w:spacing w:val="-2"/>
              </w:rPr>
              <w:t>0</w:t>
            </w:r>
          </w:p>
        </w:tc>
        <w:tc>
          <w:tcPr>
            <w:tcW w:w="566" w:type="dxa"/>
          </w:tcPr>
          <w:p w:rsidR="00DA799A" w:rsidRPr="00962EC1" w:rsidRDefault="00DA799A" w:rsidP="00644A4B">
            <w:pPr>
              <w:jc w:val="both"/>
              <w:rPr>
                <w:color w:val="000000"/>
                <w:spacing w:val="-2"/>
              </w:rPr>
            </w:pPr>
            <w:r w:rsidRPr="00962EC1">
              <w:rPr>
                <w:color w:val="000000"/>
                <w:spacing w:val="-2"/>
              </w:rPr>
              <w:t>0</w:t>
            </w:r>
          </w:p>
        </w:tc>
        <w:tc>
          <w:tcPr>
            <w:tcW w:w="850" w:type="dxa"/>
          </w:tcPr>
          <w:p w:rsidR="00DA799A" w:rsidRPr="00962EC1" w:rsidRDefault="00DA799A" w:rsidP="00644A4B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12</w:t>
            </w:r>
          </w:p>
        </w:tc>
        <w:tc>
          <w:tcPr>
            <w:tcW w:w="994" w:type="dxa"/>
          </w:tcPr>
          <w:p w:rsidR="00DA799A" w:rsidRPr="00962EC1" w:rsidRDefault="00DA799A" w:rsidP="00644A4B">
            <w:pPr>
              <w:jc w:val="both"/>
              <w:rPr>
                <w:color w:val="000000"/>
                <w:spacing w:val="-2"/>
              </w:rPr>
            </w:pPr>
          </w:p>
        </w:tc>
        <w:tc>
          <w:tcPr>
            <w:tcW w:w="1200" w:type="dxa"/>
          </w:tcPr>
          <w:p w:rsidR="00DA799A" w:rsidRPr="00962EC1" w:rsidRDefault="00DA799A" w:rsidP="00644A4B">
            <w:pPr>
              <w:jc w:val="both"/>
              <w:rPr>
                <w:color w:val="000000"/>
                <w:spacing w:val="-2"/>
              </w:rPr>
            </w:pPr>
          </w:p>
        </w:tc>
        <w:tc>
          <w:tcPr>
            <w:tcW w:w="1276" w:type="dxa"/>
          </w:tcPr>
          <w:p w:rsidR="00DA799A" w:rsidRPr="00962EC1" w:rsidRDefault="00DA799A" w:rsidP="00644A4B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</w:tc>
      </w:tr>
    </w:tbl>
    <w:p w:rsidR="00DA799A" w:rsidRDefault="00DA799A" w:rsidP="00644A4B">
      <w:pPr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>».</w:t>
      </w:r>
    </w:p>
    <w:p w:rsidR="00944D7D" w:rsidRDefault="00944D7D" w:rsidP="00644A4B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</w:t>
      </w:r>
      <w:r w:rsidR="00952ECF">
        <w:rPr>
          <w:color w:val="000000"/>
          <w:spacing w:val="-2"/>
          <w:sz w:val="28"/>
          <w:szCs w:val="28"/>
        </w:rPr>
        <w:t>3.</w:t>
      </w:r>
      <w:r w:rsidR="005004AE">
        <w:rPr>
          <w:color w:val="000000"/>
          <w:spacing w:val="-2"/>
          <w:sz w:val="28"/>
          <w:szCs w:val="28"/>
        </w:rPr>
        <w:t>4</w:t>
      </w:r>
      <w:r>
        <w:rPr>
          <w:color w:val="000000"/>
          <w:spacing w:val="-2"/>
          <w:sz w:val="28"/>
          <w:szCs w:val="28"/>
        </w:rPr>
        <w:t xml:space="preserve">. </w:t>
      </w:r>
      <w:r w:rsidR="00952ECF" w:rsidRPr="00952ECF">
        <w:rPr>
          <w:color w:val="000000"/>
          <w:spacing w:val="-2"/>
          <w:sz w:val="28"/>
          <w:szCs w:val="28"/>
        </w:rPr>
        <w:t>В разделе 3 «</w:t>
      </w:r>
      <w:r w:rsidR="00952ECF" w:rsidRPr="00952ECF">
        <w:rPr>
          <w:sz w:val="28"/>
          <w:szCs w:val="28"/>
        </w:rPr>
        <w:t>Мероприятия, направленные на развитие системы организации движения транспортных средств и пешеходов и повышения безопасности дорожных условий»</w:t>
      </w:r>
      <w:r w:rsidR="00952ECF" w:rsidRPr="00952ECF">
        <w:rPr>
          <w:color w:val="000000"/>
          <w:spacing w:val="-2"/>
          <w:sz w:val="28"/>
          <w:szCs w:val="28"/>
        </w:rPr>
        <w:t xml:space="preserve"> в строке</w:t>
      </w:r>
      <w:r w:rsidR="00DA799A">
        <w:rPr>
          <w:color w:val="000000"/>
          <w:spacing w:val="-2"/>
          <w:sz w:val="28"/>
          <w:szCs w:val="28"/>
        </w:rPr>
        <w:t xml:space="preserve"> </w:t>
      </w:r>
      <w:r w:rsidR="00D06668">
        <w:rPr>
          <w:color w:val="000000"/>
          <w:spacing w:val="-2"/>
          <w:sz w:val="28"/>
          <w:szCs w:val="28"/>
        </w:rPr>
        <w:t>«</w:t>
      </w:r>
      <w:r w:rsidR="00DA799A">
        <w:rPr>
          <w:color w:val="000000"/>
          <w:spacing w:val="-2"/>
          <w:sz w:val="28"/>
          <w:szCs w:val="28"/>
        </w:rPr>
        <w:t>Итого по программе, в том числе</w:t>
      </w:r>
      <w:r w:rsidR="00D06668">
        <w:rPr>
          <w:color w:val="000000"/>
          <w:spacing w:val="-2"/>
          <w:sz w:val="28"/>
          <w:szCs w:val="28"/>
        </w:rPr>
        <w:t>»</w:t>
      </w:r>
      <w:r w:rsidR="00644A4B">
        <w:rPr>
          <w:color w:val="000000"/>
          <w:spacing w:val="-2"/>
          <w:sz w:val="28"/>
          <w:szCs w:val="28"/>
        </w:rPr>
        <w:t xml:space="preserve"> </w:t>
      </w:r>
      <w:r w:rsidR="00371052">
        <w:rPr>
          <w:color w:val="000000"/>
          <w:spacing w:val="-2"/>
          <w:sz w:val="28"/>
          <w:szCs w:val="28"/>
        </w:rPr>
        <w:t>цифр</w:t>
      </w:r>
      <w:r w:rsidR="00DA799A">
        <w:rPr>
          <w:color w:val="000000"/>
          <w:spacing w:val="-2"/>
          <w:sz w:val="28"/>
          <w:szCs w:val="28"/>
        </w:rPr>
        <w:t>ы</w:t>
      </w:r>
      <w:r w:rsidR="00371052">
        <w:rPr>
          <w:color w:val="000000"/>
          <w:spacing w:val="-2"/>
          <w:sz w:val="28"/>
          <w:szCs w:val="28"/>
        </w:rPr>
        <w:t xml:space="preserve"> «</w:t>
      </w:r>
      <w:r w:rsidR="000E7600">
        <w:rPr>
          <w:color w:val="000000"/>
          <w:spacing w:val="-2"/>
          <w:sz w:val="28"/>
          <w:szCs w:val="28"/>
        </w:rPr>
        <w:t>4391,82</w:t>
      </w:r>
      <w:r w:rsidR="00371052">
        <w:rPr>
          <w:color w:val="000000"/>
          <w:spacing w:val="-2"/>
          <w:sz w:val="28"/>
          <w:szCs w:val="28"/>
        </w:rPr>
        <w:t>» заменить цифр</w:t>
      </w:r>
      <w:r w:rsidR="00DA799A">
        <w:rPr>
          <w:color w:val="000000"/>
          <w:spacing w:val="-2"/>
          <w:sz w:val="28"/>
          <w:szCs w:val="28"/>
        </w:rPr>
        <w:t>ами</w:t>
      </w:r>
      <w:r w:rsidR="00371052">
        <w:rPr>
          <w:color w:val="000000"/>
          <w:spacing w:val="-2"/>
          <w:sz w:val="28"/>
          <w:szCs w:val="28"/>
        </w:rPr>
        <w:t xml:space="preserve"> «</w:t>
      </w:r>
      <w:r w:rsidR="000E7600">
        <w:rPr>
          <w:color w:val="000000"/>
          <w:spacing w:val="-2"/>
          <w:sz w:val="28"/>
          <w:szCs w:val="28"/>
        </w:rPr>
        <w:t>4403,82</w:t>
      </w:r>
      <w:r w:rsidR="00371052">
        <w:rPr>
          <w:color w:val="000000"/>
          <w:spacing w:val="-2"/>
          <w:sz w:val="28"/>
          <w:szCs w:val="28"/>
        </w:rPr>
        <w:t>»</w:t>
      </w:r>
      <w:r w:rsidR="00952ECF">
        <w:rPr>
          <w:color w:val="000000"/>
          <w:spacing w:val="-2"/>
          <w:sz w:val="28"/>
          <w:szCs w:val="28"/>
        </w:rPr>
        <w:t>,</w:t>
      </w:r>
      <w:r w:rsidR="000E7600">
        <w:rPr>
          <w:color w:val="000000"/>
          <w:spacing w:val="-2"/>
          <w:sz w:val="28"/>
          <w:szCs w:val="28"/>
        </w:rPr>
        <w:t xml:space="preserve"> цифры «23569,39» заменить цифрами «23581,39»</w:t>
      </w:r>
      <w:r w:rsidR="00371052">
        <w:rPr>
          <w:color w:val="000000"/>
          <w:spacing w:val="-2"/>
          <w:sz w:val="28"/>
          <w:szCs w:val="28"/>
        </w:rPr>
        <w:t>.</w:t>
      </w:r>
    </w:p>
    <w:p w:rsidR="000E7600" w:rsidRPr="00952ECF" w:rsidRDefault="000E7600" w:rsidP="00644A4B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952ECF">
        <w:rPr>
          <w:color w:val="000000"/>
          <w:spacing w:val="-2"/>
          <w:sz w:val="28"/>
          <w:szCs w:val="28"/>
        </w:rPr>
        <w:t>1.</w:t>
      </w:r>
      <w:r w:rsidR="00952ECF" w:rsidRPr="00952ECF">
        <w:rPr>
          <w:color w:val="000000"/>
          <w:spacing w:val="-2"/>
          <w:sz w:val="28"/>
          <w:szCs w:val="28"/>
        </w:rPr>
        <w:t>3.</w:t>
      </w:r>
      <w:r w:rsidRPr="00952ECF">
        <w:rPr>
          <w:color w:val="000000"/>
          <w:spacing w:val="-2"/>
          <w:sz w:val="28"/>
          <w:szCs w:val="28"/>
        </w:rPr>
        <w:t xml:space="preserve">5. </w:t>
      </w:r>
      <w:r w:rsidR="00952ECF" w:rsidRPr="00952ECF">
        <w:rPr>
          <w:color w:val="000000"/>
          <w:spacing w:val="-2"/>
          <w:sz w:val="28"/>
          <w:szCs w:val="28"/>
        </w:rPr>
        <w:t>В разделе 3 «</w:t>
      </w:r>
      <w:r w:rsidR="00952ECF" w:rsidRPr="00952ECF">
        <w:rPr>
          <w:sz w:val="28"/>
          <w:szCs w:val="28"/>
        </w:rPr>
        <w:t>Мероприятия, направленные на развитие системы организации движения транспортных средств и пешеходов и повышения безопасности дорожных условий»</w:t>
      </w:r>
      <w:r w:rsidR="00952ECF" w:rsidRPr="00952ECF">
        <w:rPr>
          <w:color w:val="000000"/>
          <w:spacing w:val="-2"/>
          <w:sz w:val="28"/>
          <w:szCs w:val="28"/>
        </w:rPr>
        <w:t xml:space="preserve"> в</w:t>
      </w:r>
      <w:r w:rsidRPr="00952ECF">
        <w:rPr>
          <w:color w:val="000000"/>
          <w:spacing w:val="-2"/>
          <w:sz w:val="28"/>
          <w:szCs w:val="28"/>
        </w:rPr>
        <w:t xml:space="preserve"> строке «Местный бюджет» цифры «1432,63» заменить цифрами «1444,63»; цифры «10179,8» заменить цифрами «10191,8».</w:t>
      </w:r>
    </w:p>
    <w:p w:rsidR="00F31988" w:rsidRPr="008A65F6" w:rsidRDefault="00F31988" w:rsidP="00644A4B">
      <w:pPr>
        <w:pStyle w:val="aa"/>
        <w:tabs>
          <w:tab w:val="left" w:pos="709"/>
        </w:tabs>
        <w:spacing w:after="0"/>
        <w:ind w:firstLine="709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2</w:t>
      </w:r>
      <w:r w:rsidRPr="008A65F6">
        <w:rPr>
          <w:bCs/>
          <w:sz w:val="28"/>
          <w:szCs w:val="28"/>
          <w:lang w:eastAsia="zh-CN"/>
        </w:rPr>
        <w:t>. Опубликовать настоящее постановление</w:t>
      </w:r>
      <w:r>
        <w:rPr>
          <w:bCs/>
          <w:sz w:val="28"/>
          <w:szCs w:val="28"/>
          <w:lang w:eastAsia="zh-CN"/>
        </w:rPr>
        <w:t xml:space="preserve"> </w:t>
      </w:r>
      <w:r w:rsidRPr="008A65F6">
        <w:rPr>
          <w:bCs/>
          <w:sz w:val="28"/>
          <w:szCs w:val="28"/>
          <w:lang w:eastAsia="zh-CN"/>
        </w:rPr>
        <w:t xml:space="preserve">в газете </w:t>
      </w:r>
      <w:r w:rsidR="00E14311">
        <w:rPr>
          <w:bCs/>
          <w:sz w:val="28"/>
          <w:szCs w:val="28"/>
          <w:lang w:eastAsia="zh-CN"/>
        </w:rPr>
        <w:t>«</w:t>
      </w:r>
      <w:r w:rsidRPr="008A65F6">
        <w:rPr>
          <w:bCs/>
          <w:sz w:val="28"/>
          <w:szCs w:val="28"/>
          <w:lang w:eastAsia="zh-CN"/>
        </w:rPr>
        <w:t>Саянские зори</w:t>
      </w:r>
      <w:r w:rsidR="00E14311">
        <w:rPr>
          <w:bCs/>
          <w:sz w:val="28"/>
          <w:szCs w:val="28"/>
          <w:lang w:eastAsia="zh-CN"/>
        </w:rPr>
        <w:t>»</w:t>
      </w:r>
      <w:r w:rsidRPr="008A65F6">
        <w:rPr>
          <w:bCs/>
          <w:sz w:val="28"/>
          <w:szCs w:val="28"/>
          <w:lang w:eastAsia="zh-CN"/>
        </w:rPr>
        <w:t xml:space="preserve"> и разместить</w:t>
      </w:r>
      <w:r>
        <w:rPr>
          <w:bCs/>
          <w:sz w:val="28"/>
          <w:szCs w:val="28"/>
          <w:lang w:eastAsia="zh-CN"/>
        </w:rPr>
        <w:t xml:space="preserve"> </w:t>
      </w:r>
      <w:r w:rsidRPr="008A65F6">
        <w:rPr>
          <w:bCs/>
          <w:sz w:val="28"/>
          <w:szCs w:val="28"/>
          <w:lang w:eastAsia="zh-CN"/>
        </w:rPr>
        <w:t xml:space="preserve">на официальном сайте администрации городского округа муниципального образования </w:t>
      </w:r>
      <w:r w:rsidR="00E14311">
        <w:rPr>
          <w:bCs/>
          <w:sz w:val="28"/>
          <w:szCs w:val="28"/>
          <w:lang w:eastAsia="zh-CN"/>
        </w:rPr>
        <w:t>«</w:t>
      </w:r>
      <w:r w:rsidRPr="008A65F6">
        <w:rPr>
          <w:bCs/>
          <w:sz w:val="28"/>
          <w:szCs w:val="28"/>
          <w:lang w:eastAsia="zh-CN"/>
        </w:rPr>
        <w:t>город Саянск</w:t>
      </w:r>
      <w:r w:rsidR="00E14311">
        <w:rPr>
          <w:bCs/>
          <w:sz w:val="28"/>
          <w:szCs w:val="28"/>
          <w:lang w:eastAsia="zh-CN"/>
        </w:rPr>
        <w:t>»</w:t>
      </w:r>
      <w:r w:rsidRPr="008A65F6">
        <w:rPr>
          <w:bCs/>
          <w:sz w:val="28"/>
          <w:szCs w:val="28"/>
          <w:lang w:eastAsia="zh-CN"/>
        </w:rPr>
        <w:t xml:space="preserve"> в информационно-телекоммуникационной сети </w:t>
      </w:r>
      <w:r w:rsidR="00E14311">
        <w:rPr>
          <w:bCs/>
          <w:sz w:val="28"/>
          <w:szCs w:val="28"/>
          <w:lang w:eastAsia="zh-CN"/>
        </w:rPr>
        <w:t>«</w:t>
      </w:r>
      <w:r w:rsidRPr="008A65F6">
        <w:rPr>
          <w:bCs/>
          <w:sz w:val="28"/>
          <w:szCs w:val="28"/>
          <w:lang w:eastAsia="zh-CN"/>
        </w:rPr>
        <w:t>Интернет</w:t>
      </w:r>
      <w:r w:rsidR="00E14311">
        <w:rPr>
          <w:bCs/>
          <w:sz w:val="28"/>
          <w:szCs w:val="28"/>
          <w:lang w:eastAsia="zh-CN"/>
        </w:rPr>
        <w:t>»</w:t>
      </w:r>
      <w:r w:rsidRPr="008A65F6">
        <w:rPr>
          <w:bCs/>
          <w:sz w:val="28"/>
          <w:szCs w:val="28"/>
          <w:lang w:eastAsia="zh-CN"/>
        </w:rPr>
        <w:t>.</w:t>
      </w:r>
    </w:p>
    <w:p w:rsidR="00F31988" w:rsidRPr="00C64A4B" w:rsidRDefault="000E7600" w:rsidP="00644A4B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C64A4B">
        <w:rPr>
          <w:rFonts w:ascii="Times New Roman" w:hAnsi="Times New Roman" w:cs="Times New Roman"/>
          <w:bCs/>
          <w:sz w:val="28"/>
          <w:szCs w:val="28"/>
          <w:lang w:eastAsia="zh-CN"/>
        </w:rPr>
        <w:t>3</w:t>
      </w:r>
      <w:r w:rsidR="00F31988" w:rsidRPr="00C64A4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. Контроль исполнения постановления возложить на заместителя мэра </w:t>
      </w:r>
      <w:r w:rsidR="003E5CCF" w:rsidRPr="00C64A4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городского округа по </w:t>
      </w:r>
      <w:r w:rsidR="00F31988" w:rsidRPr="00C64A4B">
        <w:rPr>
          <w:rFonts w:ascii="Times New Roman" w:hAnsi="Times New Roman" w:cs="Times New Roman"/>
          <w:bCs/>
          <w:sz w:val="28"/>
          <w:szCs w:val="28"/>
          <w:lang w:eastAsia="zh-CN"/>
        </w:rPr>
        <w:t>вопросам</w:t>
      </w:r>
      <w:r w:rsidR="003E5CCF" w:rsidRPr="00C64A4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A76520" w:rsidRPr="00C64A4B">
        <w:rPr>
          <w:rFonts w:ascii="Times New Roman" w:hAnsi="Times New Roman" w:cs="Times New Roman"/>
          <w:bCs/>
          <w:sz w:val="28"/>
          <w:szCs w:val="28"/>
          <w:lang w:eastAsia="zh-CN"/>
        </w:rPr>
        <w:t>жизнеобеспечения города – председателя Комитета по жилищно-коммунальному хозяйству, транспорту и связи</w:t>
      </w:r>
      <w:r w:rsidR="00F31988" w:rsidRPr="00C64A4B"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</w:p>
    <w:p w:rsidR="00761642" w:rsidRPr="00C64A4B" w:rsidRDefault="00C64A4B" w:rsidP="00644A4B">
      <w:pPr>
        <w:ind w:firstLine="708"/>
        <w:jc w:val="both"/>
        <w:rPr>
          <w:sz w:val="28"/>
          <w:szCs w:val="28"/>
        </w:rPr>
      </w:pPr>
      <w:r w:rsidRPr="00C64A4B">
        <w:rPr>
          <w:sz w:val="28"/>
          <w:szCs w:val="28"/>
        </w:rPr>
        <w:t>4. Постановление вступает в силу после дня его официального опубликования.</w:t>
      </w:r>
    </w:p>
    <w:p w:rsidR="000E7600" w:rsidRDefault="000E7600" w:rsidP="00644A4B">
      <w:pPr>
        <w:rPr>
          <w:sz w:val="28"/>
        </w:rPr>
      </w:pPr>
    </w:p>
    <w:p w:rsidR="00C64A4B" w:rsidRPr="00FF01D1" w:rsidRDefault="00C64A4B" w:rsidP="00644A4B">
      <w:pPr>
        <w:rPr>
          <w:sz w:val="28"/>
        </w:rPr>
      </w:pPr>
    </w:p>
    <w:p w:rsidR="00A407E2" w:rsidRDefault="00761642" w:rsidP="00644A4B">
      <w:pPr>
        <w:rPr>
          <w:sz w:val="28"/>
        </w:rPr>
      </w:pPr>
      <w:r>
        <w:rPr>
          <w:sz w:val="28"/>
        </w:rPr>
        <w:t xml:space="preserve">Мэр городского округа </w:t>
      </w:r>
    </w:p>
    <w:p w:rsidR="00A407E2" w:rsidRDefault="00A407E2" w:rsidP="00644A4B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761642" w:rsidRPr="00761642" w:rsidRDefault="00A407E2" w:rsidP="00644A4B">
      <w:pPr>
        <w:rPr>
          <w:sz w:val="28"/>
        </w:rPr>
      </w:pPr>
      <w:r>
        <w:rPr>
          <w:sz w:val="28"/>
        </w:rPr>
        <w:t>«город Саянск»</w:t>
      </w:r>
      <w:r w:rsidR="00644A4B">
        <w:rPr>
          <w:sz w:val="28"/>
        </w:rPr>
        <w:tab/>
      </w:r>
      <w:r w:rsidR="00644A4B">
        <w:rPr>
          <w:sz w:val="28"/>
        </w:rPr>
        <w:tab/>
      </w:r>
      <w:r w:rsidR="00644A4B">
        <w:rPr>
          <w:sz w:val="28"/>
        </w:rPr>
        <w:tab/>
      </w:r>
      <w:r w:rsidR="00644A4B">
        <w:rPr>
          <w:sz w:val="28"/>
        </w:rPr>
        <w:tab/>
      </w:r>
      <w:r w:rsidR="00644A4B">
        <w:rPr>
          <w:sz w:val="28"/>
        </w:rPr>
        <w:tab/>
      </w:r>
      <w:r w:rsidR="00644A4B">
        <w:rPr>
          <w:sz w:val="28"/>
        </w:rPr>
        <w:tab/>
      </w:r>
      <w:r w:rsidR="00644A4B">
        <w:rPr>
          <w:sz w:val="28"/>
        </w:rPr>
        <w:tab/>
      </w:r>
      <w:r w:rsidR="00761642">
        <w:rPr>
          <w:sz w:val="28"/>
        </w:rPr>
        <w:t xml:space="preserve"> </w:t>
      </w:r>
      <w:r>
        <w:rPr>
          <w:sz w:val="28"/>
        </w:rPr>
        <w:t>О.В.Боровский</w:t>
      </w:r>
    </w:p>
    <w:p w:rsidR="00761642" w:rsidRDefault="00761642" w:rsidP="00644A4B">
      <w:pPr>
        <w:rPr>
          <w:sz w:val="28"/>
        </w:rPr>
      </w:pPr>
    </w:p>
    <w:p w:rsidR="00C64A4B" w:rsidRDefault="00C64A4B" w:rsidP="00644A4B">
      <w:pPr>
        <w:rPr>
          <w:sz w:val="28"/>
        </w:rPr>
      </w:pPr>
    </w:p>
    <w:p w:rsidR="00C64A4B" w:rsidRDefault="00C64A4B" w:rsidP="00644A4B">
      <w:pPr>
        <w:rPr>
          <w:sz w:val="28"/>
        </w:rPr>
      </w:pPr>
    </w:p>
    <w:p w:rsidR="00C64A4B" w:rsidRDefault="00C64A4B" w:rsidP="00644A4B">
      <w:pPr>
        <w:rPr>
          <w:sz w:val="28"/>
        </w:rPr>
      </w:pPr>
    </w:p>
    <w:p w:rsidR="00C64A4B" w:rsidRDefault="00C64A4B" w:rsidP="00644A4B">
      <w:pPr>
        <w:rPr>
          <w:sz w:val="28"/>
        </w:rPr>
      </w:pPr>
    </w:p>
    <w:p w:rsidR="00C64A4B" w:rsidRPr="00761642" w:rsidRDefault="00C64A4B" w:rsidP="00644A4B">
      <w:pPr>
        <w:rPr>
          <w:sz w:val="28"/>
        </w:rPr>
      </w:pPr>
    </w:p>
    <w:p w:rsidR="00761642" w:rsidRDefault="000E7600" w:rsidP="00644A4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А.А.Чернобук</w:t>
      </w:r>
      <w:proofErr w:type="spellEnd"/>
    </w:p>
    <w:p w:rsidR="003119E5" w:rsidRDefault="00A407E2" w:rsidP="00644A4B">
      <w:pPr>
        <w:rPr>
          <w:sz w:val="24"/>
          <w:szCs w:val="24"/>
        </w:rPr>
      </w:pPr>
      <w:r>
        <w:rPr>
          <w:sz w:val="24"/>
          <w:szCs w:val="24"/>
        </w:rPr>
        <w:t>5-26-77</w:t>
      </w:r>
    </w:p>
    <w:sectPr w:rsidR="003119E5" w:rsidSect="00644A4B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42A" w:rsidRDefault="0017142A" w:rsidP="004E0FD6">
      <w:r>
        <w:separator/>
      </w:r>
    </w:p>
  </w:endnote>
  <w:endnote w:type="continuationSeparator" w:id="0">
    <w:p w:rsidR="0017142A" w:rsidRDefault="0017142A" w:rsidP="004E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42A" w:rsidRDefault="0017142A" w:rsidP="004E0FD6">
      <w:r>
        <w:separator/>
      </w:r>
    </w:p>
  </w:footnote>
  <w:footnote w:type="continuationSeparator" w:id="0">
    <w:p w:rsidR="0017142A" w:rsidRDefault="0017142A" w:rsidP="004E0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D7832"/>
    <w:multiLevelType w:val="hybridMultilevel"/>
    <w:tmpl w:val="06DEE0D4"/>
    <w:lvl w:ilvl="0" w:tplc="5B147E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B8235CF"/>
    <w:multiLevelType w:val="hybridMultilevel"/>
    <w:tmpl w:val="47B693EC"/>
    <w:lvl w:ilvl="0" w:tplc="7B3E623E">
      <w:start w:val="4"/>
      <w:numFmt w:val="decimal"/>
      <w:lvlText w:val="%1."/>
      <w:lvlJc w:val="left"/>
      <w:pPr>
        <w:ind w:left="248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79F748CC"/>
    <w:multiLevelType w:val="hybridMultilevel"/>
    <w:tmpl w:val="DD8022E4"/>
    <w:lvl w:ilvl="0" w:tplc="26A021AA">
      <w:start w:val="4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84"/>
    <w:rsid w:val="000005B5"/>
    <w:rsid w:val="00003BA6"/>
    <w:rsid w:val="00006D4E"/>
    <w:rsid w:val="0001644C"/>
    <w:rsid w:val="000168B2"/>
    <w:rsid w:val="00017615"/>
    <w:rsid w:val="000246BF"/>
    <w:rsid w:val="00031894"/>
    <w:rsid w:val="00034D5C"/>
    <w:rsid w:val="000452EA"/>
    <w:rsid w:val="00047063"/>
    <w:rsid w:val="000520CD"/>
    <w:rsid w:val="000544A8"/>
    <w:rsid w:val="0007290E"/>
    <w:rsid w:val="00084C1C"/>
    <w:rsid w:val="00093DA9"/>
    <w:rsid w:val="000975AC"/>
    <w:rsid w:val="000A43D3"/>
    <w:rsid w:val="000B207D"/>
    <w:rsid w:val="000B73E8"/>
    <w:rsid w:val="000C0BD4"/>
    <w:rsid w:val="000D150F"/>
    <w:rsid w:val="000D58C0"/>
    <w:rsid w:val="000D7CBC"/>
    <w:rsid w:val="000E0683"/>
    <w:rsid w:val="000E1D3E"/>
    <w:rsid w:val="000E7600"/>
    <w:rsid w:val="001227EB"/>
    <w:rsid w:val="001273F6"/>
    <w:rsid w:val="00134890"/>
    <w:rsid w:val="00163DE4"/>
    <w:rsid w:val="0016599D"/>
    <w:rsid w:val="0017142A"/>
    <w:rsid w:val="00195ED2"/>
    <w:rsid w:val="00197E94"/>
    <w:rsid w:val="001A7039"/>
    <w:rsid w:val="001D1313"/>
    <w:rsid w:val="001D3C56"/>
    <w:rsid w:val="001E08DD"/>
    <w:rsid w:val="001E4CC8"/>
    <w:rsid w:val="002011DA"/>
    <w:rsid w:val="00206AFA"/>
    <w:rsid w:val="00224BA3"/>
    <w:rsid w:val="00226905"/>
    <w:rsid w:val="002548D9"/>
    <w:rsid w:val="00265C2F"/>
    <w:rsid w:val="0026637E"/>
    <w:rsid w:val="0027105A"/>
    <w:rsid w:val="00283C65"/>
    <w:rsid w:val="00286126"/>
    <w:rsid w:val="002B16C9"/>
    <w:rsid w:val="002C2D03"/>
    <w:rsid w:val="002C6C4C"/>
    <w:rsid w:val="002D0104"/>
    <w:rsid w:val="002E54EA"/>
    <w:rsid w:val="003119E5"/>
    <w:rsid w:val="003274B0"/>
    <w:rsid w:val="00340E04"/>
    <w:rsid w:val="0034423F"/>
    <w:rsid w:val="00371052"/>
    <w:rsid w:val="003734C9"/>
    <w:rsid w:val="00395110"/>
    <w:rsid w:val="003B1B06"/>
    <w:rsid w:val="003B3CA2"/>
    <w:rsid w:val="003C3C61"/>
    <w:rsid w:val="003C4BC1"/>
    <w:rsid w:val="003D39A2"/>
    <w:rsid w:val="003E3C24"/>
    <w:rsid w:val="003E5CCF"/>
    <w:rsid w:val="004046AB"/>
    <w:rsid w:val="0041702D"/>
    <w:rsid w:val="00427AF0"/>
    <w:rsid w:val="00440C23"/>
    <w:rsid w:val="00452E81"/>
    <w:rsid w:val="004618E9"/>
    <w:rsid w:val="00485AE5"/>
    <w:rsid w:val="004A28D8"/>
    <w:rsid w:val="004A7048"/>
    <w:rsid w:val="004C1300"/>
    <w:rsid w:val="004D5DA3"/>
    <w:rsid w:val="004E0D69"/>
    <w:rsid w:val="004E0FD6"/>
    <w:rsid w:val="004E1877"/>
    <w:rsid w:val="004E4972"/>
    <w:rsid w:val="004F0763"/>
    <w:rsid w:val="004F0AB3"/>
    <w:rsid w:val="004F371B"/>
    <w:rsid w:val="005004AE"/>
    <w:rsid w:val="00504BDE"/>
    <w:rsid w:val="00516A20"/>
    <w:rsid w:val="00521218"/>
    <w:rsid w:val="00540EF2"/>
    <w:rsid w:val="0054333B"/>
    <w:rsid w:val="005458E2"/>
    <w:rsid w:val="005510C4"/>
    <w:rsid w:val="00596C64"/>
    <w:rsid w:val="005A0B5E"/>
    <w:rsid w:val="005C3DDB"/>
    <w:rsid w:val="005D0966"/>
    <w:rsid w:val="005D0B78"/>
    <w:rsid w:val="005D4456"/>
    <w:rsid w:val="005E2932"/>
    <w:rsid w:val="005F1D47"/>
    <w:rsid w:val="005F462A"/>
    <w:rsid w:val="005F5A88"/>
    <w:rsid w:val="00600766"/>
    <w:rsid w:val="00606348"/>
    <w:rsid w:val="00620D30"/>
    <w:rsid w:val="00626CC2"/>
    <w:rsid w:val="00633D22"/>
    <w:rsid w:val="00644A4B"/>
    <w:rsid w:val="00646B9E"/>
    <w:rsid w:val="00665E9C"/>
    <w:rsid w:val="0068188A"/>
    <w:rsid w:val="006954CE"/>
    <w:rsid w:val="006B1C09"/>
    <w:rsid w:val="006C2628"/>
    <w:rsid w:val="006D3080"/>
    <w:rsid w:val="006E53C9"/>
    <w:rsid w:val="00700EE0"/>
    <w:rsid w:val="007069D4"/>
    <w:rsid w:val="00707AE6"/>
    <w:rsid w:val="00715DE1"/>
    <w:rsid w:val="0072276F"/>
    <w:rsid w:val="007278F1"/>
    <w:rsid w:val="0073427E"/>
    <w:rsid w:val="00757076"/>
    <w:rsid w:val="00760EA4"/>
    <w:rsid w:val="00761642"/>
    <w:rsid w:val="00777268"/>
    <w:rsid w:val="0078648B"/>
    <w:rsid w:val="007A4C44"/>
    <w:rsid w:val="007A7787"/>
    <w:rsid w:val="007B6DDA"/>
    <w:rsid w:val="007C56D8"/>
    <w:rsid w:val="007C6CB6"/>
    <w:rsid w:val="00810539"/>
    <w:rsid w:val="00810A89"/>
    <w:rsid w:val="00815A4E"/>
    <w:rsid w:val="00825D6D"/>
    <w:rsid w:val="0083283F"/>
    <w:rsid w:val="00833ABF"/>
    <w:rsid w:val="00835C25"/>
    <w:rsid w:val="00837531"/>
    <w:rsid w:val="008607D6"/>
    <w:rsid w:val="00861FDA"/>
    <w:rsid w:val="00864E01"/>
    <w:rsid w:val="008760DF"/>
    <w:rsid w:val="00890B56"/>
    <w:rsid w:val="00893509"/>
    <w:rsid w:val="008A3E9F"/>
    <w:rsid w:val="008B1F11"/>
    <w:rsid w:val="008B5E15"/>
    <w:rsid w:val="008C22DF"/>
    <w:rsid w:val="008D3DAB"/>
    <w:rsid w:val="008E588B"/>
    <w:rsid w:val="008E607A"/>
    <w:rsid w:val="008E77F9"/>
    <w:rsid w:val="008F1D8A"/>
    <w:rsid w:val="008F29F1"/>
    <w:rsid w:val="008F344F"/>
    <w:rsid w:val="008F3C4D"/>
    <w:rsid w:val="00904403"/>
    <w:rsid w:val="00906F7B"/>
    <w:rsid w:val="00912704"/>
    <w:rsid w:val="00915E5B"/>
    <w:rsid w:val="00925009"/>
    <w:rsid w:val="00925BED"/>
    <w:rsid w:val="00926C89"/>
    <w:rsid w:val="009356E1"/>
    <w:rsid w:val="00936FCE"/>
    <w:rsid w:val="00944D7D"/>
    <w:rsid w:val="00947469"/>
    <w:rsid w:val="00950967"/>
    <w:rsid w:val="00952ECF"/>
    <w:rsid w:val="009618B4"/>
    <w:rsid w:val="009628DF"/>
    <w:rsid w:val="00962EC1"/>
    <w:rsid w:val="00985C9A"/>
    <w:rsid w:val="009966D4"/>
    <w:rsid w:val="009A1D14"/>
    <w:rsid w:val="009B7285"/>
    <w:rsid w:val="009B7E65"/>
    <w:rsid w:val="009E1C0A"/>
    <w:rsid w:val="009E5683"/>
    <w:rsid w:val="009F3F3A"/>
    <w:rsid w:val="009F70B4"/>
    <w:rsid w:val="00A02C5F"/>
    <w:rsid w:val="00A07C64"/>
    <w:rsid w:val="00A3213E"/>
    <w:rsid w:val="00A355BF"/>
    <w:rsid w:val="00A364C3"/>
    <w:rsid w:val="00A407E2"/>
    <w:rsid w:val="00A719A6"/>
    <w:rsid w:val="00A726D3"/>
    <w:rsid w:val="00A76520"/>
    <w:rsid w:val="00A77CEB"/>
    <w:rsid w:val="00A90671"/>
    <w:rsid w:val="00A91B33"/>
    <w:rsid w:val="00A97DDA"/>
    <w:rsid w:val="00AA497E"/>
    <w:rsid w:val="00AA5F5D"/>
    <w:rsid w:val="00AB4E23"/>
    <w:rsid w:val="00AC0174"/>
    <w:rsid w:val="00AC0BF6"/>
    <w:rsid w:val="00AC4885"/>
    <w:rsid w:val="00AC6725"/>
    <w:rsid w:val="00AE1441"/>
    <w:rsid w:val="00AF12EF"/>
    <w:rsid w:val="00AF47D6"/>
    <w:rsid w:val="00AF773B"/>
    <w:rsid w:val="00B05B07"/>
    <w:rsid w:val="00B1350D"/>
    <w:rsid w:val="00B27A19"/>
    <w:rsid w:val="00B30175"/>
    <w:rsid w:val="00B30990"/>
    <w:rsid w:val="00B4436E"/>
    <w:rsid w:val="00B47876"/>
    <w:rsid w:val="00B608B5"/>
    <w:rsid w:val="00B732CB"/>
    <w:rsid w:val="00BC12DF"/>
    <w:rsid w:val="00C4469D"/>
    <w:rsid w:val="00C452FC"/>
    <w:rsid w:val="00C561C8"/>
    <w:rsid w:val="00C64A4B"/>
    <w:rsid w:val="00C8080B"/>
    <w:rsid w:val="00C8393C"/>
    <w:rsid w:val="00C84E09"/>
    <w:rsid w:val="00C90061"/>
    <w:rsid w:val="00CA0C1D"/>
    <w:rsid w:val="00CB01D2"/>
    <w:rsid w:val="00CB6391"/>
    <w:rsid w:val="00CE56B3"/>
    <w:rsid w:val="00CF0C32"/>
    <w:rsid w:val="00CF6FE8"/>
    <w:rsid w:val="00CF7F88"/>
    <w:rsid w:val="00D06668"/>
    <w:rsid w:val="00D1359F"/>
    <w:rsid w:val="00D224F2"/>
    <w:rsid w:val="00D24B21"/>
    <w:rsid w:val="00D31336"/>
    <w:rsid w:val="00D31832"/>
    <w:rsid w:val="00D47D6B"/>
    <w:rsid w:val="00D56712"/>
    <w:rsid w:val="00D62F15"/>
    <w:rsid w:val="00D63DE8"/>
    <w:rsid w:val="00D70657"/>
    <w:rsid w:val="00D72287"/>
    <w:rsid w:val="00D91EDA"/>
    <w:rsid w:val="00D92E8E"/>
    <w:rsid w:val="00DA1CA5"/>
    <w:rsid w:val="00DA31A7"/>
    <w:rsid w:val="00DA799A"/>
    <w:rsid w:val="00DB31CC"/>
    <w:rsid w:val="00DB3B1C"/>
    <w:rsid w:val="00DC2FFD"/>
    <w:rsid w:val="00DD04CF"/>
    <w:rsid w:val="00DE576C"/>
    <w:rsid w:val="00DE5D67"/>
    <w:rsid w:val="00DE66E8"/>
    <w:rsid w:val="00DF1EC8"/>
    <w:rsid w:val="00DF4295"/>
    <w:rsid w:val="00E0311C"/>
    <w:rsid w:val="00E03346"/>
    <w:rsid w:val="00E14311"/>
    <w:rsid w:val="00E144FB"/>
    <w:rsid w:val="00E2080E"/>
    <w:rsid w:val="00E21773"/>
    <w:rsid w:val="00E3189B"/>
    <w:rsid w:val="00E36E91"/>
    <w:rsid w:val="00E44FC7"/>
    <w:rsid w:val="00E63943"/>
    <w:rsid w:val="00E6407B"/>
    <w:rsid w:val="00E7008D"/>
    <w:rsid w:val="00E70581"/>
    <w:rsid w:val="00E73823"/>
    <w:rsid w:val="00E90D85"/>
    <w:rsid w:val="00E91DE6"/>
    <w:rsid w:val="00EA3B4E"/>
    <w:rsid w:val="00EA5C45"/>
    <w:rsid w:val="00EA5F44"/>
    <w:rsid w:val="00EB2F20"/>
    <w:rsid w:val="00EC72DA"/>
    <w:rsid w:val="00ED58DC"/>
    <w:rsid w:val="00EE12A5"/>
    <w:rsid w:val="00EE2C5B"/>
    <w:rsid w:val="00EE6184"/>
    <w:rsid w:val="00F06F5C"/>
    <w:rsid w:val="00F07EE2"/>
    <w:rsid w:val="00F1518C"/>
    <w:rsid w:val="00F16F3C"/>
    <w:rsid w:val="00F31988"/>
    <w:rsid w:val="00F34EA4"/>
    <w:rsid w:val="00F36E25"/>
    <w:rsid w:val="00F43B92"/>
    <w:rsid w:val="00F4490C"/>
    <w:rsid w:val="00F44A5F"/>
    <w:rsid w:val="00F510FF"/>
    <w:rsid w:val="00F54C99"/>
    <w:rsid w:val="00F6306A"/>
    <w:rsid w:val="00F8353D"/>
    <w:rsid w:val="00FB3DE0"/>
    <w:rsid w:val="00FB41B6"/>
    <w:rsid w:val="00FB4BB0"/>
    <w:rsid w:val="00FC415C"/>
    <w:rsid w:val="00FC7141"/>
    <w:rsid w:val="00FF01D1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FC7"/>
  </w:style>
  <w:style w:type="paragraph" w:styleId="1">
    <w:name w:val="heading 1"/>
    <w:basedOn w:val="a"/>
    <w:next w:val="a"/>
    <w:qFormat/>
    <w:rsid w:val="00E44FC7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C64A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44FC7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E44FC7"/>
    <w:pPr>
      <w:ind w:right="-1"/>
      <w:jc w:val="center"/>
    </w:pPr>
    <w:rPr>
      <w:b/>
      <w:sz w:val="28"/>
    </w:rPr>
  </w:style>
  <w:style w:type="paragraph" w:customStyle="1" w:styleId="ConsPlusNormal">
    <w:name w:val="ConsPlusNormal"/>
    <w:link w:val="ConsPlusNormal0"/>
    <w:rsid w:val="00F3198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5">
    <w:name w:val="Hyperlink"/>
    <w:basedOn w:val="a0"/>
    <w:unhideWhenUsed/>
    <w:rsid w:val="00F31988"/>
    <w:rPr>
      <w:color w:val="0000FF"/>
      <w:u w:val="single"/>
    </w:rPr>
  </w:style>
  <w:style w:type="paragraph" w:customStyle="1" w:styleId="ConsPlusTitle">
    <w:name w:val="ConsPlusTitle"/>
    <w:rsid w:val="0052121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ody Text Indent"/>
    <w:basedOn w:val="a"/>
    <w:link w:val="a7"/>
    <w:rsid w:val="00521218"/>
    <w:pPr>
      <w:ind w:firstLine="708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521218"/>
    <w:rPr>
      <w:sz w:val="24"/>
      <w:szCs w:val="24"/>
    </w:rPr>
  </w:style>
  <w:style w:type="table" w:styleId="a8">
    <w:name w:val="Table Grid"/>
    <w:basedOn w:val="a1"/>
    <w:uiPriority w:val="59"/>
    <w:rsid w:val="00024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 Знак"/>
    <w:basedOn w:val="a"/>
    <w:rsid w:val="008E60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 Spacing"/>
    <w:uiPriority w:val="1"/>
    <w:qFormat/>
    <w:rsid w:val="004F0763"/>
  </w:style>
  <w:style w:type="paragraph" w:styleId="aa">
    <w:name w:val="Body Text"/>
    <w:basedOn w:val="a"/>
    <w:link w:val="ab"/>
    <w:rsid w:val="00034D5C"/>
    <w:pPr>
      <w:spacing w:after="120"/>
    </w:pPr>
  </w:style>
  <w:style w:type="character" w:customStyle="1" w:styleId="ab">
    <w:name w:val="Основной текст Знак"/>
    <w:basedOn w:val="a0"/>
    <w:link w:val="aa"/>
    <w:rsid w:val="00034D5C"/>
  </w:style>
  <w:style w:type="paragraph" w:styleId="ac">
    <w:name w:val="List Paragraph"/>
    <w:basedOn w:val="a"/>
    <w:uiPriority w:val="34"/>
    <w:qFormat/>
    <w:rsid w:val="009E1C0A"/>
    <w:pPr>
      <w:ind w:left="720"/>
      <w:contextualSpacing/>
    </w:pPr>
  </w:style>
  <w:style w:type="paragraph" w:customStyle="1" w:styleId="ad">
    <w:name w:val="Нормальный (таблица)"/>
    <w:basedOn w:val="a"/>
    <w:next w:val="a"/>
    <w:rsid w:val="0095096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e">
    <w:name w:val="Таблицы (моноширинный)"/>
    <w:basedOn w:val="a"/>
    <w:next w:val="a"/>
    <w:rsid w:val="00950967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f">
    <w:name w:val="Прижатый влево"/>
    <w:basedOn w:val="a"/>
    <w:next w:val="a"/>
    <w:rsid w:val="00950967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0">
    <w:name w:val="Цветовое выделение"/>
    <w:rsid w:val="00950967"/>
    <w:rPr>
      <w:b/>
      <w:bCs/>
      <w:color w:val="26282F"/>
    </w:rPr>
  </w:style>
  <w:style w:type="character" w:customStyle="1" w:styleId="ConsPlusNormal0">
    <w:name w:val="ConsPlusNormal Знак"/>
    <w:link w:val="ConsPlusNormal"/>
    <w:locked/>
    <w:rsid w:val="001273F6"/>
    <w:rPr>
      <w:rFonts w:ascii="Arial" w:eastAsiaTheme="minorEastAsia" w:hAnsi="Arial" w:cs="Arial"/>
    </w:rPr>
  </w:style>
  <w:style w:type="paragraph" w:styleId="af1">
    <w:name w:val="Balloon Text"/>
    <w:basedOn w:val="a"/>
    <w:link w:val="af2"/>
    <w:rsid w:val="009F3F3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F3F3A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rsid w:val="004E0FD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4E0FD6"/>
  </w:style>
  <w:style w:type="paragraph" w:styleId="af5">
    <w:name w:val="footer"/>
    <w:basedOn w:val="a"/>
    <w:link w:val="af6"/>
    <w:rsid w:val="004E0F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4E0FD6"/>
  </w:style>
  <w:style w:type="character" w:customStyle="1" w:styleId="80">
    <w:name w:val="Заголовок 8 Знак"/>
    <w:basedOn w:val="a0"/>
    <w:link w:val="8"/>
    <w:semiHidden/>
    <w:rsid w:val="00C64A4B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FC7"/>
  </w:style>
  <w:style w:type="paragraph" w:styleId="1">
    <w:name w:val="heading 1"/>
    <w:basedOn w:val="a"/>
    <w:next w:val="a"/>
    <w:qFormat/>
    <w:rsid w:val="00E44FC7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C64A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44FC7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E44FC7"/>
    <w:pPr>
      <w:ind w:right="-1"/>
      <w:jc w:val="center"/>
    </w:pPr>
    <w:rPr>
      <w:b/>
      <w:sz w:val="28"/>
    </w:rPr>
  </w:style>
  <w:style w:type="paragraph" w:customStyle="1" w:styleId="ConsPlusNormal">
    <w:name w:val="ConsPlusNormal"/>
    <w:link w:val="ConsPlusNormal0"/>
    <w:rsid w:val="00F3198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5">
    <w:name w:val="Hyperlink"/>
    <w:basedOn w:val="a0"/>
    <w:unhideWhenUsed/>
    <w:rsid w:val="00F31988"/>
    <w:rPr>
      <w:color w:val="0000FF"/>
      <w:u w:val="single"/>
    </w:rPr>
  </w:style>
  <w:style w:type="paragraph" w:customStyle="1" w:styleId="ConsPlusTitle">
    <w:name w:val="ConsPlusTitle"/>
    <w:rsid w:val="0052121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ody Text Indent"/>
    <w:basedOn w:val="a"/>
    <w:link w:val="a7"/>
    <w:rsid w:val="00521218"/>
    <w:pPr>
      <w:ind w:firstLine="708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521218"/>
    <w:rPr>
      <w:sz w:val="24"/>
      <w:szCs w:val="24"/>
    </w:rPr>
  </w:style>
  <w:style w:type="table" w:styleId="a8">
    <w:name w:val="Table Grid"/>
    <w:basedOn w:val="a1"/>
    <w:uiPriority w:val="59"/>
    <w:rsid w:val="00024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 Знак"/>
    <w:basedOn w:val="a"/>
    <w:rsid w:val="008E60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 Spacing"/>
    <w:uiPriority w:val="1"/>
    <w:qFormat/>
    <w:rsid w:val="004F0763"/>
  </w:style>
  <w:style w:type="paragraph" w:styleId="aa">
    <w:name w:val="Body Text"/>
    <w:basedOn w:val="a"/>
    <w:link w:val="ab"/>
    <w:rsid w:val="00034D5C"/>
    <w:pPr>
      <w:spacing w:after="120"/>
    </w:pPr>
  </w:style>
  <w:style w:type="character" w:customStyle="1" w:styleId="ab">
    <w:name w:val="Основной текст Знак"/>
    <w:basedOn w:val="a0"/>
    <w:link w:val="aa"/>
    <w:rsid w:val="00034D5C"/>
  </w:style>
  <w:style w:type="paragraph" w:styleId="ac">
    <w:name w:val="List Paragraph"/>
    <w:basedOn w:val="a"/>
    <w:uiPriority w:val="34"/>
    <w:qFormat/>
    <w:rsid w:val="009E1C0A"/>
    <w:pPr>
      <w:ind w:left="720"/>
      <w:contextualSpacing/>
    </w:pPr>
  </w:style>
  <w:style w:type="paragraph" w:customStyle="1" w:styleId="ad">
    <w:name w:val="Нормальный (таблица)"/>
    <w:basedOn w:val="a"/>
    <w:next w:val="a"/>
    <w:rsid w:val="0095096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e">
    <w:name w:val="Таблицы (моноширинный)"/>
    <w:basedOn w:val="a"/>
    <w:next w:val="a"/>
    <w:rsid w:val="00950967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f">
    <w:name w:val="Прижатый влево"/>
    <w:basedOn w:val="a"/>
    <w:next w:val="a"/>
    <w:rsid w:val="00950967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0">
    <w:name w:val="Цветовое выделение"/>
    <w:rsid w:val="00950967"/>
    <w:rPr>
      <w:b/>
      <w:bCs/>
      <w:color w:val="26282F"/>
    </w:rPr>
  </w:style>
  <w:style w:type="character" w:customStyle="1" w:styleId="ConsPlusNormal0">
    <w:name w:val="ConsPlusNormal Знак"/>
    <w:link w:val="ConsPlusNormal"/>
    <w:locked/>
    <w:rsid w:val="001273F6"/>
    <w:rPr>
      <w:rFonts w:ascii="Arial" w:eastAsiaTheme="minorEastAsia" w:hAnsi="Arial" w:cs="Arial"/>
    </w:rPr>
  </w:style>
  <w:style w:type="paragraph" w:styleId="af1">
    <w:name w:val="Balloon Text"/>
    <w:basedOn w:val="a"/>
    <w:link w:val="af2"/>
    <w:rsid w:val="009F3F3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F3F3A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rsid w:val="004E0FD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4E0FD6"/>
  </w:style>
  <w:style w:type="paragraph" w:styleId="af5">
    <w:name w:val="footer"/>
    <w:basedOn w:val="a"/>
    <w:link w:val="af6"/>
    <w:rsid w:val="004E0F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4E0FD6"/>
  </w:style>
  <w:style w:type="character" w:customStyle="1" w:styleId="80">
    <w:name w:val="Заголовок 8 Знак"/>
    <w:basedOn w:val="a0"/>
    <w:link w:val="8"/>
    <w:semiHidden/>
    <w:rsid w:val="00C64A4B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D4944-BCE4-4572-A34E-A234111A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4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KTP</dc:creator>
  <cp:lastModifiedBy>Шорохова</cp:lastModifiedBy>
  <cp:revision>2</cp:revision>
  <cp:lastPrinted>2017-07-26T02:39:00Z</cp:lastPrinted>
  <dcterms:created xsi:type="dcterms:W3CDTF">2017-08-07T07:31:00Z</dcterms:created>
  <dcterms:modified xsi:type="dcterms:W3CDTF">2017-08-07T07:31:00Z</dcterms:modified>
</cp:coreProperties>
</file>