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063A2B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r w:rsidRPr="00063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063A2B" w:rsidRDefault="00761642" w:rsidP="00A3213E">
      <w:pPr>
        <w:jc w:val="center"/>
        <w:rPr>
          <w:b/>
          <w:spacing w:val="50"/>
          <w:sz w:val="32"/>
          <w:szCs w:val="32"/>
        </w:rPr>
      </w:pPr>
      <w:r w:rsidRPr="00063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063A2B" w:rsidRDefault="00761642" w:rsidP="00A3213E">
      <w:pPr>
        <w:jc w:val="center"/>
        <w:rPr>
          <w:b/>
          <w:spacing w:val="50"/>
          <w:sz w:val="32"/>
          <w:szCs w:val="32"/>
        </w:rPr>
      </w:pPr>
      <w:r w:rsidRPr="00063A2B">
        <w:rPr>
          <w:b/>
          <w:spacing w:val="50"/>
          <w:sz w:val="32"/>
          <w:szCs w:val="32"/>
        </w:rPr>
        <w:t>«город Саянск»</w:t>
      </w:r>
    </w:p>
    <w:p w:rsidR="00761642" w:rsidRPr="00063A2B" w:rsidRDefault="00761642">
      <w:pPr>
        <w:ind w:right="1700"/>
        <w:jc w:val="center"/>
        <w:rPr>
          <w:sz w:val="24"/>
        </w:rPr>
      </w:pPr>
    </w:p>
    <w:p w:rsidR="00761642" w:rsidRPr="00063A2B" w:rsidRDefault="00761642">
      <w:pPr>
        <w:ind w:right="1700"/>
        <w:jc w:val="center"/>
        <w:rPr>
          <w:sz w:val="24"/>
        </w:rPr>
      </w:pPr>
    </w:p>
    <w:p w:rsidR="00761642" w:rsidRPr="00063A2B" w:rsidRDefault="00761642">
      <w:pPr>
        <w:pStyle w:val="1"/>
        <w:rPr>
          <w:spacing w:val="40"/>
        </w:rPr>
      </w:pPr>
      <w:r w:rsidRPr="00063A2B">
        <w:rPr>
          <w:spacing w:val="40"/>
        </w:rPr>
        <w:t>ПОСТАНОВЛЕНИЕ</w:t>
      </w:r>
    </w:p>
    <w:p w:rsidR="00761642" w:rsidRPr="00063A2B" w:rsidRDefault="00761642">
      <w:pPr>
        <w:jc w:val="center"/>
      </w:pPr>
    </w:p>
    <w:p w:rsidR="00761642" w:rsidRPr="00063A2B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63A2B" w:rsidRPr="00063A2B">
        <w:trPr>
          <w:cantSplit/>
          <w:trHeight w:val="220"/>
        </w:trPr>
        <w:tc>
          <w:tcPr>
            <w:tcW w:w="534" w:type="dxa"/>
          </w:tcPr>
          <w:p w:rsidR="005E2932" w:rsidRPr="00063A2B" w:rsidRDefault="005E2932">
            <w:pPr>
              <w:rPr>
                <w:sz w:val="24"/>
              </w:rPr>
            </w:pPr>
            <w:r w:rsidRPr="00063A2B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063A2B" w:rsidRDefault="00543C4F">
            <w:pPr>
              <w:rPr>
                <w:sz w:val="24"/>
              </w:rPr>
            </w:pPr>
            <w:r w:rsidRPr="00063A2B">
              <w:rPr>
                <w:sz w:val="24"/>
              </w:rPr>
              <w:t>15.12.2021</w:t>
            </w:r>
          </w:p>
        </w:tc>
        <w:tc>
          <w:tcPr>
            <w:tcW w:w="449" w:type="dxa"/>
          </w:tcPr>
          <w:p w:rsidR="005E2932" w:rsidRPr="00063A2B" w:rsidRDefault="005E2932">
            <w:pPr>
              <w:jc w:val="center"/>
            </w:pPr>
            <w:r w:rsidRPr="00063A2B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063A2B" w:rsidRDefault="00543C4F">
            <w:pPr>
              <w:rPr>
                <w:sz w:val="24"/>
              </w:rPr>
            </w:pPr>
            <w:r w:rsidRPr="00063A2B">
              <w:rPr>
                <w:sz w:val="24"/>
              </w:rPr>
              <w:t>110-37-1430-21</w:t>
            </w:r>
          </w:p>
        </w:tc>
        <w:tc>
          <w:tcPr>
            <w:tcW w:w="794" w:type="dxa"/>
            <w:vMerge w:val="restart"/>
          </w:tcPr>
          <w:p w:rsidR="005E2932" w:rsidRPr="00063A2B" w:rsidRDefault="005E2932"/>
        </w:tc>
      </w:tr>
      <w:tr w:rsidR="005E2932" w:rsidRPr="00063A2B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063A2B" w:rsidRDefault="005E2932">
            <w:pPr>
              <w:jc w:val="center"/>
              <w:rPr>
                <w:sz w:val="24"/>
              </w:rPr>
            </w:pPr>
            <w:r w:rsidRPr="00063A2B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063A2B" w:rsidRDefault="005E2932"/>
        </w:tc>
      </w:tr>
    </w:tbl>
    <w:p w:rsidR="00761642" w:rsidRPr="00063A2B" w:rsidRDefault="00761642">
      <w:pPr>
        <w:rPr>
          <w:sz w:val="18"/>
          <w:lang w:val="en-US"/>
        </w:rPr>
      </w:pPr>
    </w:p>
    <w:p w:rsidR="00761642" w:rsidRPr="00063A2B" w:rsidRDefault="00761642">
      <w:pPr>
        <w:rPr>
          <w:sz w:val="18"/>
          <w:lang w:val="en-US"/>
        </w:rPr>
      </w:pPr>
    </w:p>
    <w:p w:rsidR="00761642" w:rsidRPr="00063A2B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063A2B" w:rsidRPr="00063A2B" w:rsidTr="00B92918">
        <w:trPr>
          <w:cantSplit/>
        </w:trPr>
        <w:tc>
          <w:tcPr>
            <w:tcW w:w="142" w:type="dxa"/>
          </w:tcPr>
          <w:p w:rsidR="00761642" w:rsidRPr="00063A2B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063A2B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063A2B" w:rsidRDefault="00761642">
            <w:pPr>
              <w:rPr>
                <w:sz w:val="28"/>
                <w:lang w:val="en-US"/>
              </w:rPr>
            </w:pPr>
            <w:r w:rsidRPr="00063A2B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063A2B" w:rsidRDefault="00E167B3" w:rsidP="003350FD">
            <w:pPr>
              <w:jc w:val="both"/>
              <w:rPr>
                <w:sz w:val="24"/>
              </w:rPr>
            </w:pPr>
            <w:r w:rsidRPr="00063A2B">
              <w:rPr>
                <w:bCs/>
                <w:sz w:val="24"/>
              </w:rPr>
              <w:t xml:space="preserve">О признании утратившими силу </w:t>
            </w:r>
            <w:r w:rsidR="003350FD" w:rsidRPr="00063A2B">
              <w:rPr>
                <w:bCs/>
                <w:sz w:val="24"/>
              </w:rPr>
              <w:t xml:space="preserve">отдельных постановлений администрации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61642" w:rsidRPr="00063A2B" w:rsidRDefault="00761642">
            <w:pPr>
              <w:jc w:val="right"/>
              <w:rPr>
                <w:sz w:val="28"/>
                <w:lang w:val="en-US"/>
              </w:rPr>
            </w:pPr>
            <w:r w:rsidRPr="00063A2B"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063A2B" w:rsidRDefault="00761642">
      <w:pPr>
        <w:rPr>
          <w:lang w:val="en-US"/>
        </w:rPr>
      </w:pPr>
    </w:p>
    <w:p w:rsidR="00AC7247" w:rsidRPr="00063A2B" w:rsidRDefault="00B146F8" w:rsidP="00AC7247">
      <w:pPr>
        <w:ind w:firstLine="720"/>
        <w:jc w:val="both"/>
        <w:rPr>
          <w:sz w:val="28"/>
        </w:rPr>
      </w:pPr>
      <w:r w:rsidRPr="00063A2B">
        <w:rPr>
          <w:sz w:val="28"/>
        </w:rPr>
        <w:t xml:space="preserve">В связи с принятием Положения о муниципальном земельном контроле в городском округе муниципального образования «город Саянск», утвержденного решением Думы  </w:t>
      </w:r>
      <w:r w:rsidRPr="00063A2B">
        <w:rPr>
          <w:sz w:val="28"/>
          <w:lang w:val="en-US"/>
        </w:rPr>
        <w:t>VII</w:t>
      </w:r>
      <w:r w:rsidRPr="00063A2B">
        <w:rPr>
          <w:sz w:val="28"/>
        </w:rPr>
        <w:t xml:space="preserve"> от 25.11.2021 № 71-67-21-66, </w:t>
      </w:r>
      <w:r w:rsidR="00AC7247" w:rsidRPr="00063A2B">
        <w:rPr>
          <w:sz w:val="28"/>
        </w:rPr>
        <w:t xml:space="preserve"> </w:t>
      </w:r>
      <w:r w:rsidRPr="00063A2B">
        <w:rPr>
          <w:sz w:val="28"/>
        </w:rPr>
        <w:t xml:space="preserve">в </w:t>
      </w:r>
      <w:r w:rsidR="000E34B3" w:rsidRPr="00063A2B">
        <w:rPr>
          <w:sz w:val="28"/>
        </w:rPr>
        <w:t xml:space="preserve">соответствии с </w:t>
      </w:r>
      <w:r w:rsidR="00720A7A" w:rsidRPr="00063A2B">
        <w:rPr>
          <w:sz w:val="28"/>
        </w:rPr>
        <w:t>Федеральн</w:t>
      </w:r>
      <w:r w:rsidRPr="00063A2B">
        <w:rPr>
          <w:sz w:val="28"/>
        </w:rPr>
        <w:t>ым</w:t>
      </w:r>
      <w:r w:rsidR="00720A7A" w:rsidRPr="00063A2B">
        <w:rPr>
          <w:sz w:val="28"/>
        </w:rPr>
        <w:t xml:space="preserve"> закон</w:t>
      </w:r>
      <w:r w:rsidRPr="00063A2B">
        <w:rPr>
          <w:sz w:val="28"/>
        </w:rPr>
        <w:t xml:space="preserve">ом </w:t>
      </w:r>
      <w:r w:rsidR="00720A7A" w:rsidRPr="00063A2B">
        <w:rPr>
          <w:sz w:val="28"/>
        </w:rPr>
        <w:t xml:space="preserve">от 31 июля 2020  года № 248-ФЗ «О государственном контроле (надзоре) и муниципальном контроле в Российской Федерации», </w:t>
      </w:r>
      <w:hyperlink r:id="rId7" w:history="1">
        <w:r w:rsidR="00AC7247" w:rsidRPr="00063A2B">
          <w:rPr>
            <w:rStyle w:val="a5"/>
            <w:color w:val="auto"/>
            <w:sz w:val="28"/>
            <w:u w:val="none"/>
          </w:rPr>
          <w:t>постановлением</w:t>
        </w:r>
      </w:hyperlink>
      <w:r w:rsidR="00AC7247" w:rsidRPr="00063A2B">
        <w:rPr>
          <w:sz w:val="28"/>
        </w:rPr>
        <w:t xml:space="preserve"> Правительства Ир</w:t>
      </w:r>
      <w:r w:rsidR="00F66938" w:rsidRPr="00063A2B">
        <w:rPr>
          <w:sz w:val="28"/>
        </w:rPr>
        <w:t xml:space="preserve">кутской области от </w:t>
      </w:r>
      <w:r w:rsidR="00720A7A" w:rsidRPr="00063A2B">
        <w:rPr>
          <w:sz w:val="28"/>
        </w:rPr>
        <w:t>09</w:t>
      </w:r>
      <w:r w:rsidR="00F66938" w:rsidRPr="00063A2B">
        <w:rPr>
          <w:sz w:val="28"/>
        </w:rPr>
        <w:t>.0</w:t>
      </w:r>
      <w:r w:rsidR="00720A7A" w:rsidRPr="00063A2B">
        <w:rPr>
          <w:sz w:val="28"/>
        </w:rPr>
        <w:t>9</w:t>
      </w:r>
      <w:r w:rsidR="00F66938" w:rsidRPr="00063A2B">
        <w:rPr>
          <w:sz w:val="28"/>
        </w:rPr>
        <w:t>.20</w:t>
      </w:r>
      <w:r w:rsidR="00720A7A" w:rsidRPr="00063A2B">
        <w:rPr>
          <w:sz w:val="28"/>
        </w:rPr>
        <w:t>21</w:t>
      </w:r>
      <w:r w:rsidR="00F66938" w:rsidRPr="00063A2B">
        <w:rPr>
          <w:sz w:val="28"/>
        </w:rPr>
        <w:t xml:space="preserve"> № </w:t>
      </w:r>
      <w:r w:rsidR="00720A7A" w:rsidRPr="00063A2B">
        <w:rPr>
          <w:sz w:val="28"/>
        </w:rPr>
        <w:t>647</w:t>
      </w:r>
      <w:r w:rsidR="00F66938" w:rsidRPr="00063A2B">
        <w:rPr>
          <w:sz w:val="28"/>
        </w:rPr>
        <w:t>-пп «</w:t>
      </w:r>
      <w:r w:rsidR="00AC7247" w:rsidRPr="00063A2B">
        <w:rPr>
          <w:sz w:val="28"/>
        </w:rPr>
        <w:t>О</w:t>
      </w:r>
      <w:r w:rsidR="00720A7A" w:rsidRPr="00063A2B">
        <w:rPr>
          <w:sz w:val="28"/>
        </w:rPr>
        <w:t xml:space="preserve"> признании утратившим силу отдельных постановлений Правите</w:t>
      </w:r>
      <w:r w:rsidR="00627573" w:rsidRPr="00063A2B">
        <w:rPr>
          <w:sz w:val="28"/>
        </w:rPr>
        <w:t>л</w:t>
      </w:r>
      <w:r w:rsidR="00720A7A" w:rsidRPr="00063A2B">
        <w:rPr>
          <w:sz w:val="28"/>
        </w:rPr>
        <w:t>ьства Иркутской области</w:t>
      </w:r>
      <w:r w:rsidR="00627573" w:rsidRPr="00063A2B">
        <w:rPr>
          <w:sz w:val="28"/>
        </w:rPr>
        <w:t>»</w:t>
      </w:r>
      <w:r w:rsidR="00AC7247" w:rsidRPr="00063A2B">
        <w:rPr>
          <w:sz w:val="28"/>
        </w:rPr>
        <w:t xml:space="preserve">, </w:t>
      </w:r>
      <w:r w:rsidRPr="00063A2B">
        <w:rPr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AC7247" w:rsidRPr="00063A2B">
          <w:rPr>
            <w:rStyle w:val="a5"/>
            <w:color w:val="auto"/>
            <w:sz w:val="28"/>
            <w:u w:val="none"/>
          </w:rPr>
          <w:t>статьей 38</w:t>
        </w:r>
      </w:hyperlink>
      <w:r w:rsidR="00AC7247" w:rsidRPr="00063A2B">
        <w:rPr>
          <w:sz w:val="28"/>
        </w:rPr>
        <w:t xml:space="preserve"> Уст</w:t>
      </w:r>
      <w:r w:rsidR="00F66938" w:rsidRPr="00063A2B">
        <w:rPr>
          <w:sz w:val="28"/>
        </w:rPr>
        <w:t>ава муниципального образования «город Саянск»</w:t>
      </w:r>
      <w:r w:rsidR="00AC7247" w:rsidRPr="00063A2B">
        <w:rPr>
          <w:sz w:val="28"/>
        </w:rPr>
        <w:t>, администрация городского окр</w:t>
      </w:r>
      <w:r w:rsidR="00F66938" w:rsidRPr="00063A2B">
        <w:rPr>
          <w:sz w:val="28"/>
        </w:rPr>
        <w:t>уга муниципального образования «город Саянск»</w:t>
      </w:r>
    </w:p>
    <w:p w:rsidR="00AD6870" w:rsidRPr="00063A2B" w:rsidRDefault="00AD6870" w:rsidP="00AD6870">
      <w:pPr>
        <w:jc w:val="both"/>
        <w:rPr>
          <w:sz w:val="28"/>
        </w:rPr>
      </w:pPr>
      <w:r w:rsidRPr="00063A2B">
        <w:rPr>
          <w:sz w:val="28"/>
        </w:rPr>
        <w:t>ПОСТАНОВЛЯЕТ:</w:t>
      </w:r>
    </w:p>
    <w:p w:rsidR="00C158D6" w:rsidRPr="00063A2B" w:rsidRDefault="00C158D6" w:rsidP="00C158D6">
      <w:pPr>
        <w:pStyle w:val="a8"/>
        <w:numPr>
          <w:ilvl w:val="0"/>
          <w:numId w:val="2"/>
        </w:numPr>
        <w:ind w:left="0" w:firstLine="567"/>
        <w:jc w:val="both"/>
        <w:rPr>
          <w:bCs/>
          <w:sz w:val="28"/>
        </w:rPr>
      </w:pPr>
      <w:r w:rsidRPr="00063A2B">
        <w:rPr>
          <w:bCs/>
          <w:sz w:val="28"/>
        </w:rPr>
        <w:t>Признать утратившими силу:</w:t>
      </w:r>
    </w:p>
    <w:p w:rsidR="00EC22E8" w:rsidRPr="00063A2B" w:rsidRDefault="00B95CFB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r w:rsidRPr="00063A2B">
        <w:rPr>
          <w:sz w:val="28"/>
        </w:rPr>
        <w:t>п</w:t>
      </w:r>
      <w:r w:rsidR="00EC22E8" w:rsidRPr="00063A2B">
        <w:rPr>
          <w:sz w:val="28"/>
        </w:rPr>
        <w:t>остановление</w:t>
      </w:r>
      <w:r w:rsidR="00EC22E8" w:rsidRPr="00063A2B">
        <w:rPr>
          <w:sz w:val="28"/>
          <w:szCs w:val="28"/>
        </w:rPr>
        <w:t xml:space="preserve"> </w:t>
      </w:r>
      <w:r w:rsidR="00EC22E8" w:rsidRPr="00063A2B">
        <w:rPr>
          <w:sz w:val="28"/>
        </w:rPr>
        <w:t>администрации городского округа муниципального образования «город Саянск» от 30 мая 2018 № 110-37-520-18 «Об утверждении положение о порядке осуществления муниципального земельного контроля в границах городского округа муниципального образования «город Саянск»</w:t>
      </w:r>
      <w:r w:rsidR="00850A66" w:rsidRPr="00063A2B">
        <w:rPr>
          <w:sz w:val="28"/>
        </w:rPr>
        <w:t xml:space="preserve"> </w:t>
      </w:r>
      <w:r w:rsidR="00C90240" w:rsidRPr="00063A2B">
        <w:rPr>
          <w:sz w:val="28"/>
        </w:rPr>
        <w:t>(опубликовано в газете «Саянские зори» от 07 июня 2018 г. № 22);</w:t>
      </w:r>
    </w:p>
    <w:p w:rsidR="00EC22E8" w:rsidRPr="00063A2B" w:rsidRDefault="00A41485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hyperlink r:id="rId9" w:history="1">
        <w:r w:rsidR="00B146F8" w:rsidRPr="00063A2B">
          <w:rPr>
            <w:rStyle w:val="a5"/>
            <w:color w:val="auto"/>
            <w:sz w:val="28"/>
            <w:u w:val="none"/>
          </w:rPr>
          <w:t xml:space="preserve">постановление администрации </w:t>
        </w:r>
        <w:r w:rsidR="00C90240" w:rsidRPr="00063A2B">
          <w:rPr>
            <w:rStyle w:val="a5"/>
            <w:color w:val="auto"/>
            <w:sz w:val="28"/>
            <w:u w:val="none"/>
          </w:rPr>
          <w:t>городского</w:t>
        </w:r>
        <w:r w:rsidR="00B146F8" w:rsidRPr="00063A2B">
          <w:rPr>
            <w:rStyle w:val="a5"/>
            <w:color w:val="auto"/>
            <w:sz w:val="28"/>
            <w:u w:val="none"/>
          </w:rPr>
          <w:t xml:space="preserve"> </w:t>
        </w:r>
        <w:r w:rsidR="00C90240" w:rsidRPr="00063A2B">
          <w:rPr>
            <w:rStyle w:val="a5"/>
            <w:color w:val="auto"/>
            <w:sz w:val="28"/>
            <w:u w:val="none"/>
          </w:rPr>
          <w:t>округа муниципального образования «город Саянск» от 07.06.2021 № 110-37-686-21 «О внесении изменений в постановление администрации городского округа муниципального образования «город Саянск» от 30.05.2018 № 110-37-520-18 «Об утверждении положения о порядке осуществления муниципального земельного контроля в границах городского округа муниципального образования «город Саянск»</w:t>
        </w:r>
      </w:hyperlink>
      <w:r w:rsidR="00C90240" w:rsidRPr="00063A2B">
        <w:rPr>
          <w:sz w:val="28"/>
        </w:rPr>
        <w:t xml:space="preserve"> (опубликовано в газете «Саянские зори» от 10 июня 2021 г. № 22);</w:t>
      </w:r>
    </w:p>
    <w:p w:rsidR="0094339B" w:rsidRPr="00063A2B" w:rsidRDefault="00B146F8" w:rsidP="00850A66">
      <w:pPr>
        <w:pStyle w:val="a8"/>
        <w:numPr>
          <w:ilvl w:val="1"/>
          <w:numId w:val="2"/>
        </w:numPr>
        <w:ind w:left="0" w:firstLine="709"/>
        <w:jc w:val="both"/>
        <w:rPr>
          <w:sz w:val="28"/>
        </w:rPr>
      </w:pPr>
      <w:r w:rsidRPr="00063A2B">
        <w:rPr>
          <w:sz w:val="28"/>
        </w:rPr>
        <w:lastRenderedPageBreak/>
        <w:t>п</w:t>
      </w:r>
      <w:r w:rsidR="0094339B" w:rsidRPr="00063A2B">
        <w:rPr>
          <w:sz w:val="28"/>
        </w:rPr>
        <w:t>остановление администрации городского округа муниципального образования «город Саянск»  от 02.08.2017 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(</w:t>
      </w:r>
      <w:r w:rsidR="00C47D94" w:rsidRPr="00063A2B">
        <w:rPr>
          <w:sz w:val="28"/>
        </w:rPr>
        <w:t>опубликовано</w:t>
      </w:r>
      <w:r w:rsidR="0094339B" w:rsidRPr="00063A2B">
        <w:rPr>
          <w:sz w:val="28"/>
        </w:rPr>
        <w:t xml:space="preserve"> в газете «Саянские зори» от 10</w:t>
      </w:r>
      <w:r w:rsidR="002256C5" w:rsidRPr="00063A2B">
        <w:rPr>
          <w:sz w:val="28"/>
        </w:rPr>
        <w:t xml:space="preserve"> августа </w:t>
      </w:r>
      <w:r w:rsidR="0094339B" w:rsidRPr="00063A2B">
        <w:rPr>
          <w:sz w:val="28"/>
        </w:rPr>
        <w:t>2017 № 31 (начало), от 17</w:t>
      </w:r>
      <w:r w:rsidR="002256C5" w:rsidRPr="00063A2B">
        <w:rPr>
          <w:sz w:val="28"/>
        </w:rPr>
        <w:t xml:space="preserve"> августа </w:t>
      </w:r>
      <w:r w:rsidR="0094339B" w:rsidRPr="00063A2B">
        <w:rPr>
          <w:sz w:val="28"/>
        </w:rPr>
        <w:t>2017 № 32 (окончание)</w:t>
      </w:r>
      <w:r w:rsidR="00C47D94" w:rsidRPr="00063A2B">
        <w:rPr>
          <w:sz w:val="28"/>
        </w:rPr>
        <w:t>)</w:t>
      </w:r>
      <w:r w:rsidR="0094339B" w:rsidRPr="00063A2B">
        <w:rPr>
          <w:sz w:val="28"/>
        </w:rPr>
        <w:t>;</w:t>
      </w:r>
    </w:p>
    <w:p w:rsidR="0094339B" w:rsidRPr="00063A2B" w:rsidRDefault="00B146F8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r w:rsidRPr="00063A2B">
        <w:rPr>
          <w:sz w:val="28"/>
        </w:rPr>
        <w:t>п</w:t>
      </w:r>
      <w:r w:rsidR="002256C5" w:rsidRPr="00063A2B">
        <w:rPr>
          <w:sz w:val="28"/>
        </w:rPr>
        <w:t>остановление администрации городского округа муниципального образования «город Саянск»  от 10.04.2018 № 110-37-327-18 «О внесении изменений в постановление администрации 02.08.2017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(опубликовано в газете «Саянские зори» от 19 апреля 20</w:t>
      </w:r>
      <w:r w:rsidR="00850A66" w:rsidRPr="00063A2B">
        <w:rPr>
          <w:sz w:val="28"/>
        </w:rPr>
        <w:t>18</w:t>
      </w:r>
      <w:r w:rsidR="002256C5" w:rsidRPr="00063A2B">
        <w:rPr>
          <w:sz w:val="28"/>
        </w:rPr>
        <w:t xml:space="preserve"> г. № 15);</w:t>
      </w:r>
    </w:p>
    <w:p w:rsidR="002256C5" w:rsidRPr="00063A2B" w:rsidRDefault="00B146F8" w:rsidP="00850A66">
      <w:pPr>
        <w:pStyle w:val="a8"/>
        <w:numPr>
          <w:ilvl w:val="1"/>
          <w:numId w:val="2"/>
        </w:numPr>
        <w:ind w:left="0" w:firstLine="720"/>
        <w:jc w:val="both"/>
        <w:rPr>
          <w:sz w:val="28"/>
        </w:rPr>
      </w:pPr>
      <w:r w:rsidRPr="00063A2B">
        <w:rPr>
          <w:sz w:val="28"/>
        </w:rPr>
        <w:t>п</w:t>
      </w:r>
      <w:r w:rsidR="002256C5" w:rsidRPr="00063A2B">
        <w:rPr>
          <w:sz w:val="28"/>
        </w:rPr>
        <w:t>остановление администрации городского округа муниципального образования «город Саянск»  от 1</w:t>
      </w:r>
      <w:r w:rsidR="00850A66" w:rsidRPr="00063A2B">
        <w:rPr>
          <w:sz w:val="28"/>
        </w:rPr>
        <w:t>6</w:t>
      </w:r>
      <w:r w:rsidR="002256C5" w:rsidRPr="00063A2B">
        <w:rPr>
          <w:sz w:val="28"/>
        </w:rPr>
        <w:t>.0</w:t>
      </w:r>
      <w:r w:rsidR="00850A66" w:rsidRPr="00063A2B">
        <w:rPr>
          <w:sz w:val="28"/>
        </w:rPr>
        <w:t>7</w:t>
      </w:r>
      <w:r w:rsidR="002256C5" w:rsidRPr="00063A2B">
        <w:rPr>
          <w:sz w:val="28"/>
        </w:rPr>
        <w:t>.2018</w:t>
      </w:r>
      <w:r w:rsidR="00850A66" w:rsidRPr="00063A2B">
        <w:rPr>
          <w:sz w:val="28"/>
        </w:rPr>
        <w:t xml:space="preserve">  </w:t>
      </w:r>
      <w:r w:rsidR="002256C5" w:rsidRPr="00063A2B">
        <w:rPr>
          <w:sz w:val="28"/>
        </w:rPr>
        <w:t>№ 110-37-</w:t>
      </w:r>
      <w:r w:rsidR="00850A66" w:rsidRPr="00063A2B">
        <w:rPr>
          <w:sz w:val="28"/>
        </w:rPr>
        <w:t>687</w:t>
      </w:r>
      <w:r w:rsidR="002256C5" w:rsidRPr="00063A2B">
        <w:rPr>
          <w:sz w:val="28"/>
        </w:rPr>
        <w:t xml:space="preserve">-18 «О внесении изменений в постановление администрации 02.08.2017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(опубликовано в газете «Саянские зори» от 19 </w:t>
      </w:r>
      <w:r w:rsidR="00850A66" w:rsidRPr="00063A2B">
        <w:rPr>
          <w:sz w:val="28"/>
        </w:rPr>
        <w:t>июля</w:t>
      </w:r>
      <w:r w:rsidR="002256C5" w:rsidRPr="00063A2B">
        <w:rPr>
          <w:sz w:val="28"/>
        </w:rPr>
        <w:t xml:space="preserve"> 20</w:t>
      </w:r>
      <w:r w:rsidR="00850A66" w:rsidRPr="00063A2B">
        <w:rPr>
          <w:sz w:val="28"/>
        </w:rPr>
        <w:t>18 г. № 15).</w:t>
      </w:r>
    </w:p>
    <w:p w:rsidR="00AD6870" w:rsidRPr="00063A2B" w:rsidRDefault="00AD6870" w:rsidP="00B95CFB">
      <w:pPr>
        <w:ind w:firstLine="567"/>
        <w:jc w:val="both"/>
        <w:rPr>
          <w:sz w:val="28"/>
        </w:rPr>
      </w:pPr>
      <w:r w:rsidRPr="00063A2B">
        <w:rPr>
          <w:sz w:val="28"/>
        </w:rPr>
        <w:tab/>
        <w:t xml:space="preserve"> 2. </w:t>
      </w:r>
      <w:r w:rsidRPr="00063A2B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063A2B">
          <w:rPr>
            <w:rStyle w:val="a5"/>
            <w:color w:val="auto"/>
            <w:sz w:val="28"/>
            <w:lang w:val="x-none"/>
          </w:rPr>
          <w:t>http://sayansk-pravo.ru),</w:t>
        </w:r>
      </w:hyperlink>
      <w:r w:rsidRPr="00063A2B">
        <w:rPr>
          <w:sz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063A2B" w:rsidRDefault="00AD6870" w:rsidP="00AD6870">
      <w:pPr>
        <w:ind w:firstLine="709"/>
        <w:jc w:val="both"/>
        <w:rPr>
          <w:sz w:val="28"/>
        </w:rPr>
      </w:pPr>
      <w:r w:rsidRPr="00063A2B">
        <w:rPr>
          <w:sz w:val="28"/>
        </w:rPr>
        <w:t xml:space="preserve">3. </w:t>
      </w:r>
      <w:r w:rsidR="00B146F8" w:rsidRPr="00063A2B">
        <w:rPr>
          <w:sz w:val="28"/>
        </w:rPr>
        <w:t xml:space="preserve">  </w:t>
      </w:r>
      <w:r w:rsidRPr="00063A2B">
        <w:rPr>
          <w:sz w:val="28"/>
        </w:rPr>
        <w:t xml:space="preserve">Настоящее постановление вступает в силу </w:t>
      </w:r>
      <w:r w:rsidR="00EC145B" w:rsidRPr="00063A2B">
        <w:rPr>
          <w:sz w:val="28"/>
        </w:rPr>
        <w:t>с 01.01.2022 г</w:t>
      </w:r>
      <w:r w:rsidRPr="00063A2B">
        <w:rPr>
          <w:sz w:val="28"/>
        </w:rPr>
        <w:t>.</w:t>
      </w:r>
    </w:p>
    <w:p w:rsidR="00AD6870" w:rsidRPr="00063A2B" w:rsidRDefault="00AD6870" w:rsidP="00AD6870">
      <w:pPr>
        <w:ind w:firstLine="720"/>
        <w:jc w:val="both"/>
        <w:rPr>
          <w:sz w:val="28"/>
        </w:rPr>
      </w:pPr>
      <w:r w:rsidRPr="00063A2B">
        <w:rPr>
          <w:sz w:val="28"/>
        </w:rPr>
        <w:t>4</w:t>
      </w:r>
      <w:r w:rsidR="00B146F8" w:rsidRPr="00063A2B">
        <w:rPr>
          <w:sz w:val="28"/>
        </w:rPr>
        <w:t xml:space="preserve">. </w:t>
      </w:r>
      <w:r w:rsidRPr="00063A2B">
        <w:rPr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063A2B" w:rsidRDefault="00AD6870" w:rsidP="00AD6870">
      <w:pPr>
        <w:rPr>
          <w:sz w:val="28"/>
        </w:rPr>
      </w:pPr>
    </w:p>
    <w:p w:rsidR="00761642" w:rsidRPr="00063A2B" w:rsidRDefault="00761642">
      <w:pPr>
        <w:rPr>
          <w:sz w:val="28"/>
        </w:rPr>
      </w:pPr>
    </w:p>
    <w:p w:rsidR="00B92918" w:rsidRPr="00063A2B" w:rsidRDefault="00B92918" w:rsidP="00B92918">
      <w:pPr>
        <w:rPr>
          <w:sz w:val="28"/>
        </w:rPr>
      </w:pPr>
      <w:r w:rsidRPr="00063A2B">
        <w:rPr>
          <w:sz w:val="28"/>
        </w:rPr>
        <w:t>Мэр городского округа муниципального</w:t>
      </w:r>
    </w:p>
    <w:p w:rsidR="00B92918" w:rsidRPr="00063A2B" w:rsidRDefault="00B92918" w:rsidP="00B92918">
      <w:pPr>
        <w:rPr>
          <w:sz w:val="28"/>
        </w:rPr>
      </w:pPr>
      <w:r w:rsidRPr="00063A2B">
        <w:rPr>
          <w:sz w:val="28"/>
        </w:rPr>
        <w:t xml:space="preserve">образования «город Саянск» </w:t>
      </w:r>
      <w:r w:rsidRPr="00063A2B">
        <w:rPr>
          <w:sz w:val="28"/>
        </w:rPr>
        <w:tab/>
      </w:r>
      <w:r w:rsidRPr="00063A2B">
        <w:rPr>
          <w:sz w:val="28"/>
        </w:rPr>
        <w:tab/>
        <w:t xml:space="preserve">                                             О.В. Боровский</w:t>
      </w:r>
    </w:p>
    <w:p w:rsidR="00B92918" w:rsidRPr="00063A2B" w:rsidRDefault="00B92918" w:rsidP="00B92918">
      <w:pPr>
        <w:rPr>
          <w:sz w:val="28"/>
        </w:rPr>
      </w:pPr>
    </w:p>
    <w:p w:rsidR="00B92918" w:rsidRPr="00063A2B" w:rsidRDefault="00B92918" w:rsidP="00B92918">
      <w:pPr>
        <w:rPr>
          <w:sz w:val="28"/>
          <w:vertAlign w:val="superscript"/>
        </w:rPr>
      </w:pPr>
      <w:r w:rsidRPr="00063A2B">
        <w:rPr>
          <w:sz w:val="28"/>
        </w:rPr>
        <w:t xml:space="preserve">                   </w:t>
      </w:r>
    </w:p>
    <w:p w:rsidR="00262A3C" w:rsidRPr="00063A2B" w:rsidRDefault="00262A3C">
      <w:pPr>
        <w:rPr>
          <w:sz w:val="28"/>
        </w:rPr>
      </w:pPr>
    </w:p>
    <w:p w:rsidR="007E2453" w:rsidRPr="00063A2B" w:rsidRDefault="007E2453">
      <w:pPr>
        <w:rPr>
          <w:sz w:val="28"/>
        </w:rPr>
      </w:pPr>
    </w:p>
    <w:p w:rsidR="007E2453" w:rsidRPr="00063A2B" w:rsidRDefault="007E2453">
      <w:pPr>
        <w:rPr>
          <w:sz w:val="28"/>
        </w:rPr>
      </w:pPr>
    </w:p>
    <w:p w:rsidR="007E2453" w:rsidRPr="00063A2B" w:rsidRDefault="007E2453">
      <w:pPr>
        <w:rPr>
          <w:sz w:val="28"/>
        </w:rPr>
      </w:pPr>
    </w:p>
    <w:p w:rsidR="007E2453" w:rsidRPr="00063A2B" w:rsidRDefault="007E2453">
      <w:pPr>
        <w:rPr>
          <w:sz w:val="28"/>
        </w:rPr>
      </w:pPr>
    </w:p>
    <w:p w:rsidR="008A2EFC" w:rsidRPr="00063A2B" w:rsidRDefault="008A2EFC">
      <w:pPr>
        <w:rPr>
          <w:sz w:val="28"/>
        </w:rPr>
      </w:pPr>
    </w:p>
    <w:p w:rsidR="00B92918" w:rsidRPr="00063A2B" w:rsidRDefault="00B92918" w:rsidP="00B92918">
      <w:r w:rsidRPr="00063A2B">
        <w:t>Прокопьева Е.В.</w:t>
      </w:r>
    </w:p>
    <w:p w:rsidR="00B92918" w:rsidRPr="00063A2B" w:rsidRDefault="00B92918">
      <w:r w:rsidRPr="00063A2B">
        <w:t>5-24-21</w:t>
      </w:r>
      <w:bookmarkEnd w:id="0"/>
    </w:p>
    <w:sectPr w:rsidR="00B92918" w:rsidRPr="00063A2B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63A2B"/>
    <w:rsid w:val="00084744"/>
    <w:rsid w:val="00091402"/>
    <w:rsid w:val="000A5C4D"/>
    <w:rsid w:val="000E34B3"/>
    <w:rsid w:val="00130110"/>
    <w:rsid w:val="00136A02"/>
    <w:rsid w:val="0016599D"/>
    <w:rsid w:val="00177567"/>
    <w:rsid w:val="00185FF1"/>
    <w:rsid w:val="00195CD8"/>
    <w:rsid w:val="001B135D"/>
    <w:rsid w:val="001C298B"/>
    <w:rsid w:val="002256C5"/>
    <w:rsid w:val="00262A3C"/>
    <w:rsid w:val="003350FD"/>
    <w:rsid w:val="00383F20"/>
    <w:rsid w:val="003F300D"/>
    <w:rsid w:val="00461D06"/>
    <w:rsid w:val="004855F8"/>
    <w:rsid w:val="00543C4F"/>
    <w:rsid w:val="00571221"/>
    <w:rsid w:val="005C1DFA"/>
    <w:rsid w:val="005D0B78"/>
    <w:rsid w:val="005E2932"/>
    <w:rsid w:val="00627573"/>
    <w:rsid w:val="00671553"/>
    <w:rsid w:val="00720A7A"/>
    <w:rsid w:val="007357B5"/>
    <w:rsid w:val="00761642"/>
    <w:rsid w:val="007743D2"/>
    <w:rsid w:val="0078648B"/>
    <w:rsid w:val="007E2453"/>
    <w:rsid w:val="00826797"/>
    <w:rsid w:val="0083283F"/>
    <w:rsid w:val="00850A66"/>
    <w:rsid w:val="008A2EFC"/>
    <w:rsid w:val="008A3E9F"/>
    <w:rsid w:val="00923869"/>
    <w:rsid w:val="0094339B"/>
    <w:rsid w:val="00A3213E"/>
    <w:rsid w:val="00A41485"/>
    <w:rsid w:val="00A47B1D"/>
    <w:rsid w:val="00AB02C6"/>
    <w:rsid w:val="00AC7247"/>
    <w:rsid w:val="00AD6870"/>
    <w:rsid w:val="00B146F8"/>
    <w:rsid w:val="00B50054"/>
    <w:rsid w:val="00B54DAE"/>
    <w:rsid w:val="00B92918"/>
    <w:rsid w:val="00B95CFB"/>
    <w:rsid w:val="00BB1F74"/>
    <w:rsid w:val="00BD2970"/>
    <w:rsid w:val="00BE656F"/>
    <w:rsid w:val="00C158D6"/>
    <w:rsid w:val="00C47D94"/>
    <w:rsid w:val="00C90240"/>
    <w:rsid w:val="00D42AD0"/>
    <w:rsid w:val="00E167B3"/>
    <w:rsid w:val="00E776B8"/>
    <w:rsid w:val="00EB361C"/>
    <w:rsid w:val="00EC145B"/>
    <w:rsid w:val="00EC22E8"/>
    <w:rsid w:val="00EE3E13"/>
    <w:rsid w:val="00F66938"/>
    <w:rsid w:val="00F7044D"/>
    <w:rsid w:val="00F74CFB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9F85B1727D05939651012AE55B272D2535B5A91F9AF1FE6DA2414D12E19B729E29EE364F580D3EI7O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sayansk.ru/pub/files/QA/6958/110_37_686_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1229-3673-4294-A464-A5C12B2E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4437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2021-12-10T02:32:00Z</cp:lastPrinted>
  <dcterms:created xsi:type="dcterms:W3CDTF">2021-12-16T07:51:00Z</dcterms:created>
  <dcterms:modified xsi:type="dcterms:W3CDTF">2021-12-16T07:51:00Z</dcterms:modified>
</cp:coreProperties>
</file>