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:rsidR="00761642" w:rsidRPr="00557391" w:rsidRDefault="00761642" w:rsidP="00736033">
      <w:pPr>
        <w:ind w:right="1700"/>
        <w:jc w:val="center"/>
        <w:rPr>
          <w:sz w:val="24"/>
        </w:rPr>
      </w:pPr>
    </w:p>
    <w:p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>
        <w:trPr>
          <w:cantSplit/>
          <w:trHeight w:val="220"/>
        </w:trPr>
        <w:tc>
          <w:tcPr>
            <w:tcW w:w="534" w:type="dxa"/>
          </w:tcPr>
          <w:p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Pr="00557391" w:rsidRDefault="005E2932" w:rsidP="00736033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Pr="00557391" w:rsidRDefault="005E2932" w:rsidP="00736033"/>
        </w:tc>
      </w:tr>
      <w:tr w:rsidR="005E2932" w:rsidRPr="0055739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557391" w:rsidRDefault="005E2932" w:rsidP="00736033"/>
        </w:tc>
      </w:tr>
    </w:tbl>
    <w:p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:rsidTr="00C260E6">
        <w:trPr>
          <w:cantSplit/>
        </w:trPr>
        <w:tc>
          <w:tcPr>
            <w:tcW w:w="142" w:type="dxa"/>
          </w:tcPr>
          <w:p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557391" w:rsidRDefault="006342D6" w:rsidP="00736033">
            <w:pPr>
              <w:jc w:val="both"/>
            </w:pPr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муниципальн</w:t>
            </w:r>
            <w:r w:rsidR="00910F1A" w:rsidRPr="00557391">
              <w:t>ую</w:t>
            </w:r>
            <w:r w:rsidRPr="00557391">
              <w:t xml:space="preserve">  программ</w:t>
            </w:r>
            <w:r w:rsidR="00910F1A" w:rsidRPr="00557391">
              <w:t>у</w:t>
            </w:r>
            <w:r w:rsidRPr="00557391">
              <w:t xml:space="preserve"> «Физическая культура, спорт и молодежная политика в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2B2A0E" w:rsidRPr="00557391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557391">
              <w:t xml:space="preserve"> от </w:t>
            </w:r>
            <w:r w:rsidR="00C260E6" w:rsidRPr="00557391">
              <w:t>27.10.201</w:t>
            </w:r>
            <w:r w:rsidR="00AE2870" w:rsidRPr="00557391">
              <w:t>5</w:t>
            </w:r>
            <w:r w:rsidR="00C260E6" w:rsidRPr="00557391">
              <w:t xml:space="preserve"> № 110-37-1063-15</w:t>
            </w:r>
          </w:p>
          <w:p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557391" w:rsidRDefault="009B5AAA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в соответствие с</w:t>
      </w:r>
      <w:r w:rsidR="00B937A8" w:rsidRPr="00557391">
        <w:rPr>
          <w:sz w:val="28"/>
          <w:szCs w:val="28"/>
        </w:rPr>
        <w:t xml:space="preserve"> Бюджетн</w:t>
      </w:r>
      <w:r w:rsidRPr="00557391">
        <w:rPr>
          <w:sz w:val="28"/>
          <w:szCs w:val="28"/>
        </w:rPr>
        <w:t>ым</w:t>
      </w:r>
      <w:r w:rsidR="00B937A8" w:rsidRPr="00557391">
        <w:rPr>
          <w:sz w:val="28"/>
          <w:szCs w:val="28"/>
        </w:rPr>
        <w:t xml:space="preserve"> кодекс</w:t>
      </w:r>
      <w:r w:rsidRPr="00557391">
        <w:rPr>
          <w:sz w:val="28"/>
          <w:szCs w:val="28"/>
        </w:rPr>
        <w:t>ом</w:t>
      </w:r>
      <w:r w:rsidR="00B937A8" w:rsidRPr="00557391">
        <w:rPr>
          <w:sz w:val="28"/>
          <w:szCs w:val="28"/>
        </w:rPr>
        <w:t xml:space="preserve"> Российской Федерации, </w:t>
      </w:r>
      <w:r w:rsidR="002B2A0E" w:rsidRPr="00557391">
        <w:rPr>
          <w:sz w:val="28"/>
          <w:szCs w:val="28"/>
        </w:rPr>
        <w:t xml:space="preserve">руководствуясь </w:t>
      </w:r>
      <w:hyperlink r:id="rId9" w:history="1">
        <w:r w:rsidR="00B937A8" w:rsidRPr="00557391">
          <w:rPr>
            <w:sz w:val="28"/>
            <w:szCs w:val="28"/>
          </w:rPr>
          <w:t>пунктом 19 статьи 16</w:t>
        </w:r>
      </w:hyperlink>
      <w:r w:rsidR="00B937A8" w:rsidRPr="00557391">
        <w:rPr>
          <w:sz w:val="28"/>
          <w:szCs w:val="28"/>
        </w:rPr>
        <w:t xml:space="preserve"> Федерального</w:t>
      </w:r>
      <w:r w:rsidR="00AE6343" w:rsidRPr="00557391">
        <w:rPr>
          <w:sz w:val="28"/>
          <w:szCs w:val="28"/>
        </w:rPr>
        <w:t xml:space="preserve"> закона от 06.10.2003 </w:t>
      </w:r>
      <w:r w:rsidR="00A26ECA" w:rsidRPr="00557391">
        <w:rPr>
          <w:sz w:val="28"/>
          <w:szCs w:val="28"/>
        </w:rPr>
        <w:t>№</w:t>
      </w:r>
      <w:r w:rsidR="00AE6343" w:rsidRPr="00557391">
        <w:rPr>
          <w:sz w:val="28"/>
          <w:szCs w:val="28"/>
        </w:rPr>
        <w:t>131-ФЗ «</w:t>
      </w:r>
      <w:r w:rsidR="00B937A8" w:rsidRPr="00557391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557391">
        <w:rPr>
          <w:sz w:val="28"/>
          <w:szCs w:val="28"/>
        </w:rPr>
        <w:t>сийской Федерации»</w:t>
      </w:r>
      <w:r w:rsidR="00B937A8" w:rsidRPr="00557391">
        <w:rPr>
          <w:sz w:val="28"/>
          <w:szCs w:val="28"/>
        </w:rPr>
        <w:t xml:space="preserve">, </w:t>
      </w:r>
      <w:r w:rsidR="006F4443" w:rsidRPr="00557391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557391">
        <w:rPr>
          <w:sz w:val="28"/>
          <w:szCs w:val="28"/>
        </w:rPr>
        <w:t xml:space="preserve"> «</w:t>
      </w:r>
      <w:r w:rsidR="004578C1" w:rsidRPr="00557391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5D361C" w:rsidRPr="00557391">
        <w:rPr>
          <w:sz w:val="28"/>
          <w:szCs w:val="28"/>
        </w:rPr>
        <w:t xml:space="preserve"> </w:t>
      </w:r>
      <w:hyperlink r:id="rId10" w:history="1">
        <w:r w:rsidR="00B937A8" w:rsidRPr="00557391">
          <w:rPr>
            <w:sz w:val="28"/>
            <w:szCs w:val="28"/>
          </w:rPr>
          <w:t>статьями 32</w:t>
        </w:r>
      </w:hyperlink>
      <w:r w:rsidR="00B937A8" w:rsidRPr="00557391">
        <w:rPr>
          <w:sz w:val="28"/>
          <w:szCs w:val="28"/>
        </w:rPr>
        <w:t xml:space="preserve">, </w:t>
      </w:r>
      <w:hyperlink r:id="rId11" w:history="1">
        <w:r w:rsidR="00B937A8" w:rsidRPr="00557391">
          <w:rPr>
            <w:sz w:val="28"/>
            <w:szCs w:val="28"/>
          </w:rPr>
          <w:t>38</w:t>
        </w:r>
      </w:hyperlink>
      <w:r w:rsidR="00B937A8" w:rsidRPr="00557391">
        <w:rPr>
          <w:sz w:val="28"/>
          <w:szCs w:val="28"/>
        </w:rPr>
        <w:t xml:space="preserve"> Уст</w:t>
      </w:r>
      <w:r w:rsidR="00AE6343" w:rsidRPr="00557391">
        <w:rPr>
          <w:sz w:val="28"/>
          <w:szCs w:val="28"/>
        </w:rPr>
        <w:t>ава муниципального образования «город Саянск»</w:t>
      </w:r>
      <w:r w:rsidR="00CC6E1D" w:rsidRPr="00557391">
        <w:rPr>
          <w:sz w:val="28"/>
          <w:szCs w:val="28"/>
        </w:rPr>
        <w:t xml:space="preserve"> </w:t>
      </w:r>
      <w:r w:rsidR="00AE6343" w:rsidRPr="00557391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557391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57391">
        <w:rPr>
          <w:b/>
          <w:sz w:val="28"/>
          <w:szCs w:val="28"/>
        </w:rPr>
        <w:t>П</w:t>
      </w:r>
      <w:proofErr w:type="gramEnd"/>
      <w:r w:rsidRPr="00557391">
        <w:rPr>
          <w:b/>
          <w:sz w:val="28"/>
          <w:szCs w:val="28"/>
        </w:rPr>
        <w:t xml:space="preserve"> О С Т А Н О В Л Я Е Т</w:t>
      </w:r>
      <w:r w:rsidRPr="00557391">
        <w:rPr>
          <w:sz w:val="28"/>
          <w:szCs w:val="28"/>
        </w:rPr>
        <w:t>:</w:t>
      </w:r>
    </w:p>
    <w:p w:rsidR="0035651F" w:rsidRPr="00557391" w:rsidRDefault="007B3787" w:rsidP="007B3787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391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культура, спорт и молодежная политика в муниципальном образовании «город Саянск», утвержденную постановлением</w:t>
      </w:r>
      <w:r w:rsidRPr="00557391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557391">
        <w:rPr>
          <w:rFonts w:ascii="Times New Roman" w:hAnsi="Times New Roman"/>
          <w:sz w:val="28"/>
          <w:szCs w:val="28"/>
        </w:rPr>
        <w:t>администрации городского округа муниципального образования «город Саянск» от 27.10.2015 № 110-37-1063-15, (с изменениями от 15.05.2017 № 110-37-496-17,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</w:t>
      </w:r>
      <w:proofErr w:type="gramEnd"/>
      <w:r w:rsidR="002B2A0E" w:rsidRPr="005573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2A0E" w:rsidRPr="00557391">
        <w:rPr>
          <w:rFonts w:ascii="Times New Roman" w:hAnsi="Times New Roman"/>
          <w:sz w:val="28"/>
          <w:szCs w:val="28"/>
        </w:rPr>
        <w:t>3, от 12.01.2017 № 1 вкладыш «Официальная информация», страница 3,  от 18.05.2017 № 19 вкладыш «Официальная информация», страница 3, от 12.10.2017 № 40 вкладыш «Официальная информация», страница 2, от 11.01.2018 № 1 вкладыш «Официальная информация», стра</w:t>
      </w:r>
      <w:r w:rsidR="005D361C" w:rsidRPr="00557391">
        <w:rPr>
          <w:rFonts w:ascii="Times New Roman" w:hAnsi="Times New Roman"/>
          <w:sz w:val="28"/>
          <w:szCs w:val="28"/>
        </w:rPr>
        <w:t>ница 3)</w:t>
      </w:r>
      <w:r w:rsidR="000F5132" w:rsidRPr="00557391">
        <w:rPr>
          <w:rFonts w:ascii="Times New Roman" w:hAnsi="Times New Roman"/>
          <w:sz w:val="28"/>
          <w:szCs w:val="28"/>
        </w:rPr>
        <w:t>,</w:t>
      </w:r>
      <w:r w:rsidR="005D361C" w:rsidRPr="00557391">
        <w:rPr>
          <w:rFonts w:ascii="Times New Roman" w:hAnsi="Times New Roman"/>
          <w:sz w:val="28"/>
          <w:szCs w:val="28"/>
        </w:rPr>
        <w:t xml:space="preserve"> </w:t>
      </w:r>
      <w:r w:rsidR="00AC05A1" w:rsidRPr="00557391">
        <w:rPr>
          <w:rFonts w:ascii="Times New Roman" w:hAnsi="Times New Roman"/>
          <w:sz w:val="28"/>
          <w:szCs w:val="28"/>
        </w:rPr>
        <w:t xml:space="preserve">от </w:t>
      </w:r>
      <w:r w:rsidR="00A818F4" w:rsidRPr="00557391">
        <w:rPr>
          <w:rFonts w:ascii="Times New Roman" w:hAnsi="Times New Roman"/>
          <w:sz w:val="28"/>
          <w:szCs w:val="28"/>
        </w:rPr>
        <w:t>01</w:t>
      </w:r>
      <w:r w:rsidR="00AC05A1" w:rsidRPr="00557391">
        <w:rPr>
          <w:rFonts w:ascii="Times New Roman" w:hAnsi="Times New Roman"/>
          <w:sz w:val="28"/>
          <w:szCs w:val="28"/>
        </w:rPr>
        <w:t>.</w:t>
      </w:r>
      <w:r w:rsidR="00A818F4" w:rsidRPr="00557391">
        <w:rPr>
          <w:rFonts w:ascii="Times New Roman" w:hAnsi="Times New Roman"/>
          <w:sz w:val="28"/>
          <w:szCs w:val="28"/>
        </w:rPr>
        <w:t>1</w:t>
      </w:r>
      <w:r w:rsidR="00AC05A1" w:rsidRPr="00557391">
        <w:rPr>
          <w:rFonts w:ascii="Times New Roman" w:hAnsi="Times New Roman"/>
          <w:sz w:val="28"/>
          <w:szCs w:val="28"/>
        </w:rPr>
        <w:t xml:space="preserve">1.2018 № </w:t>
      </w:r>
      <w:r w:rsidR="00A818F4" w:rsidRPr="00557391">
        <w:rPr>
          <w:rFonts w:ascii="Times New Roman" w:hAnsi="Times New Roman"/>
          <w:sz w:val="28"/>
          <w:szCs w:val="28"/>
        </w:rPr>
        <w:t>43</w:t>
      </w:r>
      <w:r w:rsidR="00AC05A1" w:rsidRPr="00557391">
        <w:rPr>
          <w:rFonts w:ascii="Times New Roman" w:hAnsi="Times New Roman"/>
          <w:sz w:val="28"/>
          <w:szCs w:val="28"/>
        </w:rPr>
        <w:t xml:space="preserve"> вкладыш «Официальная информация», страница </w:t>
      </w:r>
      <w:r w:rsidR="00A818F4" w:rsidRPr="00557391">
        <w:rPr>
          <w:rFonts w:ascii="Times New Roman" w:hAnsi="Times New Roman"/>
          <w:sz w:val="28"/>
          <w:szCs w:val="28"/>
        </w:rPr>
        <w:t>2</w:t>
      </w:r>
      <w:r w:rsidR="00AC05A1" w:rsidRPr="00557391">
        <w:rPr>
          <w:rFonts w:ascii="Times New Roman" w:hAnsi="Times New Roman"/>
          <w:sz w:val="28"/>
          <w:szCs w:val="28"/>
        </w:rPr>
        <w:t>)</w:t>
      </w:r>
      <w:r w:rsidR="000F5132" w:rsidRPr="00557391">
        <w:rPr>
          <w:rFonts w:ascii="Times New Roman" w:hAnsi="Times New Roman"/>
          <w:sz w:val="28"/>
          <w:szCs w:val="28"/>
        </w:rPr>
        <w:t xml:space="preserve">, от 11.01.2019 № 1 вкладыш «Официальная информация», страница 2), от 28.03.2019 № 12 вкладыш «Официальная информация», страница 3) </w:t>
      </w:r>
      <w:r w:rsidR="00910F1A" w:rsidRPr="00557391">
        <w:rPr>
          <w:rFonts w:ascii="Times New Roman" w:hAnsi="Times New Roman"/>
          <w:sz w:val="28"/>
          <w:szCs w:val="28"/>
        </w:rPr>
        <w:t xml:space="preserve"> </w:t>
      </w:r>
      <w:r w:rsidR="00206572" w:rsidRPr="0055739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F5132" w:rsidRPr="00557391" w:rsidRDefault="000F5132" w:rsidP="000F5132">
      <w:pPr>
        <w:pStyle w:val="a6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05677" w:rsidRPr="00557391" w:rsidRDefault="00ED4921" w:rsidP="007B3787">
      <w:pPr>
        <w:pStyle w:val="a6"/>
        <w:numPr>
          <w:ilvl w:val="1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73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главе 1. Паспорт муниципальной программы</w:t>
      </w:r>
      <w:r w:rsidR="00830C19" w:rsidRPr="00557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A0E" w:rsidRPr="0055739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  <w:r w:rsidR="00905677" w:rsidRPr="0055739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изложить в следующей редакции</w:t>
      </w:r>
      <w:r w:rsidR="00D06DB6" w:rsidRPr="00557391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557391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557391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557391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557391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557391">
              <w:rPr>
                <w:sz w:val="28"/>
                <w:szCs w:val="28"/>
              </w:rPr>
              <w:t xml:space="preserve">Объем и источники </w:t>
            </w:r>
            <w:r w:rsidRPr="00557391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55739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55739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557391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57391" w:rsidRPr="00557391">
              <w:rPr>
                <w:b/>
                <w:color w:val="000000"/>
                <w:sz w:val="28"/>
                <w:szCs w:val="28"/>
              </w:rPr>
              <w:t>593 573,28</w:t>
            </w:r>
            <w:r w:rsidRPr="00557391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55739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557391">
              <w:rPr>
                <w:sz w:val="28"/>
                <w:szCs w:val="28"/>
              </w:rPr>
              <w:t xml:space="preserve">Местный бюджет: </w:t>
            </w:r>
            <w:r w:rsidR="00557391" w:rsidRPr="00557391">
              <w:rPr>
                <w:b/>
                <w:color w:val="000000"/>
                <w:sz w:val="28"/>
                <w:szCs w:val="28"/>
              </w:rPr>
              <w:t>408 147,9</w:t>
            </w:r>
            <w:r w:rsidRPr="00557391">
              <w:rPr>
                <w:sz w:val="28"/>
                <w:szCs w:val="28"/>
              </w:rPr>
              <w:t xml:space="preserve"> тыс. рублей,</w:t>
            </w:r>
          </w:p>
          <w:p w:rsidR="00F00E01" w:rsidRPr="0055739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557391">
              <w:rPr>
                <w:sz w:val="28"/>
                <w:szCs w:val="28"/>
              </w:rPr>
              <w:t xml:space="preserve">Областной бюджет </w:t>
            </w:r>
            <w:r w:rsidR="00557391" w:rsidRPr="00557391">
              <w:rPr>
                <w:b/>
                <w:color w:val="000000"/>
                <w:sz w:val="28"/>
                <w:szCs w:val="28"/>
              </w:rPr>
              <w:t>129 009,28</w:t>
            </w:r>
            <w:r w:rsidR="00081265" w:rsidRPr="0055739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557391">
              <w:rPr>
                <w:sz w:val="28"/>
                <w:szCs w:val="28"/>
              </w:rPr>
              <w:t xml:space="preserve"> </w:t>
            </w:r>
            <w:r w:rsidRPr="00557391">
              <w:rPr>
                <w:sz w:val="28"/>
                <w:szCs w:val="28"/>
              </w:rPr>
              <w:t>тыс. рублей,</w:t>
            </w:r>
          </w:p>
          <w:p w:rsidR="00F00E01" w:rsidRPr="0055739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557391">
              <w:rPr>
                <w:sz w:val="28"/>
                <w:szCs w:val="28"/>
              </w:rPr>
              <w:t xml:space="preserve">Внебюджетные источники: </w:t>
            </w:r>
            <w:r w:rsidR="009569AA" w:rsidRPr="00557391">
              <w:rPr>
                <w:b/>
                <w:sz w:val="28"/>
                <w:szCs w:val="28"/>
              </w:rPr>
              <w:t>5</w:t>
            </w:r>
            <w:r w:rsidR="00557391" w:rsidRPr="00557391">
              <w:rPr>
                <w:b/>
                <w:sz w:val="28"/>
                <w:szCs w:val="28"/>
              </w:rPr>
              <w:t>6 416,1</w:t>
            </w:r>
            <w:r w:rsidRPr="00557391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7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851"/>
              <w:gridCol w:w="850"/>
              <w:gridCol w:w="851"/>
              <w:gridCol w:w="992"/>
              <w:gridCol w:w="850"/>
              <w:gridCol w:w="851"/>
              <w:gridCol w:w="709"/>
            </w:tblGrid>
            <w:tr w:rsidR="00BD63D2" w:rsidRPr="00557391" w:rsidTr="00BD63D2">
              <w:trPr>
                <w:trHeight w:val="163"/>
              </w:trPr>
              <w:tc>
                <w:tcPr>
                  <w:tcW w:w="923" w:type="dxa"/>
                  <w:vMerge w:val="restart"/>
                  <w:vAlign w:val="center"/>
                  <w:hideMark/>
                </w:tcPr>
                <w:p w:rsidR="00BD63D2" w:rsidRPr="0055739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BD63D2" w:rsidRPr="0055739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BD63D2" w:rsidRPr="00557391" w:rsidTr="00BD63D2">
              <w:trPr>
                <w:trHeight w:val="138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55739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55739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BD63D2" w:rsidRPr="00557391" w:rsidTr="00BD63D2">
              <w:trPr>
                <w:trHeight w:val="254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55739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557391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2021г.</w:t>
                  </w:r>
                </w:p>
              </w:tc>
            </w:tr>
            <w:tr w:rsidR="00BD63D2" w:rsidRPr="00557391" w:rsidTr="00BD63D2">
              <w:trPr>
                <w:trHeight w:val="191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557391" w:rsidRPr="00557391" w:rsidTr="0049641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593 573,28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65 163,00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83 651,65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170 760,84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122 936,16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81 935,03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557391" w:rsidRPr="00557391" w:rsidTr="0049641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408 147,90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36 196,00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63 413,05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89 846,14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84 171,08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73 665,03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557391" w:rsidRPr="00557391" w:rsidTr="0049641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129 009,28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10 968,60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70 861,60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27 084,08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557391" w:rsidRPr="00557391" w:rsidTr="0049641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56 416,10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9 270,00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10 053,10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11 681,00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BD63D2" w:rsidRPr="00557391" w:rsidTr="00BD63D2">
              <w:trPr>
                <w:trHeight w:val="86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164A74" w:rsidRPr="0055739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164A74" w:rsidRPr="00557391" w:rsidRDefault="00164A74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326 002,03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31 314,00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41 207,40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128 009,14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51 243,06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40 843,43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33 385,00</w:t>
                  </w:r>
                </w:p>
              </w:tc>
            </w:tr>
            <w:tr w:rsidR="00164A74" w:rsidRPr="0055739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164A74" w:rsidRPr="00557391" w:rsidRDefault="00164A74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209 200,05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16 976,00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31 205,80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51 507,44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43 322,38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36 823,43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29 365,00</w:t>
                  </w:r>
                </w:p>
              </w:tc>
            </w:tr>
            <w:tr w:rsidR="00164A74" w:rsidRPr="0055739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164A74" w:rsidRPr="00557391" w:rsidRDefault="00164A74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84 858,88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9 466,00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4 331,60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70 611,60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449,68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164A74" w:rsidRPr="00557391" w:rsidTr="00164A74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164A74" w:rsidRPr="00557391" w:rsidRDefault="00164A74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color w:val="000000"/>
                      <w:sz w:val="14"/>
                      <w:szCs w:val="14"/>
                    </w:rPr>
                    <w:t>31 943,10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4 872,00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5 670,00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5 890,10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7 471,00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164A74" w:rsidRPr="00557391" w:rsidRDefault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</w:tr>
            <w:tr w:rsidR="00BD63D2" w:rsidRPr="00557391" w:rsidTr="00BD63D2">
              <w:trPr>
                <w:trHeight w:val="183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2 «Развитие системы дополнительного образования детей в учреждении физкультурно-спортивной направленности»</w:t>
                  </w:r>
                </w:p>
              </w:tc>
            </w:tr>
            <w:tr w:rsidR="00557391" w:rsidRPr="00557391" w:rsidTr="005226D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264508,75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33556,0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42232,25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42097,2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70873,3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40550,0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35200,0</w:t>
                  </w:r>
                </w:p>
              </w:tc>
            </w:tr>
            <w:tr w:rsidR="00557391" w:rsidRPr="00557391" w:rsidTr="005226D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196464,45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18927,0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31995,25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37934,2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40358,0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36300,0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30950,0</w:t>
                  </w:r>
                </w:p>
              </w:tc>
            </w:tr>
            <w:tr w:rsidR="00557391" w:rsidRPr="00557391" w:rsidTr="005226D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43571,3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10629,0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6637,0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26305,3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557391" w:rsidRPr="00557391" w:rsidTr="005226DE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557391" w:rsidRPr="00557391" w:rsidRDefault="00557391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24473,0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4000,0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3600,0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4163,0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4210,0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4250,0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557391" w:rsidRPr="00557391" w:rsidRDefault="00557391" w:rsidP="00D1484D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557391">
                    <w:rPr>
                      <w:bCs/>
                      <w:color w:val="000000"/>
                      <w:sz w:val="14"/>
                      <w:szCs w:val="14"/>
                    </w:rPr>
                    <w:t>4250,0</w:t>
                  </w:r>
                </w:p>
              </w:tc>
            </w:tr>
            <w:tr w:rsidR="00BD63D2" w:rsidRPr="00557391" w:rsidTr="00BD63D2">
              <w:trPr>
                <w:trHeight w:val="217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557391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FF0247" w:rsidRPr="00557391" w:rsidTr="00160495">
              <w:trPr>
                <w:trHeight w:val="315"/>
              </w:trPr>
              <w:tc>
                <w:tcPr>
                  <w:tcW w:w="923" w:type="dxa"/>
                  <w:shd w:val="clear" w:color="auto" w:fill="auto"/>
                </w:tcPr>
                <w:p w:rsidR="00FF0247" w:rsidRPr="00557391" w:rsidRDefault="00FF0247" w:rsidP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3062,5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654,5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819,8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541,6</w:t>
                  </w:r>
                </w:p>
              </w:tc>
            </w:tr>
            <w:tr w:rsidR="00FF0247" w:rsidRPr="00557391" w:rsidTr="00160495">
              <w:trPr>
                <w:trHeight w:val="315"/>
              </w:trPr>
              <w:tc>
                <w:tcPr>
                  <w:tcW w:w="923" w:type="dxa"/>
                  <w:shd w:val="clear" w:color="auto" w:fill="auto"/>
                </w:tcPr>
                <w:p w:rsidR="00FF0247" w:rsidRPr="00557391" w:rsidRDefault="00FF0247" w:rsidP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2483,4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404,5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490,7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541,6</w:t>
                  </w:r>
                </w:p>
              </w:tc>
            </w:tr>
            <w:tr w:rsidR="00FF0247" w:rsidRPr="00557391" w:rsidTr="00160495">
              <w:trPr>
                <w:trHeight w:val="315"/>
              </w:trPr>
              <w:tc>
                <w:tcPr>
                  <w:tcW w:w="923" w:type="dxa"/>
                  <w:shd w:val="clear" w:color="auto" w:fill="auto"/>
                </w:tcPr>
                <w:p w:rsidR="00FF0247" w:rsidRPr="00557391" w:rsidRDefault="00FF0247" w:rsidP="00164A7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57391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579,1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329,1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F0247" w:rsidRPr="00557391" w:rsidRDefault="00FF0247" w:rsidP="00164A74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557391">
                    <w:rPr>
                      <w:color w:val="000000" w:themeColor="text1"/>
                      <w:sz w:val="14"/>
                      <w:szCs w:val="14"/>
                    </w:rPr>
                    <w:t>0</w:t>
                  </w:r>
                </w:p>
              </w:tc>
            </w:tr>
          </w:tbl>
          <w:p w:rsidR="00F00E01" w:rsidRPr="00557391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557391" w:rsidRDefault="007B3787" w:rsidP="002B2A0E">
      <w:pPr>
        <w:ind w:right="567" w:firstLine="709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1.2.</w:t>
      </w:r>
      <w:r w:rsidR="00D06DB6" w:rsidRPr="00557391">
        <w:rPr>
          <w:sz w:val="28"/>
          <w:szCs w:val="28"/>
        </w:rPr>
        <w:t xml:space="preserve"> </w:t>
      </w:r>
      <w:r w:rsidR="004D119C" w:rsidRPr="00557391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="00D06DB6" w:rsidRPr="00557391">
        <w:rPr>
          <w:sz w:val="28"/>
          <w:szCs w:val="28"/>
        </w:rPr>
        <w:t>:</w:t>
      </w:r>
    </w:p>
    <w:p w:rsidR="00D06DB6" w:rsidRPr="00557391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557391">
        <w:rPr>
          <w:b/>
          <w:sz w:val="28"/>
          <w:szCs w:val="28"/>
        </w:rPr>
        <w:t>«</w:t>
      </w:r>
      <w:r w:rsidR="00D06DB6" w:rsidRPr="00557391">
        <w:rPr>
          <w:b/>
          <w:sz w:val="28"/>
          <w:szCs w:val="28"/>
        </w:rPr>
        <w:t>Глава 4. О</w:t>
      </w:r>
      <w:r w:rsidRPr="00557391">
        <w:rPr>
          <w:b/>
          <w:sz w:val="28"/>
          <w:szCs w:val="28"/>
        </w:rPr>
        <w:t>бъем и источники финансирования</w:t>
      </w:r>
    </w:p>
    <w:p w:rsidR="004D119C" w:rsidRPr="00557391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557391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557391" w:rsidRPr="00557391">
        <w:rPr>
          <w:b/>
          <w:color w:val="000000"/>
          <w:sz w:val="28"/>
          <w:szCs w:val="28"/>
        </w:rPr>
        <w:t>593 573,28</w:t>
      </w:r>
      <w:r w:rsidR="00AC05A1" w:rsidRPr="00557391">
        <w:rPr>
          <w:sz w:val="28"/>
          <w:szCs w:val="28"/>
        </w:rPr>
        <w:t xml:space="preserve"> </w:t>
      </w:r>
      <w:r w:rsidRPr="00557391">
        <w:rPr>
          <w:b/>
          <w:sz w:val="28"/>
          <w:szCs w:val="28"/>
        </w:rPr>
        <w:t>тыс. рублей</w:t>
      </w:r>
      <w:r w:rsidRPr="00557391">
        <w:rPr>
          <w:sz w:val="28"/>
          <w:szCs w:val="28"/>
        </w:rPr>
        <w:t>.</w:t>
      </w:r>
    </w:p>
    <w:p w:rsidR="004D119C" w:rsidRPr="00557391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557391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557391" w:rsidRDefault="004D119C" w:rsidP="00736033">
      <w:pPr>
        <w:jc w:val="right"/>
        <w:rPr>
          <w:sz w:val="28"/>
          <w:szCs w:val="28"/>
        </w:rPr>
      </w:pPr>
      <w:r w:rsidRPr="00557391">
        <w:rPr>
          <w:sz w:val="28"/>
          <w:szCs w:val="28"/>
        </w:rPr>
        <w:t>Таблица 1</w:t>
      </w:r>
    </w:p>
    <w:p w:rsidR="004D119C" w:rsidRPr="00557391" w:rsidRDefault="004D119C" w:rsidP="00736033">
      <w:pPr>
        <w:contextualSpacing/>
        <w:jc w:val="center"/>
        <w:rPr>
          <w:sz w:val="28"/>
          <w:szCs w:val="28"/>
        </w:rPr>
      </w:pPr>
      <w:r w:rsidRPr="00557391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7184D" w:rsidRPr="00557391" w:rsidTr="0047184D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47184D" w:rsidRPr="00557391" w:rsidRDefault="0047184D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184D" w:rsidRPr="00557391" w:rsidRDefault="0047184D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За весь период реализации </w:t>
            </w:r>
            <w:r w:rsidRPr="00557391">
              <w:rPr>
                <w:color w:val="000000"/>
                <w:sz w:val="14"/>
                <w:szCs w:val="14"/>
              </w:rPr>
              <w:lastRenderedPageBreak/>
              <w:t>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lastRenderedPageBreak/>
              <w:t>Объем финансирования, тыс. руб.</w:t>
            </w:r>
          </w:p>
        </w:tc>
      </w:tr>
      <w:tr w:rsidR="0047184D" w:rsidRPr="00557391" w:rsidTr="0047184D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47184D" w:rsidRPr="00557391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557391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557391" w:rsidTr="0047184D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47184D" w:rsidRPr="00557391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557391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557391" w:rsidTr="0047184D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557391" w:rsidRPr="00557391" w:rsidTr="00E272FF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593 573,28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83 651,65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170 760,84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122 936,16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81 935,03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557391" w:rsidRPr="00557391" w:rsidTr="00E272FF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408 147,90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63 413,05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89 846,14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84 171,08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73 665,03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557391" w:rsidRPr="00557391" w:rsidTr="00E272FF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129 009,28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70 861,60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27 084,08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57391" w:rsidRPr="00557391" w:rsidTr="00E272FF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56 416,10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10 053,10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11 681,00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47184D" w:rsidRPr="00557391" w:rsidTr="0047184D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164A74" w:rsidRPr="00557391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164A74" w:rsidRPr="00557391" w:rsidRDefault="00164A74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326 002,03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41 207,40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128 009,14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51 243,06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40 843,43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164A74" w:rsidRPr="00557391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164A74" w:rsidRPr="00557391" w:rsidRDefault="00164A74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209 200,05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31 205,80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51 507,44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43 322,38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164A74" w:rsidRPr="00557391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164A74" w:rsidRPr="00557391" w:rsidRDefault="00164A74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84 858,88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449,68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4A74" w:rsidRPr="00557391" w:rsidTr="00164A74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164A74" w:rsidRPr="00557391" w:rsidRDefault="00164A74" w:rsidP="0047184D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31 943,10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5 890,10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7 471,00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47184D" w:rsidRPr="00557391" w:rsidTr="0047184D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Подпрограмма 2 «Развитие системы дополнительного образования детей в учреждении физкультурно-спортивной направленности»</w:t>
            </w:r>
          </w:p>
        </w:tc>
      </w:tr>
      <w:tr w:rsidR="00557391" w:rsidRPr="00557391" w:rsidTr="004B7EE0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264508,75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33556,0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42232,25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70873,3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40550,0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35200,0</w:t>
            </w:r>
          </w:p>
        </w:tc>
      </w:tr>
      <w:tr w:rsidR="00557391" w:rsidRPr="00557391" w:rsidTr="004B7EE0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196464,45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18927,0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31995,25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40358,0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36300,0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30950,0</w:t>
            </w:r>
          </w:p>
        </w:tc>
      </w:tr>
      <w:tr w:rsidR="00557391" w:rsidRPr="00557391" w:rsidTr="004B7EE0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43571,3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10629,0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6637,0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26305,3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57391" w:rsidRPr="00557391" w:rsidTr="004B7EE0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7391" w:rsidRPr="00557391" w:rsidRDefault="00557391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24473,0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3600,0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4163,0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4210,0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57391">
              <w:rPr>
                <w:bCs/>
                <w:color w:val="000000"/>
                <w:sz w:val="14"/>
                <w:szCs w:val="14"/>
              </w:rPr>
              <w:t>4250,0</w:t>
            </w:r>
          </w:p>
        </w:tc>
      </w:tr>
      <w:tr w:rsidR="0047184D" w:rsidRPr="00557391" w:rsidTr="0047184D">
        <w:trPr>
          <w:trHeight w:val="217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557391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160495" w:rsidRPr="00557391" w:rsidTr="00164A74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60495" w:rsidRPr="00557391" w:rsidRDefault="00160495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3062,5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654,5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819,8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60495" w:rsidRPr="00557391" w:rsidTr="00164A74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60495" w:rsidRPr="00557391" w:rsidRDefault="00160495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2483,4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404,5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490,7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60495" w:rsidRPr="00557391" w:rsidTr="00164A74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160495" w:rsidRPr="00557391" w:rsidRDefault="00160495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329,1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</w:tbl>
    <w:p w:rsidR="004D119C" w:rsidRPr="00557391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A2B33" w:rsidRPr="00557391" w:rsidRDefault="004D119C" w:rsidP="00557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557391">
        <w:rPr>
          <w:sz w:val="28"/>
          <w:szCs w:val="28"/>
        </w:rPr>
        <w:t>»</w:t>
      </w:r>
      <w:r w:rsidRPr="00557391">
        <w:rPr>
          <w:sz w:val="28"/>
          <w:szCs w:val="28"/>
        </w:rPr>
        <w:t>.</w:t>
      </w:r>
    </w:p>
    <w:p w:rsidR="00064A5E" w:rsidRPr="00557391" w:rsidRDefault="002B2A0E" w:rsidP="0055739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В глав</w:t>
      </w:r>
      <w:r w:rsidR="00A859FA" w:rsidRPr="00557391">
        <w:rPr>
          <w:sz w:val="28"/>
          <w:szCs w:val="28"/>
        </w:rPr>
        <w:t>е</w:t>
      </w:r>
      <w:r w:rsidRPr="00557391">
        <w:rPr>
          <w:sz w:val="28"/>
          <w:szCs w:val="28"/>
        </w:rPr>
        <w:t xml:space="preserve"> 6 </w:t>
      </w:r>
      <w:r w:rsidR="00830C19" w:rsidRPr="00557391">
        <w:rPr>
          <w:sz w:val="28"/>
          <w:szCs w:val="28"/>
        </w:rPr>
        <w:t>т</w:t>
      </w:r>
      <w:r w:rsidR="00064A5E" w:rsidRPr="00557391">
        <w:rPr>
          <w:sz w:val="28"/>
          <w:szCs w:val="28"/>
        </w:rPr>
        <w:t>аблицу 2 раздела 3 «Система мероприятий подпрограммы 1»  изложить в следующей редакции:</w:t>
      </w:r>
    </w:p>
    <w:p w:rsidR="00064A5E" w:rsidRPr="00557391" w:rsidRDefault="002B2A0E" w:rsidP="00064A5E">
      <w:pPr>
        <w:widowControl w:val="0"/>
        <w:jc w:val="right"/>
        <w:rPr>
          <w:sz w:val="28"/>
          <w:szCs w:val="28"/>
        </w:rPr>
      </w:pPr>
      <w:r w:rsidRPr="00557391">
        <w:rPr>
          <w:sz w:val="28"/>
          <w:szCs w:val="28"/>
        </w:rPr>
        <w:t>«</w:t>
      </w:r>
      <w:r w:rsidR="00064A5E" w:rsidRPr="00557391">
        <w:rPr>
          <w:sz w:val="28"/>
          <w:szCs w:val="28"/>
        </w:rPr>
        <w:t>Таблица 2</w:t>
      </w:r>
    </w:p>
    <w:p w:rsidR="00064A5E" w:rsidRPr="00557391" w:rsidRDefault="00064A5E" w:rsidP="00064A5E">
      <w:pPr>
        <w:widowControl w:val="0"/>
        <w:jc w:val="center"/>
        <w:rPr>
          <w:b/>
          <w:sz w:val="28"/>
          <w:szCs w:val="28"/>
        </w:rPr>
      </w:pPr>
      <w:r w:rsidRPr="00557391">
        <w:rPr>
          <w:b/>
          <w:sz w:val="28"/>
          <w:szCs w:val="28"/>
        </w:rPr>
        <w:t>Раздел 3. Система мероприятий подпрограммы 1</w:t>
      </w:r>
    </w:p>
    <w:tbl>
      <w:tblPr>
        <w:tblW w:w="974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134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164A74" w:rsidRPr="00557391" w:rsidTr="00164A74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55739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57391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178 017,00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16976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28435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33143,3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41462,7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29000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29000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9466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2361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r w:rsidRPr="00557391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r w:rsidRPr="0055739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r w:rsidRPr="00557391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r w:rsidRPr="00557391"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22 841,30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4481,7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4787,6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2750</w:t>
            </w:r>
          </w:p>
        </w:tc>
      </w:tr>
      <w:tr w:rsidR="00164A74" w:rsidRPr="00557391" w:rsidTr="00164A74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1 408,00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r w:rsidRPr="00557391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7 731,60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952,6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1270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164A74" w:rsidRPr="00557391" w:rsidTr="00164A74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Капитальный ремонт спортивного комплекса «Мегаполис-</w:t>
            </w:r>
            <w:r w:rsidRPr="00557391">
              <w:rPr>
                <w:color w:val="000000"/>
                <w:sz w:val="14"/>
                <w:szCs w:val="14"/>
              </w:rPr>
              <w:lastRenderedPageBreak/>
              <w:t xml:space="preserve">спорт», расположенного по адресу: Иркутская область, г. Саянск, </w:t>
            </w:r>
            <w:proofErr w:type="spellStart"/>
            <w:r w:rsidRPr="005573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57391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r w:rsidRPr="00557391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r w:rsidRPr="00557391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7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557391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557391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5573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57391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207,35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7173,7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1470,6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5703,1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7381,05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1548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5833,05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right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5573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57391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3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5573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57391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1679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8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5573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57391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2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собственности, находящихся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4893,1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164A74" w:rsidRPr="00557391" w:rsidTr="00164A74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1382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4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5573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57391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57767,3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60804,14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2 724,58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1028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1641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1 449,68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449,68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1 370,20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455,8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914,4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4 124,80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1528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74" w:rsidRPr="00557391" w:rsidRDefault="00164A74" w:rsidP="00164A74">
            <w:pPr>
              <w:jc w:val="right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2596,8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</w:t>
            </w:r>
          </w:p>
        </w:tc>
      </w:tr>
      <w:tr w:rsidR="00164A74" w:rsidRPr="00557391" w:rsidTr="00164A74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Оплата обязательств по решению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7636,7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64A74" w:rsidRPr="00557391" w:rsidTr="00164A74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326 002,03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41 207,40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128 009,14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51 243,06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40 843,43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164A74" w:rsidRPr="00557391" w:rsidTr="00164A74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209 200,05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31 205,80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51 507,44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43 322,38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164A74" w:rsidRPr="00557391" w:rsidTr="00164A74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84 858,88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449,68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4A74" w:rsidRPr="00557391" w:rsidTr="00164A74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 w:rsidP="00164A74">
            <w:pPr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31 943,10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5 890,10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7 471,00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A74" w:rsidRPr="00557391" w:rsidRDefault="00164A74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4 020,00</w:t>
            </w:r>
          </w:p>
        </w:tc>
      </w:tr>
    </w:tbl>
    <w:p w:rsidR="00C60494" w:rsidRPr="00557391" w:rsidRDefault="00C60494" w:rsidP="00064A5E">
      <w:pPr>
        <w:widowControl w:val="0"/>
        <w:jc w:val="center"/>
        <w:rPr>
          <w:b/>
          <w:sz w:val="28"/>
          <w:szCs w:val="28"/>
        </w:rPr>
      </w:pPr>
    </w:p>
    <w:p w:rsidR="00064A5E" w:rsidRPr="00557391" w:rsidRDefault="002B2A0E" w:rsidP="00557391">
      <w:pPr>
        <w:widowControl w:val="0"/>
        <w:numPr>
          <w:ilvl w:val="1"/>
          <w:numId w:val="26"/>
        </w:numPr>
        <w:ind w:left="0"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 xml:space="preserve">В </w:t>
      </w:r>
      <w:r w:rsidR="00A859FA" w:rsidRPr="00557391">
        <w:rPr>
          <w:sz w:val="28"/>
          <w:szCs w:val="28"/>
        </w:rPr>
        <w:t>г</w:t>
      </w:r>
      <w:r w:rsidRPr="00557391">
        <w:rPr>
          <w:sz w:val="28"/>
          <w:szCs w:val="28"/>
        </w:rPr>
        <w:t>лав</w:t>
      </w:r>
      <w:r w:rsidR="00A859FA" w:rsidRPr="00557391">
        <w:rPr>
          <w:sz w:val="28"/>
          <w:szCs w:val="28"/>
        </w:rPr>
        <w:t>е</w:t>
      </w:r>
      <w:r w:rsidR="00830C19" w:rsidRPr="00557391">
        <w:rPr>
          <w:sz w:val="28"/>
          <w:szCs w:val="28"/>
        </w:rPr>
        <w:t xml:space="preserve"> 7</w:t>
      </w:r>
      <w:r w:rsidRPr="00557391">
        <w:rPr>
          <w:sz w:val="28"/>
          <w:szCs w:val="28"/>
        </w:rPr>
        <w:t xml:space="preserve"> </w:t>
      </w:r>
      <w:r w:rsidR="00830C19" w:rsidRPr="00557391">
        <w:rPr>
          <w:sz w:val="28"/>
          <w:szCs w:val="28"/>
        </w:rPr>
        <w:t>т</w:t>
      </w:r>
      <w:r w:rsidR="00064A5E" w:rsidRPr="00557391">
        <w:rPr>
          <w:sz w:val="28"/>
          <w:szCs w:val="28"/>
        </w:rPr>
        <w:t>аблицу 4 раздела 3 «Система мероприятий подпрограммы 2» изложить в следующей редакции:</w:t>
      </w:r>
    </w:p>
    <w:p w:rsidR="00064A5E" w:rsidRPr="00557391" w:rsidRDefault="00064A5E" w:rsidP="00064A5E">
      <w:pPr>
        <w:widowControl w:val="0"/>
        <w:jc w:val="right"/>
        <w:rPr>
          <w:sz w:val="28"/>
          <w:szCs w:val="28"/>
        </w:rPr>
      </w:pPr>
      <w:r w:rsidRPr="00557391">
        <w:rPr>
          <w:sz w:val="28"/>
          <w:szCs w:val="28"/>
        </w:rPr>
        <w:t>Таблица 4</w:t>
      </w:r>
    </w:p>
    <w:p w:rsidR="00064A5E" w:rsidRPr="00557391" w:rsidRDefault="00064A5E" w:rsidP="00064A5E">
      <w:pPr>
        <w:widowControl w:val="0"/>
        <w:jc w:val="center"/>
        <w:rPr>
          <w:sz w:val="28"/>
          <w:szCs w:val="28"/>
        </w:rPr>
      </w:pPr>
      <w:r w:rsidRPr="00557391">
        <w:rPr>
          <w:sz w:val="28"/>
          <w:szCs w:val="28"/>
        </w:rPr>
        <w:t>Раздел 3. Система мероприятий подпрограммы 2</w:t>
      </w: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325"/>
        <w:gridCol w:w="800"/>
        <w:gridCol w:w="709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557391" w:rsidRPr="00557391" w:rsidTr="00D1484D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5739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5739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 xml:space="preserve">Объем финансирования, всего. Тыс. руб. 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557391" w:rsidRPr="00557391" w:rsidTr="00D1484D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2021 г</w:t>
            </w:r>
          </w:p>
        </w:tc>
      </w:tr>
      <w:tr w:rsidR="00557391" w:rsidRPr="00557391" w:rsidTr="00D1484D">
        <w:trPr>
          <w:trHeight w:val="4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Реализация дополнительны</w:t>
            </w:r>
            <w:r w:rsidRPr="00557391">
              <w:rPr>
                <w:color w:val="000000"/>
                <w:sz w:val="16"/>
                <w:szCs w:val="16"/>
              </w:rPr>
              <w:lastRenderedPageBreak/>
              <w:t>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lastRenderedPageBreak/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</w:t>
            </w:r>
            <w:r w:rsidRPr="00557391">
              <w:rPr>
                <w:color w:val="000000"/>
                <w:sz w:val="16"/>
                <w:szCs w:val="16"/>
              </w:rPr>
              <w:lastRenderedPageBreak/>
              <w:t>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82099,5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18777,00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27899,30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35423,2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57391" w:rsidRPr="00557391" w:rsidTr="00D1484D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1792,0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9038,66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3367,00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Реализация программ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96156,0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36156,00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30000,00</w:t>
            </w:r>
          </w:p>
        </w:tc>
      </w:tr>
      <w:tr w:rsidR="00557391" w:rsidRPr="00557391" w:rsidTr="00D1484D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9045,0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3145,00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2950,00</w:t>
            </w: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1074,85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319,00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10629,0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10629,00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3028,34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1141,00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1814,9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914,9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965,00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57391" w:rsidRPr="00557391" w:rsidTr="00D1484D">
        <w:trPr>
          <w:trHeight w:val="57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 xml:space="preserve"> Развитие материально-технической и учебно-материальной базы,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3888,2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2751,20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557391" w:rsidRPr="00557391" w:rsidTr="00D1484D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57391" w:rsidRPr="00557391" w:rsidTr="00D1484D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4845,0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5022,1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5022,10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3882,1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3237,1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26189,9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26189,9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30072,0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29427,0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Детского</w:t>
            </w:r>
            <w:r w:rsidRPr="005573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7391">
              <w:rPr>
                <w:color w:val="000000"/>
                <w:sz w:val="16"/>
                <w:szCs w:val="16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«Капитальный ремонт Детского</w:t>
            </w:r>
            <w:r w:rsidRPr="005573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7391">
              <w:rPr>
                <w:color w:val="000000"/>
                <w:sz w:val="16"/>
                <w:szCs w:val="16"/>
              </w:rPr>
              <w:t>спортивного центра, расположенного</w:t>
            </w:r>
            <w:r w:rsidRPr="005573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57391">
              <w:rPr>
                <w:color w:val="000000"/>
                <w:sz w:val="16"/>
                <w:szCs w:val="16"/>
              </w:rPr>
              <w:t xml:space="preserve">по адресу: Иркутская область, город Саянск, </w:t>
            </w:r>
          </w:p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5350,0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5350,0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4"/>
                <w:szCs w:val="14"/>
              </w:rPr>
            </w:pPr>
            <w:r w:rsidRPr="00557391">
              <w:rPr>
                <w:color w:val="000000"/>
                <w:sz w:val="14"/>
                <w:szCs w:val="14"/>
              </w:rPr>
              <w:t>5350,0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557391">
              <w:rPr>
                <w:color w:val="000000"/>
                <w:sz w:val="16"/>
                <w:szCs w:val="16"/>
              </w:rPr>
              <w:t>найм</w:t>
            </w:r>
            <w:proofErr w:type="spellEnd"/>
            <w:r w:rsidRPr="00557391">
              <w:rPr>
                <w:color w:val="000000"/>
                <w:sz w:val="16"/>
                <w:szCs w:val="16"/>
              </w:rPr>
              <w:t xml:space="preserve"> жилого помещения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391">
              <w:rPr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7391" w:rsidRPr="00557391" w:rsidTr="00D1484D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264508,75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33556,0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42232,25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70873,3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40550,0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35200,0</w:t>
            </w:r>
          </w:p>
        </w:tc>
      </w:tr>
      <w:tr w:rsidR="00557391" w:rsidRPr="00557391" w:rsidTr="00D1484D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196464,45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18927,0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31995,25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40358,0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36300,0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30950,0</w:t>
            </w:r>
          </w:p>
        </w:tc>
      </w:tr>
      <w:tr w:rsidR="00557391" w:rsidRPr="00557391" w:rsidTr="00D1484D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43571,3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10629,0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6637,0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26305,3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557391" w:rsidRPr="00557391" w:rsidTr="00D1484D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1" w:rsidRPr="00557391" w:rsidRDefault="00557391" w:rsidP="00D1484D">
            <w:pPr>
              <w:rPr>
                <w:color w:val="000000"/>
                <w:sz w:val="16"/>
                <w:szCs w:val="16"/>
              </w:rPr>
            </w:pPr>
            <w:r w:rsidRPr="00557391">
              <w:rPr>
                <w:color w:val="000000"/>
                <w:sz w:val="16"/>
                <w:szCs w:val="16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24473,0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3600,0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91" w:rsidRPr="00557391" w:rsidRDefault="00557391" w:rsidP="00D14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7391">
              <w:rPr>
                <w:b/>
                <w:bCs/>
                <w:color w:val="000000"/>
                <w:sz w:val="14"/>
                <w:szCs w:val="14"/>
              </w:rPr>
              <w:t>4250,0</w:t>
            </w:r>
          </w:p>
        </w:tc>
      </w:tr>
    </w:tbl>
    <w:p w:rsidR="000F5132" w:rsidRPr="00557391" w:rsidRDefault="000F5132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132" w:rsidRPr="00557391" w:rsidRDefault="000F5132" w:rsidP="000F5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1.4.</w:t>
      </w:r>
      <w:r w:rsidRPr="00557391">
        <w:rPr>
          <w:rFonts w:ascii="Times New Roman" w:hAnsi="Times New Roman" w:cs="Times New Roman"/>
          <w:sz w:val="28"/>
          <w:szCs w:val="28"/>
        </w:rPr>
        <w:tab/>
        <w:t>В главе 8 таблицу 6 раздела 3 «Система мероприятий подпрограммы 3» изложить в следующей редакции:</w:t>
      </w:r>
    </w:p>
    <w:p w:rsidR="000F5132" w:rsidRPr="00557391" w:rsidRDefault="000F5132" w:rsidP="000F513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Таблица 6</w:t>
      </w:r>
    </w:p>
    <w:p w:rsidR="000F5132" w:rsidRPr="00557391" w:rsidRDefault="000F5132" w:rsidP="000F513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Раздел 3. Система мероприятий подпрограммы 3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17"/>
        <w:gridCol w:w="1134"/>
        <w:gridCol w:w="851"/>
        <w:gridCol w:w="850"/>
        <w:gridCol w:w="850"/>
        <w:gridCol w:w="709"/>
        <w:gridCol w:w="709"/>
        <w:gridCol w:w="709"/>
        <w:gridCol w:w="708"/>
        <w:gridCol w:w="709"/>
        <w:gridCol w:w="709"/>
      </w:tblGrid>
      <w:tr w:rsidR="00160495" w:rsidRPr="00557391" w:rsidTr="00164A74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№  </w:t>
            </w:r>
            <w:proofErr w:type="gramStart"/>
            <w:r w:rsidRPr="00557391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557391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Наименование основных мероприятий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Период  реализации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Источники   финансирования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Объем     Финансирования всего,    тыс. руб. </w:t>
            </w:r>
          </w:p>
        </w:tc>
        <w:tc>
          <w:tcPr>
            <w:tcW w:w="4253" w:type="dxa"/>
            <w:gridSpan w:val="6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В том числе по годам</w:t>
            </w:r>
            <w:proofErr w:type="gramStart"/>
            <w:r w:rsidRPr="00557391">
              <w:rPr>
                <w:sz w:val="14"/>
                <w:szCs w:val="14"/>
              </w:rPr>
              <w:t xml:space="preserve"> ,</w:t>
            </w:r>
            <w:proofErr w:type="spellStart"/>
            <w:proofErr w:type="gramEnd"/>
            <w:r w:rsidRPr="00557391">
              <w:rPr>
                <w:sz w:val="14"/>
                <w:szCs w:val="14"/>
              </w:rPr>
              <w:t>тыс.руб</w:t>
            </w:r>
            <w:proofErr w:type="spellEnd"/>
            <w:r w:rsidRPr="00557391">
              <w:rPr>
                <w:sz w:val="14"/>
                <w:szCs w:val="14"/>
              </w:rPr>
              <w:t>.</w:t>
            </w:r>
          </w:p>
        </w:tc>
      </w:tr>
      <w:tr w:rsidR="00160495" w:rsidRPr="00557391" w:rsidTr="00164A74">
        <w:trPr>
          <w:trHeight w:val="357"/>
        </w:trPr>
        <w:tc>
          <w:tcPr>
            <w:tcW w:w="440" w:type="dxa"/>
            <w:vMerge/>
            <w:vAlign w:val="center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2016 г. </w:t>
            </w: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2017 г. </w:t>
            </w: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2018 г.</w:t>
            </w:r>
          </w:p>
        </w:tc>
        <w:tc>
          <w:tcPr>
            <w:tcW w:w="708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2019 г.</w:t>
            </w:r>
          </w:p>
        </w:tc>
        <w:tc>
          <w:tcPr>
            <w:tcW w:w="709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2020 г.</w:t>
            </w:r>
          </w:p>
        </w:tc>
        <w:tc>
          <w:tcPr>
            <w:tcW w:w="709" w:type="dxa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2021г.</w:t>
            </w:r>
          </w:p>
        </w:tc>
      </w:tr>
      <w:tr w:rsidR="00160495" w:rsidRPr="00557391" w:rsidTr="00164A74">
        <w:trPr>
          <w:trHeight w:val="405"/>
        </w:trPr>
        <w:tc>
          <w:tcPr>
            <w:tcW w:w="440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Поддержка талантливой, молодежи, молодежных инициатив и общественных объединений.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>, УК, УО.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711,4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79,7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99,7,0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204,0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204,0</w:t>
            </w:r>
          </w:p>
        </w:tc>
      </w:tr>
      <w:tr w:rsidR="00160495" w:rsidRPr="00557391" w:rsidTr="00164A74">
        <w:trPr>
          <w:trHeight w:val="414"/>
        </w:trPr>
        <w:tc>
          <w:tcPr>
            <w:tcW w:w="440" w:type="dxa"/>
            <w:vMerge/>
            <w:shd w:val="clear" w:color="auto" w:fill="auto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579,1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329,1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  <w:tr w:rsidR="00160495" w:rsidRPr="00557391" w:rsidTr="00164A74">
        <w:trPr>
          <w:trHeight w:val="705"/>
        </w:trPr>
        <w:tc>
          <w:tcPr>
            <w:tcW w:w="44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Профориентация молодежи, организация трудовой занятости подростков и молодежи. </w:t>
            </w:r>
          </w:p>
        </w:tc>
        <w:tc>
          <w:tcPr>
            <w:tcW w:w="1134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>, УО</w:t>
            </w:r>
          </w:p>
        </w:tc>
        <w:tc>
          <w:tcPr>
            <w:tcW w:w="851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1522,5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181,0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302,5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237,0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237,0</w:t>
            </w:r>
          </w:p>
        </w:tc>
      </w:tr>
      <w:tr w:rsidR="00160495" w:rsidRPr="00557391" w:rsidTr="00164A74">
        <w:trPr>
          <w:trHeight w:val="842"/>
        </w:trPr>
        <w:tc>
          <w:tcPr>
            <w:tcW w:w="44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lastRenderedPageBreak/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32,6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32,6</w:t>
            </w:r>
          </w:p>
        </w:tc>
      </w:tr>
      <w:tr w:rsidR="00160495" w:rsidRPr="00557391" w:rsidTr="00164A74">
        <w:trPr>
          <w:trHeight w:val="699"/>
        </w:trPr>
        <w:tc>
          <w:tcPr>
            <w:tcW w:w="44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Патриотическое воспитание и допризывная подготовка молодежи.</w:t>
            </w:r>
          </w:p>
        </w:tc>
        <w:tc>
          <w:tcPr>
            <w:tcW w:w="1134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5739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557391">
              <w:rPr>
                <w:color w:val="000000" w:themeColor="text1"/>
                <w:sz w:val="14"/>
                <w:szCs w:val="14"/>
              </w:rPr>
              <w:t>, УО,  УК</w:t>
            </w:r>
          </w:p>
        </w:tc>
        <w:tc>
          <w:tcPr>
            <w:tcW w:w="851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sz w:val="14"/>
                <w:szCs w:val="14"/>
              </w:rPr>
            </w:pPr>
            <w:r w:rsidRPr="00557391">
              <w:rPr>
                <w:sz w:val="14"/>
                <w:szCs w:val="14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68,0</w:t>
            </w:r>
          </w:p>
        </w:tc>
      </w:tr>
      <w:tr w:rsidR="00160495" w:rsidRPr="00557391" w:rsidTr="00164A74">
        <w:trPr>
          <w:trHeight w:val="381"/>
        </w:trPr>
        <w:tc>
          <w:tcPr>
            <w:tcW w:w="3842" w:type="dxa"/>
            <w:gridSpan w:val="4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Итого по подпрограмме, в том числе: 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3062,5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654,5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819,8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60495" w:rsidRPr="00557391" w:rsidTr="00164A74">
        <w:trPr>
          <w:trHeight w:val="330"/>
        </w:trPr>
        <w:tc>
          <w:tcPr>
            <w:tcW w:w="3842" w:type="dxa"/>
            <w:gridSpan w:val="4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2483,4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404,5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490,7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60495" w:rsidRPr="00557391" w:rsidTr="00164A74">
        <w:trPr>
          <w:trHeight w:val="330"/>
        </w:trPr>
        <w:tc>
          <w:tcPr>
            <w:tcW w:w="3842" w:type="dxa"/>
            <w:gridSpan w:val="4"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60495" w:rsidRPr="00557391" w:rsidRDefault="00160495" w:rsidP="00164A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579,1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329,1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60495" w:rsidRPr="00557391" w:rsidRDefault="00160495" w:rsidP="00164A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57391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</w:tbl>
    <w:p w:rsidR="000F5132" w:rsidRPr="00557391" w:rsidRDefault="000F5132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343" w:rsidRPr="00557391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2</w:t>
      </w:r>
      <w:r w:rsidR="006446ED" w:rsidRPr="00557391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55739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557391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557391" w:rsidRDefault="007B3787" w:rsidP="00736033">
      <w:pPr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3</w:t>
      </w:r>
      <w:r w:rsidR="006446ED" w:rsidRPr="00557391">
        <w:rPr>
          <w:sz w:val="28"/>
          <w:szCs w:val="28"/>
        </w:rPr>
        <w:t xml:space="preserve">. </w:t>
      </w:r>
      <w:r w:rsidR="009152EC" w:rsidRPr="00557391">
        <w:rPr>
          <w:sz w:val="28"/>
          <w:szCs w:val="28"/>
        </w:rPr>
        <w:t xml:space="preserve">Настоящее постановление вступает в силу </w:t>
      </w:r>
      <w:r w:rsidR="00A6452B" w:rsidRPr="00557391">
        <w:rPr>
          <w:sz w:val="28"/>
          <w:szCs w:val="28"/>
        </w:rPr>
        <w:t>после</w:t>
      </w:r>
      <w:r w:rsidR="009152EC" w:rsidRPr="00557391">
        <w:rPr>
          <w:sz w:val="28"/>
          <w:szCs w:val="28"/>
        </w:rPr>
        <w:t xml:space="preserve"> дня его официального опубликования.</w:t>
      </w:r>
    </w:p>
    <w:p w:rsidR="0058298E" w:rsidRPr="00557391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D5A39" w:rsidRPr="00557391" w:rsidRDefault="005D361C" w:rsidP="00736033">
      <w:pPr>
        <w:rPr>
          <w:sz w:val="28"/>
          <w:szCs w:val="28"/>
        </w:rPr>
      </w:pPr>
      <w:proofErr w:type="spellStart"/>
      <w:r w:rsidRPr="00557391">
        <w:rPr>
          <w:sz w:val="28"/>
          <w:szCs w:val="28"/>
        </w:rPr>
        <w:t>И.о</w:t>
      </w:r>
      <w:proofErr w:type="spellEnd"/>
      <w:r w:rsidRPr="00557391">
        <w:rPr>
          <w:sz w:val="28"/>
          <w:szCs w:val="28"/>
        </w:rPr>
        <w:t>. м</w:t>
      </w:r>
      <w:r w:rsidR="00FD5A39" w:rsidRPr="00557391">
        <w:rPr>
          <w:sz w:val="28"/>
          <w:szCs w:val="28"/>
        </w:rPr>
        <w:t>эр</w:t>
      </w:r>
      <w:r w:rsidRPr="00557391">
        <w:rPr>
          <w:sz w:val="28"/>
          <w:szCs w:val="28"/>
        </w:rPr>
        <w:t>а</w:t>
      </w:r>
      <w:r w:rsidR="00FD5A39" w:rsidRPr="00557391">
        <w:rPr>
          <w:sz w:val="28"/>
          <w:szCs w:val="28"/>
        </w:rPr>
        <w:t xml:space="preserve"> городского округа</w:t>
      </w:r>
    </w:p>
    <w:p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5D361C" w:rsidRPr="00557391">
        <w:rPr>
          <w:sz w:val="28"/>
          <w:szCs w:val="28"/>
        </w:rPr>
        <w:t>А.В.</w:t>
      </w:r>
      <w:r w:rsidR="000F5132" w:rsidRPr="00557391">
        <w:rPr>
          <w:sz w:val="28"/>
          <w:szCs w:val="28"/>
        </w:rPr>
        <w:t xml:space="preserve"> </w:t>
      </w:r>
      <w:r w:rsidR="005D361C" w:rsidRPr="00557391">
        <w:rPr>
          <w:sz w:val="28"/>
          <w:szCs w:val="28"/>
        </w:rPr>
        <w:t>Ермаков</w:t>
      </w:r>
    </w:p>
    <w:p w:rsidR="009152EC" w:rsidRPr="00557391" w:rsidRDefault="009152EC" w:rsidP="00736033"/>
    <w:p w:rsidR="00557391" w:rsidRPr="00557391" w:rsidRDefault="00557391" w:rsidP="00736033"/>
    <w:p w:rsidR="00C60494" w:rsidRPr="00557391" w:rsidRDefault="00C60494" w:rsidP="00736033"/>
    <w:p w:rsidR="00761642" w:rsidRPr="00557391" w:rsidRDefault="006F2F05" w:rsidP="00736033">
      <w:r w:rsidRPr="00557391">
        <w:t xml:space="preserve">Исп. </w:t>
      </w:r>
      <w:r w:rsidR="00681DA0" w:rsidRPr="00557391">
        <w:t>М.П.</w:t>
      </w:r>
      <w:r w:rsidR="00557391" w:rsidRPr="00557391">
        <w:t xml:space="preserve"> </w:t>
      </w:r>
      <w:r w:rsidR="00681DA0" w:rsidRPr="00557391">
        <w:t>Кузнецова</w:t>
      </w:r>
    </w:p>
    <w:p w:rsidR="000F5132" w:rsidRDefault="003D490D" w:rsidP="00830C19">
      <w:r w:rsidRPr="00557391">
        <w:t>58155</w:t>
      </w:r>
    </w:p>
    <w:sectPr w:rsidR="000F5132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A4" w:rsidRDefault="00EB6BA4">
      <w:r>
        <w:separator/>
      </w:r>
    </w:p>
  </w:endnote>
  <w:endnote w:type="continuationSeparator" w:id="0">
    <w:p w:rsidR="00EB6BA4" w:rsidRDefault="00EB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A4" w:rsidRDefault="00EB6BA4">
      <w:r>
        <w:separator/>
      </w:r>
    </w:p>
  </w:footnote>
  <w:footnote w:type="continuationSeparator" w:id="0">
    <w:p w:rsidR="00EB6BA4" w:rsidRDefault="00EB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5406"/>
    <w:rsid w:val="000D6CA7"/>
    <w:rsid w:val="000D7E8F"/>
    <w:rsid w:val="000E2861"/>
    <w:rsid w:val="000F5132"/>
    <w:rsid w:val="001033CA"/>
    <w:rsid w:val="001071B0"/>
    <w:rsid w:val="00110F33"/>
    <w:rsid w:val="001265C8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E162B"/>
    <w:rsid w:val="001E6C68"/>
    <w:rsid w:val="00201B34"/>
    <w:rsid w:val="00201D0D"/>
    <w:rsid w:val="00202534"/>
    <w:rsid w:val="00206572"/>
    <w:rsid w:val="00220B4F"/>
    <w:rsid w:val="00230743"/>
    <w:rsid w:val="0023413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55122"/>
    <w:rsid w:val="0035651F"/>
    <w:rsid w:val="00356AB2"/>
    <w:rsid w:val="0036305E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578C1"/>
    <w:rsid w:val="00465DA4"/>
    <w:rsid w:val="0047184D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57391"/>
    <w:rsid w:val="00564520"/>
    <w:rsid w:val="0058298E"/>
    <w:rsid w:val="00582A82"/>
    <w:rsid w:val="00587CF2"/>
    <w:rsid w:val="00592E24"/>
    <w:rsid w:val="005D0B78"/>
    <w:rsid w:val="005D361C"/>
    <w:rsid w:val="005E2932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A2B33"/>
    <w:rsid w:val="006A673A"/>
    <w:rsid w:val="006A6DFF"/>
    <w:rsid w:val="006B37D0"/>
    <w:rsid w:val="006B5EE2"/>
    <w:rsid w:val="006C2D4D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8648B"/>
    <w:rsid w:val="00786879"/>
    <w:rsid w:val="00790E95"/>
    <w:rsid w:val="007B1FD2"/>
    <w:rsid w:val="007B3787"/>
    <w:rsid w:val="007B6B85"/>
    <w:rsid w:val="007B6D78"/>
    <w:rsid w:val="007E0A61"/>
    <w:rsid w:val="007F2107"/>
    <w:rsid w:val="007F5396"/>
    <w:rsid w:val="007F69A7"/>
    <w:rsid w:val="00800CDB"/>
    <w:rsid w:val="00830C19"/>
    <w:rsid w:val="0083283F"/>
    <w:rsid w:val="00844842"/>
    <w:rsid w:val="00847F2D"/>
    <w:rsid w:val="008512A2"/>
    <w:rsid w:val="00857C05"/>
    <w:rsid w:val="00864CB4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34FE5"/>
    <w:rsid w:val="00942276"/>
    <w:rsid w:val="009569AA"/>
    <w:rsid w:val="00956A9B"/>
    <w:rsid w:val="0098122A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018B"/>
    <w:rsid w:val="00A93F91"/>
    <w:rsid w:val="00AA6BC5"/>
    <w:rsid w:val="00AB3848"/>
    <w:rsid w:val="00AB465A"/>
    <w:rsid w:val="00AB4E18"/>
    <w:rsid w:val="00AB57E6"/>
    <w:rsid w:val="00AC05A1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3175C"/>
    <w:rsid w:val="00C3526C"/>
    <w:rsid w:val="00C60494"/>
    <w:rsid w:val="00C63491"/>
    <w:rsid w:val="00CB7964"/>
    <w:rsid w:val="00CC44B7"/>
    <w:rsid w:val="00CC6E1D"/>
    <w:rsid w:val="00CD4ECA"/>
    <w:rsid w:val="00CD6C47"/>
    <w:rsid w:val="00CE1A94"/>
    <w:rsid w:val="00CE4747"/>
    <w:rsid w:val="00CF105A"/>
    <w:rsid w:val="00D06DB6"/>
    <w:rsid w:val="00D13717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A055A"/>
    <w:rsid w:val="00EB6BA4"/>
    <w:rsid w:val="00EC6B47"/>
    <w:rsid w:val="00ED4921"/>
    <w:rsid w:val="00EF659A"/>
    <w:rsid w:val="00F00E01"/>
    <w:rsid w:val="00F04893"/>
    <w:rsid w:val="00F240A1"/>
    <w:rsid w:val="00F6729C"/>
    <w:rsid w:val="00F75902"/>
    <w:rsid w:val="00F870C8"/>
    <w:rsid w:val="00F944A9"/>
    <w:rsid w:val="00FA2D1D"/>
    <w:rsid w:val="00FA34C3"/>
    <w:rsid w:val="00FA56E2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2FC9-5881-43CA-94DC-1F8C883F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17150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2019-12-23T05:16:00Z</cp:lastPrinted>
  <dcterms:created xsi:type="dcterms:W3CDTF">2019-12-24T02:52:00Z</dcterms:created>
  <dcterms:modified xsi:type="dcterms:W3CDTF">2019-12-24T02:52:00Z</dcterms:modified>
</cp:coreProperties>
</file>