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6280B" w14:textId="77777777" w:rsidR="00FF01D1" w:rsidRPr="00557391" w:rsidRDefault="00761642" w:rsidP="00736033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557391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14:paraId="694AE88D" w14:textId="77777777" w:rsidR="00761642" w:rsidRPr="00557391" w:rsidRDefault="00761642" w:rsidP="00736033">
      <w:pPr>
        <w:jc w:val="center"/>
        <w:rPr>
          <w:b/>
          <w:spacing w:val="50"/>
          <w:sz w:val="32"/>
          <w:szCs w:val="32"/>
        </w:rPr>
      </w:pPr>
      <w:r w:rsidRPr="00557391">
        <w:rPr>
          <w:b/>
          <w:spacing w:val="50"/>
          <w:sz w:val="32"/>
          <w:szCs w:val="32"/>
        </w:rPr>
        <w:t xml:space="preserve">муниципального образования </w:t>
      </w:r>
    </w:p>
    <w:p w14:paraId="79C85468" w14:textId="77777777" w:rsidR="00761642" w:rsidRPr="00557391" w:rsidRDefault="00761642" w:rsidP="00736033">
      <w:pPr>
        <w:jc w:val="center"/>
        <w:rPr>
          <w:b/>
          <w:spacing w:val="50"/>
          <w:sz w:val="32"/>
          <w:szCs w:val="32"/>
        </w:rPr>
      </w:pPr>
      <w:r w:rsidRPr="00557391">
        <w:rPr>
          <w:b/>
          <w:spacing w:val="50"/>
          <w:sz w:val="32"/>
          <w:szCs w:val="32"/>
        </w:rPr>
        <w:t>«город Саянск»</w:t>
      </w:r>
    </w:p>
    <w:p w14:paraId="155B0096" w14:textId="77777777" w:rsidR="00761642" w:rsidRPr="00557391" w:rsidRDefault="00761642" w:rsidP="00736033">
      <w:pPr>
        <w:ind w:right="1700"/>
        <w:jc w:val="center"/>
        <w:rPr>
          <w:sz w:val="24"/>
        </w:rPr>
      </w:pPr>
    </w:p>
    <w:p w14:paraId="5F32360F" w14:textId="77777777" w:rsidR="00761642" w:rsidRPr="00557391" w:rsidRDefault="00761642" w:rsidP="00736033">
      <w:pPr>
        <w:pStyle w:val="1"/>
        <w:rPr>
          <w:spacing w:val="40"/>
        </w:rPr>
      </w:pPr>
      <w:r w:rsidRPr="00557391">
        <w:rPr>
          <w:spacing w:val="40"/>
        </w:rPr>
        <w:t>ПОСТАНОВЛЕНИЕ</w:t>
      </w:r>
    </w:p>
    <w:p w14:paraId="2450C6CD" w14:textId="77777777" w:rsidR="00761642" w:rsidRPr="00557391" w:rsidRDefault="00761642" w:rsidP="00736033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 w:rsidRPr="00557391" w14:paraId="03DA6E73" w14:textId="77777777">
        <w:trPr>
          <w:cantSplit/>
          <w:trHeight w:val="220"/>
        </w:trPr>
        <w:tc>
          <w:tcPr>
            <w:tcW w:w="534" w:type="dxa"/>
          </w:tcPr>
          <w:p w14:paraId="49E768C9" w14:textId="77777777" w:rsidR="005E2932" w:rsidRPr="00557391" w:rsidRDefault="005E2932" w:rsidP="00736033">
            <w:pPr>
              <w:rPr>
                <w:sz w:val="24"/>
              </w:rPr>
            </w:pPr>
            <w:r w:rsidRPr="00557391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4DABB758" w14:textId="77777777" w:rsidR="005E2932" w:rsidRPr="00557391" w:rsidRDefault="005E2932" w:rsidP="00736033">
            <w:pPr>
              <w:rPr>
                <w:sz w:val="24"/>
              </w:rPr>
            </w:pPr>
          </w:p>
        </w:tc>
        <w:tc>
          <w:tcPr>
            <w:tcW w:w="449" w:type="dxa"/>
          </w:tcPr>
          <w:p w14:paraId="4FA57A04" w14:textId="77777777" w:rsidR="005E2932" w:rsidRPr="00557391" w:rsidRDefault="005E2932" w:rsidP="00736033">
            <w:pPr>
              <w:jc w:val="center"/>
            </w:pPr>
            <w:r w:rsidRPr="00557391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1A46DD7F" w14:textId="77777777" w:rsidR="005E2932" w:rsidRPr="00557391" w:rsidRDefault="005E2932" w:rsidP="00736033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14:paraId="2BAC1626" w14:textId="77777777" w:rsidR="005E2932" w:rsidRPr="00557391" w:rsidRDefault="005E2932" w:rsidP="00736033"/>
        </w:tc>
      </w:tr>
      <w:tr w:rsidR="005E2932" w:rsidRPr="00557391" w14:paraId="26C41A5F" w14:textId="77777777">
        <w:trPr>
          <w:cantSplit/>
          <w:trHeight w:val="220"/>
        </w:trPr>
        <w:tc>
          <w:tcPr>
            <w:tcW w:w="4139" w:type="dxa"/>
            <w:gridSpan w:val="4"/>
          </w:tcPr>
          <w:p w14:paraId="6DCBDF8E" w14:textId="77777777" w:rsidR="005E2932" w:rsidRPr="00557391" w:rsidRDefault="005E2932" w:rsidP="00736033">
            <w:pPr>
              <w:jc w:val="center"/>
              <w:rPr>
                <w:sz w:val="24"/>
              </w:rPr>
            </w:pPr>
            <w:r w:rsidRPr="00557391"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14:paraId="414C4A1D" w14:textId="77777777" w:rsidR="005E2932" w:rsidRPr="00557391" w:rsidRDefault="005E2932" w:rsidP="00736033"/>
        </w:tc>
      </w:tr>
    </w:tbl>
    <w:p w14:paraId="4C346E33" w14:textId="77777777" w:rsidR="00761642" w:rsidRPr="00557391" w:rsidRDefault="00761642" w:rsidP="00736033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715"/>
        <w:gridCol w:w="170"/>
      </w:tblGrid>
      <w:tr w:rsidR="00761642" w:rsidRPr="00557391" w14:paraId="6F813868" w14:textId="77777777" w:rsidTr="00C260E6">
        <w:trPr>
          <w:cantSplit/>
        </w:trPr>
        <w:tc>
          <w:tcPr>
            <w:tcW w:w="142" w:type="dxa"/>
          </w:tcPr>
          <w:p w14:paraId="12748381" w14:textId="77777777" w:rsidR="00761642" w:rsidRPr="00557391" w:rsidRDefault="00761642" w:rsidP="00736033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14:paraId="1AE5B1B3" w14:textId="77777777" w:rsidR="00761642" w:rsidRPr="00557391" w:rsidRDefault="00761642" w:rsidP="00736033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14:paraId="78DEDE97" w14:textId="77777777" w:rsidR="00761642" w:rsidRPr="00557391" w:rsidRDefault="00761642" w:rsidP="00736033">
            <w:pPr>
              <w:jc w:val="both"/>
              <w:rPr>
                <w:sz w:val="28"/>
                <w:lang w:val="en-US"/>
              </w:rPr>
            </w:pPr>
            <w:r w:rsidRPr="00557391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715" w:type="dxa"/>
          </w:tcPr>
          <w:p w14:paraId="190E3A66" w14:textId="7B7BC7A8" w:rsidR="00761642" w:rsidRPr="00557391" w:rsidRDefault="006342D6" w:rsidP="00736033">
            <w:pPr>
              <w:jc w:val="both"/>
            </w:pPr>
            <w:r w:rsidRPr="00557391">
              <w:t>О</w:t>
            </w:r>
            <w:r w:rsidR="009B5AAA" w:rsidRPr="00557391">
              <w:t xml:space="preserve"> внесении изменений в</w:t>
            </w:r>
            <w:r w:rsidRPr="00557391">
              <w:t xml:space="preserve"> </w:t>
            </w:r>
            <w:r w:rsidR="008F0A27" w:rsidRPr="00557391">
              <w:t>муниципальную программу</w:t>
            </w:r>
            <w:r w:rsidRPr="00557391">
              <w:t xml:space="preserve"> «Физическая культура</w:t>
            </w:r>
            <w:r w:rsidR="00CD7477">
              <w:t xml:space="preserve"> и</w:t>
            </w:r>
            <w:r w:rsidRPr="00557391">
              <w:t xml:space="preserve"> </w:t>
            </w:r>
            <w:r w:rsidR="008F0A27" w:rsidRPr="00557391">
              <w:t>спорт в</w:t>
            </w:r>
            <w:r w:rsidRPr="00557391">
              <w:t xml:space="preserve"> муниципальном образовании </w:t>
            </w:r>
            <w:r w:rsidR="00A65DD9" w:rsidRPr="00557391">
              <w:t>«</w:t>
            </w:r>
            <w:r w:rsidRPr="00557391">
              <w:t>город Саянск</w:t>
            </w:r>
            <w:r w:rsidR="00A65DD9" w:rsidRPr="00557391">
              <w:t>»</w:t>
            </w:r>
            <w:r w:rsidR="00CD7477">
              <w:t xml:space="preserve"> на 2020-2025 годы</w:t>
            </w:r>
            <w:r w:rsidR="002B2A0E" w:rsidRPr="00557391">
              <w:t xml:space="preserve">, утвержденную постановлением администрации городского округа муниципального образования «город </w:t>
            </w:r>
            <w:r w:rsidR="002B2A0E" w:rsidRPr="007D66BC">
              <w:t>Саянск»</w:t>
            </w:r>
            <w:r w:rsidR="00B3238D" w:rsidRPr="007D66BC">
              <w:t xml:space="preserve"> от </w:t>
            </w:r>
            <w:r w:rsidR="007D66BC" w:rsidRPr="007D66BC">
              <w:t>12</w:t>
            </w:r>
            <w:r w:rsidR="00C260E6" w:rsidRPr="007D66BC">
              <w:t>.</w:t>
            </w:r>
            <w:r w:rsidR="00CD7477" w:rsidRPr="007D66BC">
              <w:t>02</w:t>
            </w:r>
            <w:r w:rsidR="00C260E6" w:rsidRPr="007D66BC">
              <w:t>.20</w:t>
            </w:r>
            <w:r w:rsidR="00CD7477" w:rsidRPr="007D66BC">
              <w:t>20</w:t>
            </w:r>
            <w:r w:rsidR="00C260E6" w:rsidRPr="007D66BC">
              <w:t xml:space="preserve"> № 110-37-1</w:t>
            </w:r>
            <w:r w:rsidR="007D66BC" w:rsidRPr="007D66BC">
              <w:t>47</w:t>
            </w:r>
            <w:r w:rsidR="00C260E6" w:rsidRPr="007D66BC">
              <w:t>-</w:t>
            </w:r>
            <w:r w:rsidR="00CD7477" w:rsidRPr="007D66BC">
              <w:t>20</w:t>
            </w:r>
          </w:p>
          <w:p w14:paraId="51E31220" w14:textId="77777777" w:rsidR="00857C05" w:rsidRPr="00557391" w:rsidRDefault="00857C05" w:rsidP="00736033">
            <w:pPr>
              <w:jc w:val="both"/>
            </w:pPr>
          </w:p>
        </w:tc>
        <w:tc>
          <w:tcPr>
            <w:tcW w:w="170" w:type="dxa"/>
          </w:tcPr>
          <w:p w14:paraId="0F3B42E0" w14:textId="77777777" w:rsidR="00761642" w:rsidRPr="00557391" w:rsidRDefault="00761642" w:rsidP="00736033">
            <w:pPr>
              <w:jc w:val="both"/>
              <w:rPr>
                <w:sz w:val="28"/>
                <w:lang w:val="en-US"/>
              </w:rPr>
            </w:pPr>
            <w:r w:rsidRPr="00557391">
              <w:rPr>
                <w:sz w:val="28"/>
                <w:lang w:val="en-US"/>
              </w:rPr>
              <w:sym w:font="Symbol" w:char="F0F9"/>
            </w:r>
          </w:p>
        </w:tc>
      </w:tr>
    </w:tbl>
    <w:p w14:paraId="4BBCCDC4" w14:textId="449D0C6E" w:rsidR="007A159C" w:rsidRDefault="009B5AAA" w:rsidP="00F947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472B">
        <w:rPr>
          <w:sz w:val="28"/>
          <w:szCs w:val="28"/>
        </w:rPr>
        <w:t>В целях приведения муниципальной программы «Физическая культура</w:t>
      </w:r>
      <w:r w:rsidR="00CD7477" w:rsidRPr="00F9472B">
        <w:rPr>
          <w:sz w:val="28"/>
          <w:szCs w:val="28"/>
        </w:rPr>
        <w:t xml:space="preserve"> и </w:t>
      </w:r>
      <w:r w:rsidRPr="00F9472B">
        <w:rPr>
          <w:sz w:val="28"/>
          <w:szCs w:val="28"/>
        </w:rPr>
        <w:t>спорт</w:t>
      </w:r>
      <w:r w:rsidR="00CD7477" w:rsidRPr="00F9472B">
        <w:rPr>
          <w:sz w:val="28"/>
          <w:szCs w:val="28"/>
        </w:rPr>
        <w:t xml:space="preserve"> </w:t>
      </w:r>
      <w:r w:rsidRPr="00F9472B">
        <w:rPr>
          <w:sz w:val="28"/>
          <w:szCs w:val="28"/>
        </w:rPr>
        <w:t>в муниципальном образовании «город Саянск»</w:t>
      </w:r>
      <w:r w:rsidR="00CD7477" w:rsidRPr="00F9472B">
        <w:rPr>
          <w:sz w:val="28"/>
          <w:szCs w:val="28"/>
        </w:rPr>
        <w:t xml:space="preserve"> на 2020-2025 годы</w:t>
      </w:r>
      <w:r w:rsidRPr="00F9472B">
        <w:rPr>
          <w:sz w:val="28"/>
          <w:szCs w:val="28"/>
        </w:rPr>
        <w:t xml:space="preserve"> в соответствие с</w:t>
      </w:r>
      <w:r w:rsidR="00B937A8" w:rsidRPr="00F9472B">
        <w:rPr>
          <w:sz w:val="28"/>
          <w:szCs w:val="28"/>
        </w:rPr>
        <w:t xml:space="preserve"> Бюджетн</w:t>
      </w:r>
      <w:r w:rsidRPr="00F9472B">
        <w:rPr>
          <w:sz w:val="28"/>
          <w:szCs w:val="28"/>
        </w:rPr>
        <w:t>ым</w:t>
      </w:r>
      <w:r w:rsidR="00B937A8" w:rsidRPr="00F9472B">
        <w:rPr>
          <w:sz w:val="28"/>
          <w:szCs w:val="28"/>
        </w:rPr>
        <w:t xml:space="preserve"> кодекс</w:t>
      </w:r>
      <w:r w:rsidRPr="00F9472B">
        <w:rPr>
          <w:sz w:val="28"/>
          <w:szCs w:val="28"/>
        </w:rPr>
        <w:t>ом</w:t>
      </w:r>
      <w:r w:rsidR="00B937A8" w:rsidRPr="00F9472B">
        <w:rPr>
          <w:sz w:val="28"/>
          <w:szCs w:val="28"/>
        </w:rPr>
        <w:t xml:space="preserve"> Российской Федерации, </w:t>
      </w:r>
      <w:r w:rsidR="002B2A0E" w:rsidRPr="00F9472B">
        <w:rPr>
          <w:sz w:val="28"/>
          <w:szCs w:val="28"/>
        </w:rPr>
        <w:t xml:space="preserve">руководствуясь </w:t>
      </w:r>
      <w:hyperlink r:id="rId9" w:history="1">
        <w:r w:rsidR="00B937A8" w:rsidRPr="00F9472B">
          <w:rPr>
            <w:sz w:val="28"/>
            <w:szCs w:val="28"/>
          </w:rPr>
          <w:t>пунктом 19 статьи 16</w:t>
        </w:r>
      </w:hyperlink>
      <w:r w:rsidR="00B937A8" w:rsidRPr="00F9472B">
        <w:rPr>
          <w:sz w:val="28"/>
          <w:szCs w:val="28"/>
        </w:rPr>
        <w:t xml:space="preserve"> Федерального</w:t>
      </w:r>
      <w:r w:rsidR="00AE6343" w:rsidRPr="00F9472B">
        <w:rPr>
          <w:sz w:val="28"/>
          <w:szCs w:val="28"/>
        </w:rPr>
        <w:t xml:space="preserve"> закона от 06.10.2003 </w:t>
      </w:r>
      <w:r w:rsidR="00A26ECA" w:rsidRPr="00F9472B">
        <w:rPr>
          <w:sz w:val="28"/>
          <w:szCs w:val="28"/>
        </w:rPr>
        <w:t>№</w:t>
      </w:r>
      <w:r w:rsidR="00AE6343" w:rsidRPr="00F9472B">
        <w:rPr>
          <w:sz w:val="28"/>
          <w:szCs w:val="28"/>
        </w:rPr>
        <w:t>131-ФЗ «</w:t>
      </w:r>
      <w:r w:rsidR="00B937A8" w:rsidRPr="00F9472B">
        <w:rPr>
          <w:sz w:val="28"/>
          <w:szCs w:val="28"/>
        </w:rPr>
        <w:t>Об общих принципах организации местного самоуправления в Рос</w:t>
      </w:r>
      <w:r w:rsidR="00AE6343" w:rsidRPr="00F9472B">
        <w:rPr>
          <w:sz w:val="28"/>
          <w:szCs w:val="28"/>
        </w:rPr>
        <w:t>сийской Федерации»</w:t>
      </w:r>
      <w:r w:rsidR="00B937A8" w:rsidRPr="00F9472B">
        <w:rPr>
          <w:sz w:val="28"/>
          <w:szCs w:val="28"/>
        </w:rPr>
        <w:t xml:space="preserve">, </w:t>
      </w:r>
      <w:r w:rsidR="00C4775D">
        <w:rPr>
          <w:sz w:val="28"/>
          <w:szCs w:val="28"/>
        </w:rPr>
        <w:t xml:space="preserve"> </w:t>
      </w:r>
      <w:r w:rsidR="006F4443" w:rsidRPr="00F9472B">
        <w:rPr>
          <w:sz w:val="28"/>
          <w:szCs w:val="28"/>
        </w:rPr>
        <w:t>постановлением администрации городского округа муниципального образования «город Саянск» от 27.07.2018 № 110-37-767-18</w:t>
      </w:r>
      <w:r w:rsidR="004578C1" w:rsidRPr="00F9472B">
        <w:rPr>
          <w:sz w:val="28"/>
          <w:szCs w:val="28"/>
        </w:rPr>
        <w:t xml:space="preserve"> «</w:t>
      </w:r>
      <w:r w:rsidR="004578C1" w:rsidRPr="00F9472B">
        <w:rPr>
          <w:bCs/>
          <w:sz w:val="28"/>
          <w:szCs w:val="28"/>
        </w:rPr>
        <w:t>Об утверждении Порядка разработки муниципальных программ, формирования, реализации и оценки эффективности указанных программ муниципального образования «город Саянск»,</w:t>
      </w:r>
      <w:r w:rsidR="005D361C" w:rsidRPr="00F9472B">
        <w:rPr>
          <w:sz w:val="28"/>
          <w:szCs w:val="28"/>
        </w:rPr>
        <w:t xml:space="preserve"> </w:t>
      </w:r>
      <w:hyperlink r:id="rId10" w:history="1">
        <w:r w:rsidR="00B937A8" w:rsidRPr="00F9472B">
          <w:rPr>
            <w:sz w:val="28"/>
            <w:szCs w:val="28"/>
          </w:rPr>
          <w:t>статьями 32</w:t>
        </w:r>
      </w:hyperlink>
      <w:r w:rsidR="00B937A8" w:rsidRPr="00F9472B">
        <w:rPr>
          <w:sz w:val="28"/>
          <w:szCs w:val="28"/>
        </w:rPr>
        <w:t xml:space="preserve">, </w:t>
      </w:r>
      <w:hyperlink r:id="rId11" w:history="1">
        <w:r w:rsidR="00B937A8" w:rsidRPr="00F9472B">
          <w:rPr>
            <w:sz w:val="28"/>
            <w:szCs w:val="28"/>
          </w:rPr>
          <w:t>38</w:t>
        </w:r>
      </w:hyperlink>
      <w:r w:rsidR="00B937A8" w:rsidRPr="00F9472B">
        <w:rPr>
          <w:sz w:val="28"/>
          <w:szCs w:val="28"/>
        </w:rPr>
        <w:t xml:space="preserve"> Уст</w:t>
      </w:r>
      <w:r w:rsidR="00AE6343" w:rsidRPr="00F9472B">
        <w:rPr>
          <w:sz w:val="28"/>
          <w:szCs w:val="28"/>
        </w:rPr>
        <w:t>ава муниципального образования «город Саянск»</w:t>
      </w:r>
      <w:r w:rsidR="00CC6E1D" w:rsidRPr="00F9472B">
        <w:rPr>
          <w:sz w:val="28"/>
          <w:szCs w:val="28"/>
        </w:rPr>
        <w:t xml:space="preserve"> </w:t>
      </w:r>
      <w:r w:rsidR="00AE6343" w:rsidRPr="00F9472B">
        <w:rPr>
          <w:sz w:val="28"/>
          <w:szCs w:val="28"/>
        </w:rPr>
        <w:t>администрация городского округа муниципального образования «город Саянск»</w:t>
      </w:r>
    </w:p>
    <w:p w14:paraId="3C293DFF" w14:textId="77777777" w:rsidR="00F9472B" w:rsidRPr="00F9472B" w:rsidRDefault="00F9472B" w:rsidP="00F9472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1B27684C" w14:textId="147BCAF2" w:rsidR="00F9472B" w:rsidRPr="00F9472B" w:rsidRDefault="00AE6343" w:rsidP="00736033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F9472B">
        <w:rPr>
          <w:b/>
          <w:sz w:val="28"/>
          <w:szCs w:val="28"/>
        </w:rPr>
        <w:t>П О С Т А Н О В Л Я Е Т</w:t>
      </w:r>
      <w:r w:rsidRPr="00F9472B">
        <w:rPr>
          <w:sz w:val="28"/>
          <w:szCs w:val="28"/>
        </w:rPr>
        <w:t>:</w:t>
      </w:r>
    </w:p>
    <w:p w14:paraId="3A096078" w14:textId="00A6C910" w:rsidR="00F9472B" w:rsidRPr="00F9472B" w:rsidRDefault="007B3787" w:rsidP="00F9472B">
      <w:pPr>
        <w:pStyle w:val="a6"/>
        <w:numPr>
          <w:ilvl w:val="0"/>
          <w:numId w:val="15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9472B">
        <w:rPr>
          <w:rFonts w:ascii="Times New Roman" w:hAnsi="Times New Roman"/>
          <w:sz w:val="28"/>
          <w:szCs w:val="28"/>
        </w:rPr>
        <w:t>Внести в муниципальную программу «Физическая культура</w:t>
      </w:r>
      <w:r w:rsidR="00CD7477" w:rsidRPr="00F9472B">
        <w:rPr>
          <w:rFonts w:ascii="Times New Roman" w:hAnsi="Times New Roman"/>
          <w:sz w:val="28"/>
          <w:szCs w:val="28"/>
        </w:rPr>
        <w:t xml:space="preserve"> и</w:t>
      </w:r>
      <w:r w:rsidRPr="00F9472B">
        <w:rPr>
          <w:rFonts w:ascii="Times New Roman" w:hAnsi="Times New Roman"/>
          <w:sz w:val="28"/>
          <w:szCs w:val="28"/>
        </w:rPr>
        <w:t xml:space="preserve"> спорт</w:t>
      </w:r>
      <w:r w:rsidR="00CD7477" w:rsidRPr="00F9472B">
        <w:rPr>
          <w:rFonts w:ascii="Times New Roman" w:hAnsi="Times New Roman"/>
          <w:sz w:val="28"/>
          <w:szCs w:val="28"/>
        </w:rPr>
        <w:t xml:space="preserve"> </w:t>
      </w:r>
      <w:r w:rsidRPr="00F9472B">
        <w:rPr>
          <w:rFonts w:ascii="Times New Roman" w:hAnsi="Times New Roman"/>
          <w:sz w:val="28"/>
          <w:szCs w:val="28"/>
        </w:rPr>
        <w:t xml:space="preserve"> в муниципальном образовании «город Саянск»</w:t>
      </w:r>
      <w:r w:rsidR="00CD7477" w:rsidRPr="00F9472B">
        <w:rPr>
          <w:rFonts w:ascii="Times New Roman" w:hAnsi="Times New Roman"/>
          <w:sz w:val="28"/>
          <w:szCs w:val="28"/>
        </w:rPr>
        <w:t xml:space="preserve"> на 2020-2025 годы</w:t>
      </w:r>
      <w:r w:rsidRPr="00F9472B">
        <w:rPr>
          <w:rFonts w:ascii="Times New Roman" w:hAnsi="Times New Roman"/>
          <w:sz w:val="28"/>
          <w:szCs w:val="28"/>
        </w:rPr>
        <w:t>, утвержденную постановлением</w:t>
      </w:r>
      <w:r w:rsidRPr="00F9472B">
        <w:rPr>
          <w:rFonts w:ascii="Times New Roman" w:eastAsiaTheme="minorHAnsi" w:hAnsi="Times New Roman"/>
          <w:sz w:val="28"/>
          <w:szCs w:val="28"/>
        </w:rPr>
        <w:t xml:space="preserve"> </w:t>
      </w:r>
      <w:r w:rsidR="002B2A0E" w:rsidRPr="00F9472B">
        <w:rPr>
          <w:rFonts w:ascii="Times New Roman" w:hAnsi="Times New Roman"/>
          <w:sz w:val="28"/>
          <w:szCs w:val="28"/>
        </w:rPr>
        <w:t xml:space="preserve">администрации городского округа муниципального образования «город Саянск» от </w:t>
      </w:r>
      <w:r w:rsidR="007D66BC" w:rsidRPr="00F9472B">
        <w:rPr>
          <w:rFonts w:ascii="Times New Roman" w:hAnsi="Times New Roman"/>
          <w:sz w:val="28"/>
          <w:szCs w:val="28"/>
        </w:rPr>
        <w:t>12</w:t>
      </w:r>
      <w:r w:rsidR="002B2A0E" w:rsidRPr="00F9472B">
        <w:rPr>
          <w:rFonts w:ascii="Times New Roman" w:hAnsi="Times New Roman"/>
          <w:sz w:val="28"/>
          <w:szCs w:val="28"/>
        </w:rPr>
        <w:t>.</w:t>
      </w:r>
      <w:r w:rsidR="00CD7477" w:rsidRPr="00F9472B">
        <w:rPr>
          <w:rFonts w:ascii="Times New Roman" w:hAnsi="Times New Roman"/>
          <w:sz w:val="28"/>
          <w:szCs w:val="28"/>
        </w:rPr>
        <w:t>02</w:t>
      </w:r>
      <w:r w:rsidR="002B2A0E" w:rsidRPr="00F9472B">
        <w:rPr>
          <w:rFonts w:ascii="Times New Roman" w:hAnsi="Times New Roman"/>
          <w:sz w:val="28"/>
          <w:szCs w:val="28"/>
        </w:rPr>
        <w:t>.20</w:t>
      </w:r>
      <w:r w:rsidR="00CD7477" w:rsidRPr="00F9472B">
        <w:rPr>
          <w:rFonts w:ascii="Times New Roman" w:hAnsi="Times New Roman"/>
          <w:sz w:val="28"/>
          <w:szCs w:val="28"/>
        </w:rPr>
        <w:t>20</w:t>
      </w:r>
      <w:r w:rsidR="002B2A0E" w:rsidRPr="00F9472B">
        <w:rPr>
          <w:rFonts w:ascii="Times New Roman" w:hAnsi="Times New Roman"/>
          <w:sz w:val="28"/>
          <w:szCs w:val="28"/>
        </w:rPr>
        <w:t xml:space="preserve"> № 110-37-1</w:t>
      </w:r>
      <w:r w:rsidR="007D66BC" w:rsidRPr="00F9472B">
        <w:rPr>
          <w:rFonts w:ascii="Times New Roman" w:hAnsi="Times New Roman"/>
          <w:sz w:val="28"/>
          <w:szCs w:val="28"/>
        </w:rPr>
        <w:t>47</w:t>
      </w:r>
      <w:r w:rsidR="002B2A0E" w:rsidRPr="00F9472B">
        <w:rPr>
          <w:rFonts w:ascii="Times New Roman" w:hAnsi="Times New Roman"/>
          <w:sz w:val="28"/>
          <w:szCs w:val="28"/>
        </w:rPr>
        <w:t>-</w:t>
      </w:r>
      <w:r w:rsidR="00CD7477" w:rsidRPr="00F9472B">
        <w:rPr>
          <w:rFonts w:ascii="Times New Roman" w:hAnsi="Times New Roman"/>
          <w:sz w:val="28"/>
          <w:szCs w:val="28"/>
        </w:rPr>
        <w:t>20</w:t>
      </w:r>
      <w:r w:rsidR="002B2A0E" w:rsidRPr="00F9472B">
        <w:rPr>
          <w:rFonts w:ascii="Times New Roman" w:hAnsi="Times New Roman"/>
          <w:sz w:val="28"/>
          <w:szCs w:val="28"/>
        </w:rPr>
        <w:t xml:space="preserve">, опубликованное в газете «Саянские зори» от </w:t>
      </w:r>
      <w:r w:rsidR="007D66BC" w:rsidRPr="00F9472B">
        <w:rPr>
          <w:rFonts w:ascii="Times New Roman" w:hAnsi="Times New Roman"/>
          <w:sz w:val="28"/>
          <w:szCs w:val="28"/>
        </w:rPr>
        <w:t>20</w:t>
      </w:r>
      <w:r w:rsidR="002B2A0E" w:rsidRPr="00F9472B">
        <w:rPr>
          <w:rFonts w:ascii="Times New Roman" w:hAnsi="Times New Roman"/>
          <w:sz w:val="28"/>
          <w:szCs w:val="28"/>
        </w:rPr>
        <w:t>.</w:t>
      </w:r>
      <w:r w:rsidR="007D66BC" w:rsidRPr="00F9472B">
        <w:rPr>
          <w:rFonts w:ascii="Times New Roman" w:hAnsi="Times New Roman"/>
          <w:sz w:val="28"/>
          <w:szCs w:val="28"/>
        </w:rPr>
        <w:t>02</w:t>
      </w:r>
      <w:r w:rsidR="002B2A0E" w:rsidRPr="00F9472B">
        <w:rPr>
          <w:rFonts w:ascii="Times New Roman" w:hAnsi="Times New Roman"/>
          <w:sz w:val="28"/>
          <w:szCs w:val="28"/>
        </w:rPr>
        <w:t>.20</w:t>
      </w:r>
      <w:r w:rsidR="007D66BC" w:rsidRPr="00F9472B">
        <w:rPr>
          <w:rFonts w:ascii="Times New Roman" w:hAnsi="Times New Roman"/>
          <w:sz w:val="28"/>
          <w:szCs w:val="28"/>
        </w:rPr>
        <w:t>20</w:t>
      </w:r>
      <w:r w:rsidR="002B2A0E" w:rsidRPr="00F9472B">
        <w:rPr>
          <w:rFonts w:ascii="Times New Roman" w:hAnsi="Times New Roman"/>
          <w:sz w:val="28"/>
          <w:szCs w:val="28"/>
        </w:rPr>
        <w:t xml:space="preserve"> № </w:t>
      </w:r>
      <w:r w:rsidR="007D66BC" w:rsidRPr="00F9472B">
        <w:rPr>
          <w:rFonts w:ascii="Times New Roman" w:hAnsi="Times New Roman"/>
          <w:sz w:val="28"/>
          <w:szCs w:val="28"/>
        </w:rPr>
        <w:t>7</w:t>
      </w:r>
      <w:r w:rsidR="002B2A0E" w:rsidRPr="00F9472B">
        <w:rPr>
          <w:rFonts w:ascii="Times New Roman" w:hAnsi="Times New Roman"/>
          <w:sz w:val="28"/>
          <w:szCs w:val="28"/>
        </w:rPr>
        <w:t xml:space="preserve">, вкладыш «Официальная информация», страница </w:t>
      </w:r>
      <w:r w:rsidR="007D66BC" w:rsidRPr="00F9472B">
        <w:rPr>
          <w:rFonts w:ascii="Times New Roman" w:hAnsi="Times New Roman"/>
          <w:sz w:val="28"/>
          <w:szCs w:val="28"/>
        </w:rPr>
        <w:t>7</w:t>
      </w:r>
      <w:r w:rsidR="002B2A0E" w:rsidRPr="00F9472B">
        <w:rPr>
          <w:rFonts w:ascii="Times New Roman" w:hAnsi="Times New Roman"/>
          <w:sz w:val="28"/>
          <w:szCs w:val="28"/>
        </w:rPr>
        <w:t>,</w:t>
      </w:r>
      <w:r w:rsidR="007D66BC" w:rsidRPr="00F9472B">
        <w:rPr>
          <w:rFonts w:ascii="Times New Roman" w:hAnsi="Times New Roman"/>
          <w:sz w:val="28"/>
          <w:szCs w:val="28"/>
        </w:rPr>
        <w:t xml:space="preserve"> от 27.02.2020 № 8, вкладыш «Официальная информация», страница 1,   </w:t>
      </w:r>
      <w:r w:rsidR="00206572" w:rsidRPr="00F9472B">
        <w:rPr>
          <w:rFonts w:ascii="Times New Roman" w:hAnsi="Times New Roman"/>
          <w:sz w:val="28"/>
          <w:szCs w:val="28"/>
        </w:rPr>
        <w:t>следующие изменения:</w:t>
      </w:r>
    </w:p>
    <w:p w14:paraId="3DBF9625" w14:textId="64072241" w:rsidR="00F9472B" w:rsidRDefault="00444B0D" w:rsidP="00F9472B">
      <w:pPr>
        <w:ind w:righ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Мероприятие 4. т</w:t>
      </w:r>
      <w:r w:rsidR="007A159C" w:rsidRPr="00F9472B">
        <w:rPr>
          <w:sz w:val="28"/>
          <w:szCs w:val="28"/>
        </w:rPr>
        <w:t xml:space="preserve">аблицы 2. </w:t>
      </w:r>
      <w:r w:rsidR="000129DA" w:rsidRPr="00F9472B">
        <w:rPr>
          <w:sz w:val="28"/>
          <w:szCs w:val="28"/>
        </w:rPr>
        <w:t>«</w:t>
      </w:r>
      <w:r w:rsidR="007A159C" w:rsidRPr="00F9472B">
        <w:rPr>
          <w:sz w:val="28"/>
          <w:szCs w:val="28"/>
        </w:rPr>
        <w:t>Система мероприятий программы</w:t>
      </w:r>
      <w:r w:rsidR="000129DA" w:rsidRPr="00F9472B">
        <w:rPr>
          <w:sz w:val="28"/>
          <w:szCs w:val="28"/>
        </w:rPr>
        <w:t>»</w:t>
      </w:r>
      <w:r>
        <w:rPr>
          <w:sz w:val="28"/>
          <w:szCs w:val="28"/>
        </w:rPr>
        <w:t xml:space="preserve"> главы 4</w:t>
      </w:r>
      <w:r w:rsidR="007A159C" w:rsidRPr="00F9472B">
        <w:rPr>
          <w:sz w:val="28"/>
          <w:szCs w:val="28"/>
        </w:rPr>
        <w:t xml:space="preserve"> изложить в следующей редакции:</w:t>
      </w:r>
    </w:p>
    <w:p w14:paraId="748A6CD2" w14:textId="77777777" w:rsidR="00F9472B" w:rsidRPr="00F9472B" w:rsidRDefault="00F9472B" w:rsidP="00F9472B">
      <w:pPr>
        <w:ind w:right="567" w:firstLine="567"/>
        <w:jc w:val="both"/>
        <w:rPr>
          <w:sz w:val="28"/>
          <w:szCs w:val="28"/>
        </w:rPr>
      </w:pPr>
    </w:p>
    <w:tbl>
      <w:tblPr>
        <w:tblW w:w="91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4"/>
        <w:gridCol w:w="1276"/>
        <w:gridCol w:w="733"/>
        <w:gridCol w:w="567"/>
        <w:gridCol w:w="851"/>
        <w:gridCol w:w="850"/>
        <w:gridCol w:w="851"/>
        <w:gridCol w:w="684"/>
        <w:gridCol w:w="709"/>
        <w:gridCol w:w="684"/>
        <w:gridCol w:w="685"/>
        <w:gridCol w:w="733"/>
        <w:gridCol w:w="21"/>
      </w:tblGrid>
      <w:tr w:rsidR="00774CDB" w:rsidRPr="00774CDB" w14:paraId="22B21788" w14:textId="77777777" w:rsidTr="00F9472B">
        <w:trPr>
          <w:trHeight w:val="315"/>
        </w:trPr>
        <w:tc>
          <w:tcPr>
            <w:tcW w:w="9108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29A40BA" w14:textId="42412F93" w:rsidR="00774CDB" w:rsidRPr="00DC4E03" w:rsidRDefault="00774CDB" w:rsidP="00774CDB">
            <w:pPr>
              <w:ind w:left="720"/>
              <w:contextualSpacing/>
              <w:jc w:val="center"/>
              <w:rPr>
                <w:color w:val="000000"/>
              </w:rPr>
            </w:pPr>
            <w:r w:rsidRPr="00DC4E03">
              <w:rPr>
                <w:color w:val="000000"/>
              </w:rPr>
              <w:t xml:space="preserve">Мероприятие 4. </w:t>
            </w:r>
            <w:r w:rsidR="00F517E2">
              <w:rPr>
                <w:color w:val="000000"/>
              </w:rPr>
              <w:t>Устройство</w:t>
            </w:r>
            <w:r w:rsidRPr="00DC4E03">
              <w:rPr>
                <w:color w:val="000000"/>
              </w:rPr>
              <w:t xml:space="preserve"> хоккейного корта в микрорайоне «Олимпийский»</w:t>
            </w:r>
          </w:p>
        </w:tc>
      </w:tr>
      <w:tr w:rsidR="00774CDB" w:rsidRPr="00774CDB" w14:paraId="11A23773" w14:textId="77777777" w:rsidTr="000129DA">
        <w:trPr>
          <w:gridAfter w:val="1"/>
          <w:wAfter w:w="21" w:type="dxa"/>
          <w:trHeight w:val="380"/>
        </w:trPr>
        <w:tc>
          <w:tcPr>
            <w:tcW w:w="4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D8EE7" w14:textId="77777777" w:rsidR="00774CDB" w:rsidRPr="00DC4E03" w:rsidRDefault="00774CDB" w:rsidP="00774CDB">
            <w:pPr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4.1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5A674" w14:textId="74B0645B" w:rsidR="007D66BC" w:rsidRDefault="007D66BC" w:rsidP="007D66B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Приобретени</w:t>
            </w:r>
            <w:r w:rsidR="008E71F0"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z w:val="14"/>
                <w:szCs w:val="14"/>
              </w:rPr>
              <w:t>оборудовани</w:t>
            </w:r>
            <w:r w:rsidR="008E71F0"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 xml:space="preserve"> и обустройство</w:t>
            </w:r>
            <w:r w:rsidR="007A159C">
              <w:rPr>
                <w:color w:val="000000"/>
                <w:sz w:val="14"/>
                <w:szCs w:val="14"/>
              </w:rPr>
              <w:t xml:space="preserve"> </w:t>
            </w:r>
          </w:p>
          <w:p w14:paraId="45A00D3C" w14:textId="59000EF1" w:rsidR="007D66BC" w:rsidRPr="00DC4E03" w:rsidRDefault="007D66BC" w:rsidP="007D66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87E0E" w14:textId="77777777" w:rsidR="00774CDB" w:rsidRPr="00DC4E03" w:rsidRDefault="00774CDB" w:rsidP="00774CDB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СШ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8AEF6" w14:textId="77777777" w:rsidR="00774CDB" w:rsidRPr="00DC4E03" w:rsidRDefault="00774CDB" w:rsidP="00774CDB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В течение года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DCDEF9" w14:textId="77777777" w:rsidR="00774CDB" w:rsidRPr="00DC4E03" w:rsidRDefault="00774CDB" w:rsidP="00774CDB">
            <w:pPr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62B47F" w14:textId="77777777" w:rsidR="00774CDB" w:rsidRPr="00DC4E03" w:rsidRDefault="00774CDB" w:rsidP="00774CDB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35542" w14:textId="77777777" w:rsidR="00774CDB" w:rsidRPr="00DC4E03" w:rsidRDefault="00774CDB" w:rsidP="00774CDB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DABF2F" w14:textId="77777777" w:rsidR="00774CDB" w:rsidRPr="00DC4E03" w:rsidRDefault="00774CDB" w:rsidP="00774CDB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9E551CD" w14:textId="77777777" w:rsidR="00774CDB" w:rsidRPr="00DC4E03" w:rsidRDefault="00774CDB" w:rsidP="00774CDB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801C9C" w14:textId="77777777" w:rsidR="00774CDB" w:rsidRPr="00DC4E03" w:rsidRDefault="00774CDB" w:rsidP="00774CDB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D65F2B" w14:textId="77777777" w:rsidR="00774CDB" w:rsidRPr="00DC4E03" w:rsidRDefault="00774CDB" w:rsidP="00774CDB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0DCDF0" w14:textId="77777777" w:rsidR="00774CDB" w:rsidRPr="00DC4E03" w:rsidRDefault="00774CDB" w:rsidP="00774CDB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0</w:t>
            </w:r>
          </w:p>
        </w:tc>
      </w:tr>
      <w:tr w:rsidR="00774CDB" w:rsidRPr="00774CDB" w14:paraId="79136F36" w14:textId="77777777" w:rsidTr="000129DA">
        <w:trPr>
          <w:gridAfter w:val="1"/>
          <w:wAfter w:w="21" w:type="dxa"/>
          <w:trHeight w:val="315"/>
        </w:trPr>
        <w:tc>
          <w:tcPr>
            <w:tcW w:w="46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5E04A" w14:textId="77777777" w:rsidR="00774CDB" w:rsidRPr="00DC4E03" w:rsidRDefault="00774CDB" w:rsidP="00774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A427D" w14:textId="77777777" w:rsidR="00774CDB" w:rsidRPr="00DC4E03" w:rsidRDefault="00774CDB" w:rsidP="00774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57374" w14:textId="77777777" w:rsidR="00774CDB" w:rsidRPr="00DC4E03" w:rsidRDefault="00774CDB" w:rsidP="00774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AEBE7" w14:textId="77777777" w:rsidR="00774CDB" w:rsidRPr="00DC4E03" w:rsidRDefault="00774CDB" w:rsidP="00774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A8D0B0" w14:textId="77777777" w:rsidR="00774CDB" w:rsidRPr="00DC4E03" w:rsidRDefault="00774CDB" w:rsidP="00774CDB">
            <w:pPr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ACCA1" w14:textId="77777777" w:rsidR="00774CDB" w:rsidRPr="00DC4E03" w:rsidRDefault="00774CDB" w:rsidP="00774CDB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68E40D" w14:textId="77777777" w:rsidR="00774CDB" w:rsidRPr="00DC4E03" w:rsidRDefault="00774CDB" w:rsidP="00774CDB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019CF6" w14:textId="77777777" w:rsidR="00774CDB" w:rsidRPr="00DC4E03" w:rsidRDefault="00774CDB" w:rsidP="00774CDB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BEF8C32" w14:textId="77777777" w:rsidR="00774CDB" w:rsidRPr="00DC4E03" w:rsidRDefault="00774CDB" w:rsidP="00774CDB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E21356" w14:textId="77777777" w:rsidR="00774CDB" w:rsidRPr="00DC4E03" w:rsidRDefault="00774CDB" w:rsidP="00774CDB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0C946C" w14:textId="77777777" w:rsidR="00774CDB" w:rsidRPr="00DC4E03" w:rsidRDefault="00774CDB" w:rsidP="00774CDB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A6C654" w14:textId="77777777" w:rsidR="00774CDB" w:rsidRPr="00DC4E03" w:rsidRDefault="00774CDB" w:rsidP="00774CDB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0</w:t>
            </w:r>
          </w:p>
        </w:tc>
      </w:tr>
      <w:tr w:rsidR="00774CDB" w:rsidRPr="00774CDB" w14:paraId="6C070FBB" w14:textId="77777777" w:rsidTr="000129DA">
        <w:trPr>
          <w:gridAfter w:val="1"/>
          <w:wAfter w:w="21" w:type="dxa"/>
          <w:trHeight w:val="315"/>
        </w:trPr>
        <w:tc>
          <w:tcPr>
            <w:tcW w:w="4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E5DA1" w14:textId="77777777" w:rsidR="00774CDB" w:rsidRPr="00DC4E03" w:rsidRDefault="00774CDB" w:rsidP="00774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AE2CC" w14:textId="77777777" w:rsidR="00774CDB" w:rsidRPr="00DC4E03" w:rsidRDefault="00774CDB" w:rsidP="00774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B88F2" w14:textId="77777777" w:rsidR="00774CDB" w:rsidRPr="00DC4E03" w:rsidRDefault="00774CDB" w:rsidP="00774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187C8" w14:textId="77777777" w:rsidR="00774CDB" w:rsidRPr="00DC4E03" w:rsidRDefault="00774CDB" w:rsidP="00774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E2AB4A" w14:textId="77777777" w:rsidR="00774CDB" w:rsidRPr="00DC4E03" w:rsidRDefault="00774CDB" w:rsidP="00774CDB">
            <w:pPr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23974" w14:textId="77777777" w:rsidR="00774CDB" w:rsidRPr="00DC4E03" w:rsidRDefault="00774CDB" w:rsidP="00774CDB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3 200,00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F315D8" w14:textId="77777777" w:rsidR="00774CDB" w:rsidRPr="00DC4E03" w:rsidRDefault="00774CDB" w:rsidP="00774CDB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3 200,00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99DF4D" w14:textId="77777777" w:rsidR="00774CDB" w:rsidRPr="00DC4E03" w:rsidRDefault="00774CDB" w:rsidP="00774CDB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C187307" w14:textId="77777777" w:rsidR="00774CDB" w:rsidRPr="00DC4E03" w:rsidRDefault="00774CDB" w:rsidP="00774CDB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019628" w14:textId="77777777" w:rsidR="00774CDB" w:rsidRPr="00DC4E03" w:rsidRDefault="00774CDB" w:rsidP="00774CDB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EA425D" w14:textId="77777777" w:rsidR="00774CDB" w:rsidRPr="00DC4E03" w:rsidRDefault="00774CDB" w:rsidP="00774CDB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00CEB6" w14:textId="77777777" w:rsidR="00774CDB" w:rsidRPr="00DC4E03" w:rsidRDefault="00774CDB" w:rsidP="00774CDB">
            <w:pPr>
              <w:jc w:val="center"/>
              <w:rPr>
                <w:color w:val="000000"/>
                <w:sz w:val="14"/>
                <w:szCs w:val="14"/>
              </w:rPr>
            </w:pPr>
            <w:r w:rsidRPr="00DC4E03">
              <w:rPr>
                <w:color w:val="000000"/>
                <w:sz w:val="14"/>
                <w:szCs w:val="14"/>
              </w:rPr>
              <w:t>0</w:t>
            </w:r>
          </w:p>
        </w:tc>
      </w:tr>
    </w:tbl>
    <w:p w14:paraId="3167E79C" w14:textId="77777777" w:rsidR="00444B0D" w:rsidRDefault="00444B0D" w:rsidP="007360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D661B4" w14:textId="119785D7" w:rsidR="00AE6343" w:rsidRPr="00F9472B" w:rsidRDefault="007B3787" w:rsidP="007360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72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446ED" w:rsidRPr="00F9472B">
        <w:rPr>
          <w:rFonts w:ascii="Times New Roman" w:hAnsi="Times New Roman" w:cs="Times New Roman"/>
          <w:sz w:val="28"/>
          <w:szCs w:val="28"/>
        </w:rPr>
        <w:t xml:space="preserve">. </w:t>
      </w:r>
      <w:r w:rsidR="00263AA3" w:rsidRPr="00F9472B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AE6343" w:rsidRPr="00F9472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81DA0" w:rsidRPr="00F9472B">
        <w:rPr>
          <w:rFonts w:ascii="Times New Roman" w:hAnsi="Times New Roman" w:cs="Times New Roman"/>
          <w:sz w:val="28"/>
          <w:szCs w:val="28"/>
        </w:rPr>
        <w:t>в газете «Саянские зори»,</w:t>
      </w:r>
      <w:r w:rsidR="00AE6343" w:rsidRPr="00F9472B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городского округа муниципального образования «город Саянск» в информационно-телек</w:t>
      </w:r>
      <w:r w:rsidR="00444B0D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«Интернет», </w:t>
      </w:r>
      <w:r w:rsidR="00444B0D" w:rsidRPr="00444B0D">
        <w:rPr>
          <w:rFonts w:ascii="Times New Roman" w:hAnsi="Times New Roman" w:cs="Times New Roman"/>
          <w:sz w:val="28"/>
          <w:szCs w:val="28"/>
          <w:lang w:val="x-none"/>
        </w:rPr>
        <w:t xml:space="preserve"> на «Официальном интернет-портале правовой информации городского округа муниципального образования «город Саянск» (</w:t>
      </w:r>
      <w:hyperlink r:id="rId12" w:history="1">
        <w:r w:rsidR="00444B0D" w:rsidRPr="00444B0D">
          <w:rPr>
            <w:rStyle w:val="a5"/>
            <w:rFonts w:ascii="Times New Roman" w:hAnsi="Times New Roman" w:cs="Times New Roman"/>
            <w:sz w:val="28"/>
            <w:szCs w:val="28"/>
            <w:lang w:val="x-none"/>
          </w:rPr>
          <w:t>http://sayansk-pravo.ru</w:t>
        </w:r>
      </w:hyperlink>
      <w:r w:rsidR="00444B0D" w:rsidRPr="00444B0D">
        <w:rPr>
          <w:rFonts w:ascii="Times New Roman" w:hAnsi="Times New Roman" w:cs="Times New Roman"/>
          <w:sz w:val="28"/>
          <w:szCs w:val="28"/>
          <w:lang w:val="x-none"/>
        </w:rPr>
        <w:t>)</w:t>
      </w:r>
    </w:p>
    <w:p w14:paraId="6C6F2103" w14:textId="389CB8B1" w:rsidR="009152EC" w:rsidRPr="00F9472B" w:rsidRDefault="007B3787" w:rsidP="00736033">
      <w:pPr>
        <w:ind w:firstLine="567"/>
        <w:jc w:val="both"/>
        <w:rPr>
          <w:sz w:val="28"/>
          <w:szCs w:val="28"/>
        </w:rPr>
      </w:pPr>
      <w:r w:rsidRPr="00F9472B">
        <w:rPr>
          <w:sz w:val="28"/>
          <w:szCs w:val="28"/>
        </w:rPr>
        <w:t>3</w:t>
      </w:r>
      <w:r w:rsidR="006446ED" w:rsidRPr="00F9472B">
        <w:rPr>
          <w:sz w:val="28"/>
          <w:szCs w:val="28"/>
        </w:rPr>
        <w:t xml:space="preserve">. </w:t>
      </w:r>
      <w:r w:rsidR="009152EC" w:rsidRPr="00F9472B">
        <w:rPr>
          <w:sz w:val="28"/>
          <w:szCs w:val="28"/>
        </w:rPr>
        <w:t xml:space="preserve">Настоящее постановление вступает в силу </w:t>
      </w:r>
      <w:r w:rsidR="00A6452B" w:rsidRPr="00F9472B">
        <w:rPr>
          <w:sz w:val="28"/>
          <w:szCs w:val="28"/>
        </w:rPr>
        <w:t>после</w:t>
      </w:r>
      <w:r w:rsidR="009152EC" w:rsidRPr="00F9472B">
        <w:rPr>
          <w:sz w:val="28"/>
          <w:szCs w:val="28"/>
        </w:rPr>
        <w:t xml:space="preserve"> дня его официального опубликования.</w:t>
      </w:r>
    </w:p>
    <w:p w14:paraId="7E525C22" w14:textId="77777777" w:rsidR="0058298E" w:rsidRPr="00F9472B" w:rsidRDefault="0058298E" w:rsidP="00736033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14:paraId="407391FD" w14:textId="77777777" w:rsidR="00557391" w:rsidRPr="00F9472B" w:rsidRDefault="00557391" w:rsidP="00736033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14:paraId="2CB4722D" w14:textId="77777777" w:rsidR="00557391" w:rsidRPr="00F9472B" w:rsidRDefault="00557391" w:rsidP="00736033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14:paraId="218CE4F8" w14:textId="77777777" w:rsidR="00557391" w:rsidRPr="00557391" w:rsidRDefault="00557391" w:rsidP="00736033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14:paraId="3538AF8C" w14:textId="42C67A51" w:rsidR="00FD5A39" w:rsidRPr="00557391" w:rsidRDefault="00DC4E03" w:rsidP="00736033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FD5A39" w:rsidRPr="00557391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FD5A39" w:rsidRPr="00557391">
        <w:rPr>
          <w:sz w:val="28"/>
          <w:szCs w:val="28"/>
        </w:rPr>
        <w:t>городского округа</w:t>
      </w:r>
    </w:p>
    <w:p w14:paraId="5AB36334" w14:textId="77777777" w:rsidR="00FD5A39" w:rsidRPr="00557391" w:rsidRDefault="00FD5A39" w:rsidP="00736033">
      <w:pPr>
        <w:rPr>
          <w:sz w:val="28"/>
          <w:szCs w:val="28"/>
        </w:rPr>
      </w:pPr>
      <w:r w:rsidRPr="00557391">
        <w:rPr>
          <w:sz w:val="28"/>
          <w:szCs w:val="28"/>
        </w:rPr>
        <w:t>муниципального образования</w:t>
      </w:r>
    </w:p>
    <w:p w14:paraId="2EF19776" w14:textId="0AE09C24" w:rsidR="00FD5A39" w:rsidRPr="00557391" w:rsidRDefault="00277DC9" w:rsidP="00736033">
      <w:pPr>
        <w:rPr>
          <w:sz w:val="28"/>
          <w:szCs w:val="28"/>
        </w:rPr>
      </w:pPr>
      <w:r w:rsidRPr="00557391">
        <w:rPr>
          <w:sz w:val="28"/>
          <w:szCs w:val="28"/>
        </w:rPr>
        <w:t>«город Саянск»</w:t>
      </w:r>
      <w:r w:rsidR="0017080A" w:rsidRPr="00557391">
        <w:rPr>
          <w:sz w:val="28"/>
          <w:szCs w:val="28"/>
        </w:rPr>
        <w:tab/>
      </w:r>
      <w:r w:rsidR="0017080A" w:rsidRPr="00557391">
        <w:rPr>
          <w:sz w:val="28"/>
          <w:szCs w:val="28"/>
        </w:rPr>
        <w:tab/>
      </w:r>
      <w:r w:rsidR="0017080A" w:rsidRPr="00557391">
        <w:rPr>
          <w:sz w:val="28"/>
          <w:szCs w:val="28"/>
        </w:rPr>
        <w:tab/>
      </w:r>
      <w:r w:rsidR="0017080A" w:rsidRPr="00557391">
        <w:rPr>
          <w:sz w:val="28"/>
          <w:szCs w:val="28"/>
        </w:rPr>
        <w:tab/>
      </w:r>
      <w:r w:rsidR="0017080A" w:rsidRPr="00557391">
        <w:rPr>
          <w:sz w:val="28"/>
          <w:szCs w:val="28"/>
        </w:rPr>
        <w:tab/>
      </w:r>
      <w:r w:rsidR="0017080A" w:rsidRPr="00557391">
        <w:rPr>
          <w:sz w:val="28"/>
          <w:szCs w:val="28"/>
        </w:rPr>
        <w:tab/>
      </w:r>
      <w:r w:rsidR="0017080A" w:rsidRPr="00557391">
        <w:rPr>
          <w:sz w:val="28"/>
          <w:szCs w:val="28"/>
        </w:rPr>
        <w:tab/>
      </w:r>
      <w:r w:rsidR="0017080A" w:rsidRPr="00557391">
        <w:rPr>
          <w:sz w:val="28"/>
          <w:szCs w:val="28"/>
        </w:rPr>
        <w:tab/>
      </w:r>
      <w:proofErr w:type="spellStart"/>
      <w:r w:rsidR="00DC4E03">
        <w:rPr>
          <w:sz w:val="28"/>
          <w:szCs w:val="28"/>
        </w:rPr>
        <w:t>О.В.Боровский</w:t>
      </w:r>
      <w:proofErr w:type="spellEnd"/>
    </w:p>
    <w:p w14:paraId="054C4DFB" w14:textId="77777777" w:rsidR="009152EC" w:rsidRPr="00557391" w:rsidRDefault="009152EC" w:rsidP="00736033"/>
    <w:p w14:paraId="5B584DEE" w14:textId="5DEA0679" w:rsidR="00557391" w:rsidRDefault="00557391" w:rsidP="00736033"/>
    <w:p w14:paraId="760725D2" w14:textId="0B42EFA4" w:rsidR="00F9472B" w:rsidRDefault="00F9472B" w:rsidP="00736033"/>
    <w:p w14:paraId="21F00DEB" w14:textId="77777777" w:rsidR="00F9472B" w:rsidRDefault="00F9472B" w:rsidP="00736033"/>
    <w:p w14:paraId="7CF63D2D" w14:textId="77777777" w:rsidR="00444B0D" w:rsidRDefault="00444B0D" w:rsidP="00736033"/>
    <w:p w14:paraId="0D95F0C5" w14:textId="77777777" w:rsidR="00444B0D" w:rsidRDefault="00444B0D" w:rsidP="00736033"/>
    <w:p w14:paraId="4C426DFD" w14:textId="77777777" w:rsidR="00444B0D" w:rsidRDefault="00444B0D" w:rsidP="00736033"/>
    <w:p w14:paraId="2B825422" w14:textId="77777777" w:rsidR="00444B0D" w:rsidRDefault="00444B0D" w:rsidP="00736033"/>
    <w:p w14:paraId="41E2724B" w14:textId="77777777" w:rsidR="00444B0D" w:rsidRDefault="00444B0D" w:rsidP="00736033"/>
    <w:p w14:paraId="27478E33" w14:textId="77777777" w:rsidR="00444B0D" w:rsidRDefault="00444B0D" w:rsidP="00736033"/>
    <w:p w14:paraId="7F270407" w14:textId="77777777" w:rsidR="00444B0D" w:rsidRDefault="00444B0D" w:rsidP="00736033"/>
    <w:p w14:paraId="16D28804" w14:textId="77777777" w:rsidR="00444B0D" w:rsidRDefault="00444B0D" w:rsidP="00736033"/>
    <w:p w14:paraId="25B8C484" w14:textId="77777777" w:rsidR="00444B0D" w:rsidRDefault="00444B0D" w:rsidP="00736033"/>
    <w:p w14:paraId="3C57C53C" w14:textId="77777777" w:rsidR="00444B0D" w:rsidRDefault="00444B0D" w:rsidP="00736033"/>
    <w:p w14:paraId="0E365B01" w14:textId="77777777" w:rsidR="00444B0D" w:rsidRDefault="00444B0D" w:rsidP="00736033"/>
    <w:p w14:paraId="564DDE6C" w14:textId="77777777" w:rsidR="00444B0D" w:rsidRDefault="00444B0D" w:rsidP="00736033"/>
    <w:p w14:paraId="045AC3C2" w14:textId="77777777" w:rsidR="00444B0D" w:rsidRDefault="00444B0D" w:rsidP="00736033"/>
    <w:p w14:paraId="291499E2" w14:textId="77777777" w:rsidR="00444B0D" w:rsidRDefault="00444B0D" w:rsidP="00736033"/>
    <w:p w14:paraId="1660339E" w14:textId="77777777" w:rsidR="00444B0D" w:rsidRDefault="00444B0D" w:rsidP="00736033"/>
    <w:p w14:paraId="03A8F6F0" w14:textId="77777777" w:rsidR="00444B0D" w:rsidRDefault="00444B0D" w:rsidP="00736033"/>
    <w:p w14:paraId="0416140E" w14:textId="77777777" w:rsidR="00444B0D" w:rsidRDefault="00444B0D" w:rsidP="00736033"/>
    <w:p w14:paraId="5E0C1FC5" w14:textId="77777777" w:rsidR="00444B0D" w:rsidRDefault="00444B0D" w:rsidP="00736033"/>
    <w:p w14:paraId="122BBBBC" w14:textId="77777777" w:rsidR="00444B0D" w:rsidRDefault="00444B0D" w:rsidP="00736033"/>
    <w:p w14:paraId="32CDD5BE" w14:textId="77777777" w:rsidR="00444B0D" w:rsidRDefault="00444B0D" w:rsidP="00736033"/>
    <w:p w14:paraId="1D8DA794" w14:textId="77777777" w:rsidR="00444B0D" w:rsidRDefault="00444B0D" w:rsidP="00736033"/>
    <w:p w14:paraId="5E628C2A" w14:textId="77777777" w:rsidR="00444B0D" w:rsidRDefault="00444B0D" w:rsidP="00736033"/>
    <w:p w14:paraId="05A81854" w14:textId="77777777" w:rsidR="00444B0D" w:rsidRDefault="00444B0D" w:rsidP="00736033"/>
    <w:p w14:paraId="1CBA05AA" w14:textId="77777777" w:rsidR="00444B0D" w:rsidRDefault="00444B0D" w:rsidP="00736033"/>
    <w:p w14:paraId="2778189C" w14:textId="77777777" w:rsidR="00444B0D" w:rsidRDefault="00444B0D" w:rsidP="00736033"/>
    <w:p w14:paraId="4554E7F2" w14:textId="77777777" w:rsidR="00444B0D" w:rsidRDefault="00444B0D" w:rsidP="00736033"/>
    <w:p w14:paraId="65530F7F" w14:textId="77777777" w:rsidR="00444B0D" w:rsidRDefault="00444B0D" w:rsidP="00736033"/>
    <w:p w14:paraId="3E865A25" w14:textId="77777777" w:rsidR="00444B0D" w:rsidRDefault="00444B0D" w:rsidP="00736033"/>
    <w:p w14:paraId="433D2392" w14:textId="77777777" w:rsidR="00444B0D" w:rsidRDefault="00444B0D" w:rsidP="00736033"/>
    <w:p w14:paraId="1B8A619F" w14:textId="77777777" w:rsidR="00444B0D" w:rsidRDefault="00444B0D" w:rsidP="00736033"/>
    <w:p w14:paraId="26CFD27A" w14:textId="77777777" w:rsidR="00444B0D" w:rsidRDefault="00444B0D" w:rsidP="00736033"/>
    <w:p w14:paraId="0DCA5143" w14:textId="77777777" w:rsidR="00444B0D" w:rsidRDefault="00444B0D" w:rsidP="00736033"/>
    <w:p w14:paraId="259C40FF" w14:textId="77777777" w:rsidR="00444B0D" w:rsidRDefault="00444B0D" w:rsidP="00736033"/>
    <w:p w14:paraId="76763F50" w14:textId="77777777" w:rsidR="00444B0D" w:rsidRPr="00557391" w:rsidRDefault="00444B0D" w:rsidP="00736033"/>
    <w:p w14:paraId="65B282B1" w14:textId="77777777" w:rsidR="00C60494" w:rsidRPr="00557391" w:rsidRDefault="00C60494" w:rsidP="00736033"/>
    <w:p w14:paraId="0C4CBB56" w14:textId="18847F52" w:rsidR="00761642" w:rsidRPr="00557391" w:rsidRDefault="006F2F05" w:rsidP="00736033">
      <w:r w:rsidRPr="00557391">
        <w:t xml:space="preserve">Исп. </w:t>
      </w:r>
      <w:r w:rsidR="00DC4E03">
        <w:t>Ж.Б</w:t>
      </w:r>
      <w:r w:rsidR="00681DA0" w:rsidRPr="00557391">
        <w:t>.</w:t>
      </w:r>
      <w:r w:rsidR="00557391" w:rsidRPr="00557391">
        <w:t xml:space="preserve"> </w:t>
      </w:r>
      <w:r w:rsidR="00DC4E03">
        <w:t>Евдокименко</w:t>
      </w:r>
    </w:p>
    <w:p w14:paraId="76BB8F75" w14:textId="16078CAE" w:rsidR="000F5132" w:rsidRDefault="00DC4E03" w:rsidP="00830C19">
      <w:r>
        <w:t>54882</w:t>
      </w:r>
    </w:p>
    <w:sectPr w:rsidR="000F5132" w:rsidSect="00830C19">
      <w:pgSz w:w="11906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84BB0" w14:textId="77777777" w:rsidR="007E3B40" w:rsidRDefault="007E3B40">
      <w:r>
        <w:separator/>
      </w:r>
    </w:p>
  </w:endnote>
  <w:endnote w:type="continuationSeparator" w:id="0">
    <w:p w14:paraId="101D285E" w14:textId="77777777" w:rsidR="007E3B40" w:rsidRDefault="007E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E4209" w14:textId="77777777" w:rsidR="007E3B40" w:rsidRDefault="007E3B40">
      <w:r>
        <w:separator/>
      </w:r>
    </w:p>
  </w:footnote>
  <w:footnote w:type="continuationSeparator" w:id="0">
    <w:p w14:paraId="1ECD122F" w14:textId="77777777" w:rsidR="007E3B40" w:rsidRDefault="007E3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</w:abstractNum>
  <w:abstractNum w:abstractNumId="2">
    <w:nsid w:val="01426FAA"/>
    <w:multiLevelType w:val="multilevel"/>
    <w:tmpl w:val="58D69BB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017A6568"/>
    <w:multiLevelType w:val="multilevel"/>
    <w:tmpl w:val="FFD2E37E"/>
    <w:lvl w:ilvl="0">
      <w:start w:val="1"/>
      <w:numFmt w:val="decimal"/>
      <w:lvlText w:val="%1."/>
      <w:lvlJc w:val="left"/>
      <w:pPr>
        <w:ind w:left="810" w:hanging="45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B991B06"/>
    <w:multiLevelType w:val="hybridMultilevel"/>
    <w:tmpl w:val="33C6AC3A"/>
    <w:lvl w:ilvl="0" w:tplc="B48615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6E43"/>
    <w:multiLevelType w:val="multilevel"/>
    <w:tmpl w:val="A628E4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0F5723DE"/>
    <w:multiLevelType w:val="multilevel"/>
    <w:tmpl w:val="70E68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980765A"/>
    <w:multiLevelType w:val="multilevel"/>
    <w:tmpl w:val="6A4667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8">
    <w:nsid w:val="20550D4A"/>
    <w:multiLevelType w:val="hybridMultilevel"/>
    <w:tmpl w:val="ED1A7F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B20E58"/>
    <w:multiLevelType w:val="multilevel"/>
    <w:tmpl w:val="DE3062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44" w:hanging="2160"/>
      </w:pPr>
      <w:rPr>
        <w:rFonts w:hint="default"/>
      </w:rPr>
    </w:lvl>
  </w:abstractNum>
  <w:abstractNum w:abstractNumId="10">
    <w:nsid w:val="22DB5CB9"/>
    <w:multiLevelType w:val="hybridMultilevel"/>
    <w:tmpl w:val="878CA7FE"/>
    <w:lvl w:ilvl="0" w:tplc="46E887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E7763"/>
    <w:multiLevelType w:val="hybridMultilevel"/>
    <w:tmpl w:val="22EAF7F4"/>
    <w:lvl w:ilvl="0" w:tplc="08EA446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3">
    <w:nsid w:val="2C5B58E7"/>
    <w:multiLevelType w:val="hybridMultilevel"/>
    <w:tmpl w:val="E20C82DC"/>
    <w:lvl w:ilvl="0" w:tplc="78BC57B4">
      <w:start w:val="1"/>
      <w:numFmt w:val="decimal"/>
      <w:lvlText w:val="%1."/>
      <w:lvlJc w:val="left"/>
      <w:pPr>
        <w:tabs>
          <w:tab w:val="num" w:pos="1872"/>
        </w:tabs>
        <w:ind w:left="1872" w:hanging="9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881329"/>
    <w:multiLevelType w:val="multilevel"/>
    <w:tmpl w:val="6A4667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5">
    <w:nsid w:val="37BC72FD"/>
    <w:multiLevelType w:val="hybridMultilevel"/>
    <w:tmpl w:val="34A62F96"/>
    <w:lvl w:ilvl="0" w:tplc="219A99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158A3"/>
    <w:multiLevelType w:val="multilevel"/>
    <w:tmpl w:val="52BEDD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0400070"/>
    <w:multiLevelType w:val="multilevel"/>
    <w:tmpl w:val="B29EE94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5233247B"/>
    <w:multiLevelType w:val="multilevel"/>
    <w:tmpl w:val="A9E429A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>
    <w:nsid w:val="56C6231A"/>
    <w:multiLevelType w:val="hybridMultilevel"/>
    <w:tmpl w:val="9A9AA42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56FB2D72"/>
    <w:multiLevelType w:val="hybridMultilevel"/>
    <w:tmpl w:val="F5F67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75E77"/>
    <w:multiLevelType w:val="multilevel"/>
    <w:tmpl w:val="89261A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>
    <w:nsid w:val="68F2536A"/>
    <w:multiLevelType w:val="hybridMultilevel"/>
    <w:tmpl w:val="6CAA285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E6416C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73E31EFD"/>
    <w:multiLevelType w:val="hybridMultilevel"/>
    <w:tmpl w:val="1EDE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2876F6"/>
    <w:multiLevelType w:val="multilevel"/>
    <w:tmpl w:val="00E8158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eastAsia="Times New Roman" w:hint="default"/>
      </w:rPr>
    </w:lvl>
  </w:abstractNum>
  <w:num w:numId="1">
    <w:abstractNumId w:val="1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8"/>
  </w:num>
  <w:num w:numId="5">
    <w:abstractNumId w:val="1"/>
  </w:num>
  <w:num w:numId="6">
    <w:abstractNumId w:val="19"/>
  </w:num>
  <w:num w:numId="7">
    <w:abstractNumId w:val="20"/>
  </w:num>
  <w:num w:numId="8">
    <w:abstractNumId w:val="12"/>
  </w:num>
  <w:num w:numId="9">
    <w:abstractNumId w:val="0"/>
  </w:num>
  <w:num w:numId="10">
    <w:abstractNumId w:val="8"/>
  </w:num>
  <w:num w:numId="11">
    <w:abstractNumId w:val="24"/>
  </w:num>
  <w:num w:numId="12">
    <w:abstractNumId w:val="21"/>
  </w:num>
  <w:num w:numId="13">
    <w:abstractNumId w:val="6"/>
  </w:num>
  <w:num w:numId="14">
    <w:abstractNumId w:val="13"/>
  </w:num>
  <w:num w:numId="15">
    <w:abstractNumId w:val="17"/>
  </w:num>
  <w:num w:numId="16">
    <w:abstractNumId w:val="23"/>
  </w:num>
  <w:num w:numId="17">
    <w:abstractNumId w:val="2"/>
  </w:num>
  <w:num w:numId="18">
    <w:abstractNumId w:val="5"/>
  </w:num>
  <w:num w:numId="19">
    <w:abstractNumId w:val="9"/>
  </w:num>
  <w:num w:numId="20">
    <w:abstractNumId w:val="3"/>
  </w:num>
  <w:num w:numId="21">
    <w:abstractNumId w:val="7"/>
  </w:num>
  <w:num w:numId="22">
    <w:abstractNumId w:val="11"/>
  </w:num>
  <w:num w:numId="23">
    <w:abstractNumId w:val="10"/>
  </w:num>
  <w:num w:numId="24">
    <w:abstractNumId w:val="14"/>
  </w:num>
  <w:num w:numId="25">
    <w:abstractNumId w:val="25"/>
  </w:num>
  <w:num w:numId="26">
    <w:abstractNumId w:val="1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39"/>
    <w:rsid w:val="000047DD"/>
    <w:rsid w:val="000129DA"/>
    <w:rsid w:val="0002642D"/>
    <w:rsid w:val="00062F50"/>
    <w:rsid w:val="0006306E"/>
    <w:rsid w:val="00064A5E"/>
    <w:rsid w:val="00070740"/>
    <w:rsid w:val="00071FC8"/>
    <w:rsid w:val="00074EB4"/>
    <w:rsid w:val="00081265"/>
    <w:rsid w:val="000830AE"/>
    <w:rsid w:val="000973CB"/>
    <w:rsid w:val="000B0AA9"/>
    <w:rsid w:val="000B10F5"/>
    <w:rsid w:val="000B544D"/>
    <w:rsid w:val="000B5BBC"/>
    <w:rsid w:val="000C0FE9"/>
    <w:rsid w:val="000C26BB"/>
    <w:rsid w:val="000D5406"/>
    <w:rsid w:val="000D6CA7"/>
    <w:rsid w:val="000D7E8F"/>
    <w:rsid w:val="000E2861"/>
    <w:rsid w:val="000F5132"/>
    <w:rsid w:val="001033CA"/>
    <w:rsid w:val="001071B0"/>
    <w:rsid w:val="00110F33"/>
    <w:rsid w:val="00121FCE"/>
    <w:rsid w:val="001265C8"/>
    <w:rsid w:val="00136985"/>
    <w:rsid w:val="00142B06"/>
    <w:rsid w:val="00160495"/>
    <w:rsid w:val="00164A74"/>
    <w:rsid w:val="0016599D"/>
    <w:rsid w:val="0017080A"/>
    <w:rsid w:val="0017631C"/>
    <w:rsid w:val="00183669"/>
    <w:rsid w:val="00184507"/>
    <w:rsid w:val="001918EE"/>
    <w:rsid w:val="001E6C68"/>
    <w:rsid w:val="00201B34"/>
    <w:rsid w:val="00201D0D"/>
    <w:rsid w:val="00202534"/>
    <w:rsid w:val="00206572"/>
    <w:rsid w:val="00220B4F"/>
    <w:rsid w:val="00230743"/>
    <w:rsid w:val="0023413E"/>
    <w:rsid w:val="00237D0E"/>
    <w:rsid w:val="00243BBC"/>
    <w:rsid w:val="002453D4"/>
    <w:rsid w:val="002503D7"/>
    <w:rsid w:val="00250E0B"/>
    <w:rsid w:val="00251D34"/>
    <w:rsid w:val="0025235B"/>
    <w:rsid w:val="0026315B"/>
    <w:rsid w:val="00263AA3"/>
    <w:rsid w:val="00277DC9"/>
    <w:rsid w:val="00283578"/>
    <w:rsid w:val="002925E6"/>
    <w:rsid w:val="00295ECD"/>
    <w:rsid w:val="0029774E"/>
    <w:rsid w:val="002A3DE5"/>
    <w:rsid w:val="002B1E12"/>
    <w:rsid w:val="002B2A0E"/>
    <w:rsid w:val="002B3244"/>
    <w:rsid w:val="002B3279"/>
    <w:rsid w:val="002B7A76"/>
    <w:rsid w:val="002F2081"/>
    <w:rsid w:val="002F2DA8"/>
    <w:rsid w:val="002F58B7"/>
    <w:rsid w:val="00313E99"/>
    <w:rsid w:val="00320B40"/>
    <w:rsid w:val="00352CA8"/>
    <w:rsid w:val="00355122"/>
    <w:rsid w:val="0035651F"/>
    <w:rsid w:val="00356AB2"/>
    <w:rsid w:val="0036305E"/>
    <w:rsid w:val="00367EDA"/>
    <w:rsid w:val="00371070"/>
    <w:rsid w:val="00383F32"/>
    <w:rsid w:val="00384FD3"/>
    <w:rsid w:val="003979A6"/>
    <w:rsid w:val="003A23F9"/>
    <w:rsid w:val="003B1CFF"/>
    <w:rsid w:val="003B22EE"/>
    <w:rsid w:val="003D1471"/>
    <w:rsid w:val="003D490D"/>
    <w:rsid w:val="003E5542"/>
    <w:rsid w:val="003E5C98"/>
    <w:rsid w:val="003F54FB"/>
    <w:rsid w:val="004060CE"/>
    <w:rsid w:val="0042308C"/>
    <w:rsid w:val="004246C6"/>
    <w:rsid w:val="00433B01"/>
    <w:rsid w:val="00444B0D"/>
    <w:rsid w:val="00450C9B"/>
    <w:rsid w:val="00453EC1"/>
    <w:rsid w:val="004578C1"/>
    <w:rsid w:val="00465DA4"/>
    <w:rsid w:val="0047184D"/>
    <w:rsid w:val="00471BA5"/>
    <w:rsid w:val="00475055"/>
    <w:rsid w:val="00477C4A"/>
    <w:rsid w:val="00482E35"/>
    <w:rsid w:val="004A7258"/>
    <w:rsid w:val="004B1EF2"/>
    <w:rsid w:val="004B39D1"/>
    <w:rsid w:val="004B3A2A"/>
    <w:rsid w:val="004C08B3"/>
    <w:rsid w:val="004D119C"/>
    <w:rsid w:val="004D5E84"/>
    <w:rsid w:val="004E6170"/>
    <w:rsid w:val="004F66B4"/>
    <w:rsid w:val="00502E13"/>
    <w:rsid w:val="00544E8F"/>
    <w:rsid w:val="00557391"/>
    <w:rsid w:val="00564520"/>
    <w:rsid w:val="00580611"/>
    <w:rsid w:val="0058298E"/>
    <w:rsid w:val="00582A82"/>
    <w:rsid w:val="00587CF2"/>
    <w:rsid w:val="00592E24"/>
    <w:rsid w:val="005D0B78"/>
    <w:rsid w:val="005D361C"/>
    <w:rsid w:val="005E2932"/>
    <w:rsid w:val="00602AF3"/>
    <w:rsid w:val="00611A85"/>
    <w:rsid w:val="00621D82"/>
    <w:rsid w:val="0062536C"/>
    <w:rsid w:val="006271C8"/>
    <w:rsid w:val="006342D6"/>
    <w:rsid w:val="006446ED"/>
    <w:rsid w:val="00651F1F"/>
    <w:rsid w:val="00655BFA"/>
    <w:rsid w:val="00662195"/>
    <w:rsid w:val="00663022"/>
    <w:rsid w:val="006737D4"/>
    <w:rsid w:val="00681DA0"/>
    <w:rsid w:val="00682560"/>
    <w:rsid w:val="006829DF"/>
    <w:rsid w:val="00685046"/>
    <w:rsid w:val="006939FD"/>
    <w:rsid w:val="006A2B33"/>
    <w:rsid w:val="006A673A"/>
    <w:rsid w:val="006A6DFF"/>
    <w:rsid w:val="006B37D0"/>
    <w:rsid w:val="006B5EE2"/>
    <w:rsid w:val="006C2D4D"/>
    <w:rsid w:val="006D081D"/>
    <w:rsid w:val="006E1AF0"/>
    <w:rsid w:val="006E3C02"/>
    <w:rsid w:val="006F2175"/>
    <w:rsid w:val="006F2F05"/>
    <w:rsid w:val="006F4443"/>
    <w:rsid w:val="006F4D76"/>
    <w:rsid w:val="00700BD6"/>
    <w:rsid w:val="00715398"/>
    <w:rsid w:val="007225FC"/>
    <w:rsid w:val="00723D6A"/>
    <w:rsid w:val="007242F7"/>
    <w:rsid w:val="00734D6F"/>
    <w:rsid w:val="00736033"/>
    <w:rsid w:val="00756523"/>
    <w:rsid w:val="00761642"/>
    <w:rsid w:val="00774CDB"/>
    <w:rsid w:val="00785872"/>
    <w:rsid w:val="0078648B"/>
    <w:rsid w:val="00786879"/>
    <w:rsid w:val="00790E95"/>
    <w:rsid w:val="007A159C"/>
    <w:rsid w:val="007B1FD2"/>
    <w:rsid w:val="007B3787"/>
    <w:rsid w:val="007B6B85"/>
    <w:rsid w:val="007B6D78"/>
    <w:rsid w:val="007D66BC"/>
    <w:rsid w:val="007E0A61"/>
    <w:rsid w:val="007E3B40"/>
    <w:rsid w:val="007F2107"/>
    <w:rsid w:val="007F5396"/>
    <w:rsid w:val="007F69A7"/>
    <w:rsid w:val="00800CDB"/>
    <w:rsid w:val="00830C19"/>
    <w:rsid w:val="0083283F"/>
    <w:rsid w:val="00844842"/>
    <w:rsid w:val="00847F2D"/>
    <w:rsid w:val="008512A2"/>
    <w:rsid w:val="00857C05"/>
    <w:rsid w:val="00864CB4"/>
    <w:rsid w:val="00873756"/>
    <w:rsid w:val="008A3E9F"/>
    <w:rsid w:val="008D2EDE"/>
    <w:rsid w:val="008D5334"/>
    <w:rsid w:val="008D70EE"/>
    <w:rsid w:val="008E71F0"/>
    <w:rsid w:val="008F0A27"/>
    <w:rsid w:val="008F40B6"/>
    <w:rsid w:val="00905677"/>
    <w:rsid w:val="00910F1A"/>
    <w:rsid w:val="009152EC"/>
    <w:rsid w:val="00915CA6"/>
    <w:rsid w:val="0092194E"/>
    <w:rsid w:val="00934FE5"/>
    <w:rsid w:val="00935F94"/>
    <w:rsid w:val="00942276"/>
    <w:rsid w:val="00943CF0"/>
    <w:rsid w:val="009569AA"/>
    <w:rsid w:val="00956A9B"/>
    <w:rsid w:val="009746AF"/>
    <w:rsid w:val="0098122A"/>
    <w:rsid w:val="009877AA"/>
    <w:rsid w:val="009907F5"/>
    <w:rsid w:val="009B066E"/>
    <w:rsid w:val="009B3934"/>
    <w:rsid w:val="009B5AAA"/>
    <w:rsid w:val="009D1BCA"/>
    <w:rsid w:val="009D3BF1"/>
    <w:rsid w:val="009D5DF9"/>
    <w:rsid w:val="009D6923"/>
    <w:rsid w:val="009E2261"/>
    <w:rsid w:val="009F1174"/>
    <w:rsid w:val="009F4AEE"/>
    <w:rsid w:val="009F68AD"/>
    <w:rsid w:val="00A13227"/>
    <w:rsid w:val="00A1696A"/>
    <w:rsid w:val="00A26ECA"/>
    <w:rsid w:val="00A3037C"/>
    <w:rsid w:val="00A30A59"/>
    <w:rsid w:val="00A3213E"/>
    <w:rsid w:val="00A43817"/>
    <w:rsid w:val="00A46C36"/>
    <w:rsid w:val="00A52FB3"/>
    <w:rsid w:val="00A6452B"/>
    <w:rsid w:val="00A65DD9"/>
    <w:rsid w:val="00A818F4"/>
    <w:rsid w:val="00A859FA"/>
    <w:rsid w:val="00A860F6"/>
    <w:rsid w:val="00A9018B"/>
    <w:rsid w:val="00A93F91"/>
    <w:rsid w:val="00AA6BC5"/>
    <w:rsid w:val="00AB3848"/>
    <w:rsid w:val="00AB465A"/>
    <w:rsid w:val="00AB4E18"/>
    <w:rsid w:val="00AB57E6"/>
    <w:rsid w:val="00AC05A1"/>
    <w:rsid w:val="00AC4526"/>
    <w:rsid w:val="00AD3E3C"/>
    <w:rsid w:val="00AE2870"/>
    <w:rsid w:val="00AE6343"/>
    <w:rsid w:val="00AE6768"/>
    <w:rsid w:val="00AF0E6F"/>
    <w:rsid w:val="00B156A1"/>
    <w:rsid w:val="00B3238D"/>
    <w:rsid w:val="00B3407F"/>
    <w:rsid w:val="00B526EA"/>
    <w:rsid w:val="00B56814"/>
    <w:rsid w:val="00B57DEA"/>
    <w:rsid w:val="00B65548"/>
    <w:rsid w:val="00B710F3"/>
    <w:rsid w:val="00B8489C"/>
    <w:rsid w:val="00B937A8"/>
    <w:rsid w:val="00BB3382"/>
    <w:rsid w:val="00BC6A91"/>
    <w:rsid w:val="00BD63D2"/>
    <w:rsid w:val="00BE5C97"/>
    <w:rsid w:val="00BF03F2"/>
    <w:rsid w:val="00BF0991"/>
    <w:rsid w:val="00BF23F7"/>
    <w:rsid w:val="00C008B5"/>
    <w:rsid w:val="00C05FFC"/>
    <w:rsid w:val="00C073AD"/>
    <w:rsid w:val="00C109BE"/>
    <w:rsid w:val="00C22E2C"/>
    <w:rsid w:val="00C260E6"/>
    <w:rsid w:val="00C27D73"/>
    <w:rsid w:val="00C3175C"/>
    <w:rsid w:val="00C3427E"/>
    <w:rsid w:val="00C3526C"/>
    <w:rsid w:val="00C4775D"/>
    <w:rsid w:val="00C51FEA"/>
    <w:rsid w:val="00C60494"/>
    <w:rsid w:val="00C63491"/>
    <w:rsid w:val="00CB7964"/>
    <w:rsid w:val="00CC44B7"/>
    <w:rsid w:val="00CC6E1D"/>
    <w:rsid w:val="00CD4ECA"/>
    <w:rsid w:val="00CD6C47"/>
    <w:rsid w:val="00CD7477"/>
    <w:rsid w:val="00CE1A94"/>
    <w:rsid w:val="00CE4747"/>
    <w:rsid w:val="00CF105A"/>
    <w:rsid w:val="00D06DB6"/>
    <w:rsid w:val="00D13717"/>
    <w:rsid w:val="00D24400"/>
    <w:rsid w:val="00D269A7"/>
    <w:rsid w:val="00D343A0"/>
    <w:rsid w:val="00D40D63"/>
    <w:rsid w:val="00D63D0D"/>
    <w:rsid w:val="00D66672"/>
    <w:rsid w:val="00D830BC"/>
    <w:rsid w:val="00D87E53"/>
    <w:rsid w:val="00D968E6"/>
    <w:rsid w:val="00DA441B"/>
    <w:rsid w:val="00DC4E03"/>
    <w:rsid w:val="00DC6769"/>
    <w:rsid w:val="00E37DCF"/>
    <w:rsid w:val="00E411AD"/>
    <w:rsid w:val="00E447BD"/>
    <w:rsid w:val="00E55FD0"/>
    <w:rsid w:val="00E71F8D"/>
    <w:rsid w:val="00E805CC"/>
    <w:rsid w:val="00E84793"/>
    <w:rsid w:val="00E94986"/>
    <w:rsid w:val="00EA055A"/>
    <w:rsid w:val="00EC6B47"/>
    <w:rsid w:val="00ED4921"/>
    <w:rsid w:val="00EF659A"/>
    <w:rsid w:val="00F00034"/>
    <w:rsid w:val="00F00E01"/>
    <w:rsid w:val="00F04893"/>
    <w:rsid w:val="00F240A1"/>
    <w:rsid w:val="00F517E2"/>
    <w:rsid w:val="00F6729C"/>
    <w:rsid w:val="00F75902"/>
    <w:rsid w:val="00F870C8"/>
    <w:rsid w:val="00F944A9"/>
    <w:rsid w:val="00F9472B"/>
    <w:rsid w:val="00FA2D1D"/>
    <w:rsid w:val="00FA34C3"/>
    <w:rsid w:val="00FA56E2"/>
    <w:rsid w:val="00FA5A8E"/>
    <w:rsid w:val="00FA76A3"/>
    <w:rsid w:val="00FC5876"/>
    <w:rsid w:val="00FD06B5"/>
    <w:rsid w:val="00FD5A39"/>
    <w:rsid w:val="00FD69CA"/>
    <w:rsid w:val="00FD7D0F"/>
    <w:rsid w:val="00FE2238"/>
    <w:rsid w:val="00FE647D"/>
    <w:rsid w:val="00FE67B0"/>
    <w:rsid w:val="00FE6C8E"/>
    <w:rsid w:val="00FF01D1"/>
    <w:rsid w:val="00FF0247"/>
    <w:rsid w:val="00FF5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9A1A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E2"/>
  </w:style>
  <w:style w:type="paragraph" w:styleId="1">
    <w:name w:val="heading 1"/>
    <w:basedOn w:val="a"/>
    <w:next w:val="a"/>
    <w:qFormat/>
    <w:rsid w:val="006B5EE2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B06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0C0F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9B06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0C0FE9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qFormat/>
    <w:rsid w:val="006B5EE2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B5EE2"/>
    <w:pPr>
      <w:ind w:right="-1"/>
      <w:jc w:val="center"/>
    </w:pPr>
    <w:rPr>
      <w:b/>
      <w:sz w:val="28"/>
    </w:rPr>
  </w:style>
  <w:style w:type="character" w:styleId="a5">
    <w:name w:val="Hyperlink"/>
    <w:uiPriority w:val="99"/>
    <w:rsid w:val="00FD5A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5A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342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342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342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225FC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link w:val="a8"/>
    <w:rsid w:val="00AE634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AE6343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0C0F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C0FE9"/>
  </w:style>
  <w:style w:type="paragraph" w:styleId="ab">
    <w:name w:val="header"/>
    <w:basedOn w:val="a"/>
    <w:link w:val="ac"/>
    <w:uiPriority w:val="99"/>
    <w:rsid w:val="007225FC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c">
    <w:name w:val="Верхний колонтитул Знак"/>
    <w:link w:val="ab"/>
    <w:uiPriority w:val="99"/>
    <w:rsid w:val="007225FC"/>
    <w:rPr>
      <w:lang w:eastAsia="ar-SA"/>
    </w:rPr>
  </w:style>
  <w:style w:type="paragraph" w:customStyle="1" w:styleId="10">
    <w:name w:val="Текст1"/>
    <w:basedOn w:val="a"/>
    <w:rsid w:val="007225FC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7225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722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225FC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1">
    <w:name w:val="Обычный (веб)1"/>
    <w:basedOn w:val="a"/>
    <w:rsid w:val="007225FC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7225FC"/>
    <w:pPr>
      <w:suppressLineNumbers/>
      <w:suppressAutoHyphens/>
    </w:pPr>
    <w:rPr>
      <w:lang w:eastAsia="ar-SA"/>
    </w:rPr>
  </w:style>
  <w:style w:type="paragraph" w:styleId="af">
    <w:name w:val="footer"/>
    <w:basedOn w:val="a"/>
    <w:link w:val="af0"/>
    <w:uiPriority w:val="99"/>
    <w:unhideWhenUsed/>
    <w:rsid w:val="00722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uiPriority w:val="99"/>
    <w:rsid w:val="007225FC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35651F"/>
  </w:style>
  <w:style w:type="paragraph" w:styleId="2">
    <w:name w:val="Body Text 2"/>
    <w:basedOn w:val="a"/>
    <w:link w:val="20"/>
    <w:uiPriority w:val="99"/>
    <w:rsid w:val="00AB4E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4E18"/>
  </w:style>
  <w:style w:type="table" w:styleId="af1">
    <w:name w:val="Table Grid"/>
    <w:basedOn w:val="a1"/>
    <w:rsid w:val="003E5C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FF024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FF0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E2"/>
  </w:style>
  <w:style w:type="paragraph" w:styleId="1">
    <w:name w:val="heading 1"/>
    <w:basedOn w:val="a"/>
    <w:next w:val="a"/>
    <w:qFormat/>
    <w:rsid w:val="006B5EE2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B06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0C0F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9B06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0C0FE9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qFormat/>
    <w:rsid w:val="006B5EE2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B5EE2"/>
    <w:pPr>
      <w:ind w:right="-1"/>
      <w:jc w:val="center"/>
    </w:pPr>
    <w:rPr>
      <w:b/>
      <w:sz w:val="28"/>
    </w:rPr>
  </w:style>
  <w:style w:type="character" w:styleId="a5">
    <w:name w:val="Hyperlink"/>
    <w:uiPriority w:val="99"/>
    <w:rsid w:val="00FD5A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5A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342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342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342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225FC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link w:val="a8"/>
    <w:rsid w:val="00AE634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AE6343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0C0F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C0FE9"/>
  </w:style>
  <w:style w:type="paragraph" w:styleId="ab">
    <w:name w:val="header"/>
    <w:basedOn w:val="a"/>
    <w:link w:val="ac"/>
    <w:uiPriority w:val="99"/>
    <w:rsid w:val="007225FC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c">
    <w:name w:val="Верхний колонтитул Знак"/>
    <w:link w:val="ab"/>
    <w:uiPriority w:val="99"/>
    <w:rsid w:val="007225FC"/>
    <w:rPr>
      <w:lang w:eastAsia="ar-SA"/>
    </w:rPr>
  </w:style>
  <w:style w:type="paragraph" w:customStyle="1" w:styleId="10">
    <w:name w:val="Текст1"/>
    <w:basedOn w:val="a"/>
    <w:rsid w:val="007225FC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7225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722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225FC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1">
    <w:name w:val="Обычный (веб)1"/>
    <w:basedOn w:val="a"/>
    <w:rsid w:val="007225FC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7225FC"/>
    <w:pPr>
      <w:suppressLineNumbers/>
      <w:suppressAutoHyphens/>
    </w:pPr>
    <w:rPr>
      <w:lang w:eastAsia="ar-SA"/>
    </w:rPr>
  </w:style>
  <w:style w:type="paragraph" w:styleId="af">
    <w:name w:val="footer"/>
    <w:basedOn w:val="a"/>
    <w:link w:val="af0"/>
    <w:uiPriority w:val="99"/>
    <w:unhideWhenUsed/>
    <w:rsid w:val="00722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uiPriority w:val="99"/>
    <w:rsid w:val="007225FC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35651F"/>
  </w:style>
  <w:style w:type="paragraph" w:styleId="2">
    <w:name w:val="Body Text 2"/>
    <w:basedOn w:val="a"/>
    <w:link w:val="20"/>
    <w:uiPriority w:val="99"/>
    <w:rsid w:val="00AB4E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4E18"/>
  </w:style>
  <w:style w:type="table" w:styleId="af1">
    <w:name w:val="Table Grid"/>
    <w:basedOn w:val="a1"/>
    <w:rsid w:val="003E5C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FF024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FF0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ayansk-pra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3FAADF52D938423889A12FD175804D06EF43CAB295C579A4734BF7112A2FB294A58E68CE31C410278E52fAF8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E3FAADF52D938423889A12FD175804D06EF43CAB295C579A4734BF7112A2FB294A58E68CE31C410278F52fAF8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3FAADF52D938423889BF22C719DA4106E21BC5B99FC62CFF2C10AA462325E5D3EAD72A8A3DC514f2F4B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GM\&#1056;&#1072;&#1073;&#1086;&#1095;&#1080;&#1081;%20&#1089;&#1090;&#1086;&#1083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36259-0504-432E-A2FF-01C13CD63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3065</CharactersWithSpaces>
  <SharedDoc>false</SharedDoc>
  <HLinks>
    <vt:vector size="18" baseType="variant">
      <vt:variant>
        <vt:i4>4259848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consultantplus://offline/ref=1E3FAADF52D938423889A12FD175804D06EF43CAB295C579A4734BF7112A2FB294A58E68CE31C410278E52fAF8B</vt:lpwstr>
      </vt:variant>
      <vt:variant>
        <vt:lpwstr/>
      </vt:variant>
      <vt:variant>
        <vt:i4>4259851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consultantplus://offline/ref=1E3FAADF52D938423889A12FD175804D06EF43CAB295C579A4734BF7112A2FB294A58E68CE31C410278F52fAF8B</vt:lpwstr>
      </vt:variant>
      <vt:variant>
        <vt:lpwstr/>
      </vt:variant>
      <vt:variant>
        <vt:i4>7864417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consultantplus://offline/ref=1E3FAADF52D938423889BF22C719DA4106E21BC5B99FC62CFF2C10AA462325E5D3EAD72A8A3DC514f2F4B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Евгений Геннадьевич Мартыновский</dc:creator>
  <cp:lastModifiedBy>Шорохова</cp:lastModifiedBy>
  <cp:revision>2</cp:revision>
  <cp:lastPrinted>2019-12-26T03:53:00Z</cp:lastPrinted>
  <dcterms:created xsi:type="dcterms:W3CDTF">2020-11-20T07:40:00Z</dcterms:created>
  <dcterms:modified xsi:type="dcterms:W3CDTF">2020-11-20T07:40:00Z</dcterms:modified>
</cp:coreProperties>
</file>