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767ED3">
            <w:pPr>
              <w:rPr>
                <w:sz w:val="24"/>
              </w:rPr>
            </w:pPr>
            <w:r>
              <w:rPr>
                <w:sz w:val="24"/>
              </w:rPr>
              <w:t>24.11.2015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767ED3">
            <w:pPr>
              <w:rPr>
                <w:sz w:val="24"/>
              </w:rPr>
            </w:pPr>
            <w:r>
              <w:rPr>
                <w:sz w:val="24"/>
              </w:rPr>
              <w:t>110-37-1164-15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699"/>
        <w:gridCol w:w="142"/>
      </w:tblGrid>
      <w:tr w:rsidR="00761642" w:rsidTr="00CE21C8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</w:tcPr>
          <w:p w:rsidR="00761642" w:rsidRPr="007E0D31" w:rsidRDefault="00FF590D" w:rsidP="00FF590D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7E0D31">
              <w:rPr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</w:t>
            </w:r>
            <w:r w:rsidR="007E0D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постановление администрации городского округа от 03.09.2015 №110-37-806-15 «Об утверждении </w:t>
            </w:r>
            <w:r w:rsidR="007E0D31">
              <w:rPr>
                <w:sz w:val="24"/>
              </w:rPr>
              <w:t xml:space="preserve">краткосрочного </w:t>
            </w:r>
            <w:proofErr w:type="gramStart"/>
            <w:r w:rsidR="007E0D31">
              <w:rPr>
                <w:sz w:val="24"/>
              </w:rPr>
              <w:t>план</w:t>
            </w:r>
            <w:r>
              <w:rPr>
                <w:sz w:val="24"/>
              </w:rPr>
              <w:t>а</w:t>
            </w:r>
            <w:r w:rsidR="007E0D31">
              <w:rPr>
                <w:sz w:val="24"/>
              </w:rPr>
              <w:t xml:space="preserve"> реализации региональной программы капитального ремонта общего имущества</w:t>
            </w:r>
            <w:proofErr w:type="gramEnd"/>
            <w:r w:rsidR="007E0D31">
              <w:rPr>
                <w:sz w:val="24"/>
              </w:rPr>
              <w:t xml:space="preserve"> в многоквартирных домах на территории Иркутской области на 2014 – 2043 годы в муниципальном образовании «город Саянск» на 2015-2016 годы</w:t>
            </w:r>
            <w:r w:rsidR="00DD7167">
              <w:rPr>
                <w:sz w:val="24"/>
              </w:rPr>
              <w:t>»</w:t>
            </w:r>
            <w:r w:rsidR="007E0D31">
              <w:rPr>
                <w:sz w:val="24"/>
              </w:rPr>
              <w:t xml:space="preserve"> </w:t>
            </w:r>
          </w:p>
        </w:tc>
        <w:tc>
          <w:tcPr>
            <w:tcW w:w="142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36246A" w:rsidRDefault="0036246A" w:rsidP="007E0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90D" w:rsidRDefault="007E0D31" w:rsidP="007E0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D31">
        <w:rPr>
          <w:rFonts w:ascii="Times New Roman" w:hAnsi="Times New Roman" w:cs="Times New Roman"/>
          <w:sz w:val="28"/>
          <w:szCs w:val="28"/>
        </w:rPr>
        <w:t xml:space="preserve">В </w:t>
      </w:r>
      <w:r w:rsidR="00EE16DE">
        <w:rPr>
          <w:rFonts w:ascii="Times New Roman" w:hAnsi="Times New Roman" w:cs="Times New Roman"/>
          <w:sz w:val="28"/>
          <w:szCs w:val="28"/>
        </w:rPr>
        <w:t>связи с  корректировкой сумм затрат по видам работ</w:t>
      </w:r>
      <w:r w:rsidR="00A371A1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многоквартирных домов</w:t>
      </w:r>
      <w:r w:rsidR="00EE16DE">
        <w:rPr>
          <w:rFonts w:ascii="Times New Roman" w:hAnsi="Times New Roman" w:cs="Times New Roman"/>
          <w:sz w:val="28"/>
          <w:szCs w:val="28"/>
        </w:rPr>
        <w:t xml:space="preserve">, </w:t>
      </w:r>
      <w:r w:rsidR="00EE16DE" w:rsidRPr="007E0D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EE16DE" w:rsidRPr="007E0D31">
          <w:rPr>
            <w:rFonts w:ascii="Times New Roman" w:hAnsi="Times New Roman" w:cs="Times New Roman"/>
            <w:sz w:val="28"/>
            <w:szCs w:val="28"/>
          </w:rPr>
          <w:t>частью 7 статьи 168</w:t>
        </w:r>
      </w:hyperlink>
      <w:r w:rsidR="00EE16DE" w:rsidRPr="007E0D3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</w:t>
      </w:r>
      <w:r w:rsidR="00EE16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96D7E" w:rsidRPr="007E0D31">
          <w:rPr>
            <w:rFonts w:ascii="Times New Roman" w:hAnsi="Times New Roman" w:cs="Times New Roman"/>
            <w:sz w:val="28"/>
            <w:szCs w:val="28"/>
          </w:rPr>
          <w:t>частью 2 статьи 8</w:t>
        </w:r>
      </w:hyperlink>
      <w:r w:rsidR="00F96D7E" w:rsidRPr="007E0D31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27.12.2013 N 167-ОЗ </w:t>
      </w:r>
      <w:r w:rsidR="00F96D7E">
        <w:rPr>
          <w:rFonts w:ascii="Times New Roman" w:hAnsi="Times New Roman" w:cs="Times New Roman"/>
          <w:sz w:val="28"/>
          <w:szCs w:val="28"/>
        </w:rPr>
        <w:t>«</w:t>
      </w:r>
      <w:r w:rsidR="00F96D7E" w:rsidRPr="007E0D31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 на территории Иркутской области</w:t>
      </w:r>
      <w:r w:rsidR="00F96D7E">
        <w:rPr>
          <w:rFonts w:ascii="Times New Roman" w:hAnsi="Times New Roman" w:cs="Times New Roman"/>
          <w:sz w:val="28"/>
          <w:szCs w:val="28"/>
        </w:rPr>
        <w:t>»</w:t>
      </w:r>
      <w:r w:rsidR="00F96D7E" w:rsidRPr="007E0D31">
        <w:rPr>
          <w:rFonts w:ascii="Times New Roman" w:hAnsi="Times New Roman" w:cs="Times New Roman"/>
          <w:sz w:val="28"/>
          <w:szCs w:val="28"/>
        </w:rPr>
        <w:t>,</w:t>
      </w:r>
      <w:r w:rsidR="00F96D7E">
        <w:rPr>
          <w:rFonts w:ascii="Times New Roman" w:hAnsi="Times New Roman" w:cs="Times New Roman"/>
          <w:sz w:val="28"/>
          <w:szCs w:val="28"/>
        </w:rPr>
        <w:t xml:space="preserve"> </w:t>
      </w:r>
      <w:r w:rsidR="00EE16DE">
        <w:rPr>
          <w:rFonts w:ascii="Times New Roman" w:hAnsi="Times New Roman" w:cs="Times New Roman"/>
          <w:sz w:val="28"/>
          <w:szCs w:val="28"/>
        </w:rPr>
        <w:t xml:space="preserve">в </w:t>
      </w:r>
      <w:r w:rsidRPr="007E0D31">
        <w:rPr>
          <w:rFonts w:ascii="Times New Roman" w:hAnsi="Times New Roman" w:cs="Times New Roman"/>
          <w:sz w:val="28"/>
          <w:szCs w:val="28"/>
        </w:rPr>
        <w:t xml:space="preserve">целях реализации региональной </w:t>
      </w:r>
      <w:hyperlink r:id="rId9" w:history="1">
        <w:r w:rsidRPr="007E0D3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E0D31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</w:t>
      </w:r>
      <w:proofErr w:type="gramEnd"/>
      <w:r w:rsidRPr="007E0D31">
        <w:rPr>
          <w:rFonts w:ascii="Times New Roman" w:hAnsi="Times New Roman" w:cs="Times New Roman"/>
          <w:sz w:val="28"/>
          <w:szCs w:val="28"/>
        </w:rPr>
        <w:t xml:space="preserve"> в многоквартирных домах на территории Иркутской области на 2014 - 2043 годы, утвержденной постановлением Правительства Иркутской области от 20.03.2014 N 138-пп,</w:t>
      </w:r>
      <w:bookmarkStart w:id="0" w:name="_GoBack"/>
      <w:bookmarkEnd w:id="0"/>
      <w:r w:rsidR="00F96D7E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7E0D31">
        <w:rPr>
          <w:rFonts w:ascii="Times New Roman" w:hAnsi="Times New Roman" w:cs="Times New Roman"/>
          <w:sz w:val="28"/>
          <w:szCs w:val="28"/>
        </w:rPr>
        <w:t xml:space="preserve"> </w:t>
      </w:r>
      <w:r w:rsidR="00EE16DE" w:rsidRPr="007E0D3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EE16DE" w:rsidRPr="007E0D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16DE" w:rsidRPr="007E0D31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EE16DE">
        <w:rPr>
          <w:rFonts w:ascii="Times New Roman" w:hAnsi="Times New Roman" w:cs="Times New Roman"/>
          <w:sz w:val="28"/>
          <w:szCs w:val="28"/>
        </w:rPr>
        <w:t>«</w:t>
      </w:r>
      <w:r w:rsidR="00EE16DE" w:rsidRPr="007E0D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16DE">
        <w:rPr>
          <w:rFonts w:ascii="Times New Roman" w:hAnsi="Times New Roman" w:cs="Times New Roman"/>
          <w:sz w:val="28"/>
          <w:szCs w:val="28"/>
        </w:rPr>
        <w:t>»</w:t>
      </w:r>
      <w:r w:rsidR="00EE16DE" w:rsidRPr="007E0D31">
        <w:rPr>
          <w:rFonts w:ascii="Times New Roman" w:hAnsi="Times New Roman" w:cs="Times New Roman"/>
          <w:sz w:val="28"/>
          <w:szCs w:val="28"/>
        </w:rPr>
        <w:t>,</w:t>
      </w:r>
      <w:r w:rsidRPr="007E0D3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E0D31">
          <w:rPr>
            <w:rFonts w:ascii="Times New Roman" w:hAnsi="Times New Roman" w:cs="Times New Roman"/>
            <w:sz w:val="28"/>
            <w:szCs w:val="28"/>
          </w:rPr>
          <w:t>стать</w:t>
        </w:r>
        <w:r w:rsidR="007E5C5A">
          <w:rPr>
            <w:rFonts w:ascii="Times New Roman" w:hAnsi="Times New Roman" w:cs="Times New Roman"/>
            <w:sz w:val="28"/>
            <w:szCs w:val="28"/>
          </w:rPr>
          <w:t>ей</w:t>
        </w:r>
        <w:r w:rsidRPr="007E0D3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2" w:history="1">
        <w:r w:rsidRPr="007E0D31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7E0D3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Саянск»</w:t>
      </w:r>
      <w:r w:rsidRPr="007E0D3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D75E3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E0D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Саянск»</w:t>
      </w:r>
      <w:r w:rsidRPr="007E0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D31" w:rsidRPr="007E0D31" w:rsidRDefault="00FF590D" w:rsidP="00FF5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E0D31" w:rsidRPr="007E0D31">
        <w:rPr>
          <w:rFonts w:ascii="Times New Roman" w:hAnsi="Times New Roman" w:cs="Times New Roman"/>
          <w:sz w:val="28"/>
          <w:szCs w:val="28"/>
        </w:rPr>
        <w:t>:</w:t>
      </w:r>
    </w:p>
    <w:p w:rsidR="007E0D31" w:rsidRPr="007E0D31" w:rsidRDefault="007E0D31" w:rsidP="007E0D3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0D31" w:rsidRDefault="007E0D31" w:rsidP="007E0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D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F590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D716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D75E3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D7167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  от 03.09.2015 №110-37-806-15 «Об утверждении</w:t>
      </w:r>
      <w:r w:rsidR="00FF590D">
        <w:rPr>
          <w:rFonts w:ascii="Times New Roman" w:hAnsi="Times New Roman" w:cs="Times New Roman"/>
          <w:sz w:val="28"/>
          <w:szCs w:val="28"/>
        </w:rPr>
        <w:t xml:space="preserve"> </w:t>
      </w:r>
      <w:r w:rsidRPr="007E0D31">
        <w:rPr>
          <w:rFonts w:ascii="Times New Roman" w:hAnsi="Times New Roman" w:cs="Times New Roman"/>
          <w:sz w:val="28"/>
          <w:szCs w:val="28"/>
        </w:rPr>
        <w:t>краткосрочн</w:t>
      </w:r>
      <w:r w:rsidR="00DD7167">
        <w:rPr>
          <w:rFonts w:ascii="Times New Roman" w:hAnsi="Times New Roman" w:cs="Times New Roman"/>
          <w:sz w:val="28"/>
          <w:szCs w:val="28"/>
        </w:rPr>
        <w:t>ого</w:t>
      </w:r>
      <w:r w:rsidRPr="007E0D31">
        <w:rPr>
          <w:rFonts w:ascii="Times New Roman" w:hAnsi="Times New Roman" w:cs="Times New Roman"/>
          <w:sz w:val="28"/>
          <w:szCs w:val="28"/>
        </w:rPr>
        <w:t xml:space="preserve"> </w:t>
      </w:r>
      <w:r w:rsidR="00B62337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7E0D31">
        <w:rPr>
          <w:rFonts w:ascii="Times New Roman" w:hAnsi="Times New Roman" w:cs="Times New Roman"/>
          <w:sz w:val="28"/>
          <w:szCs w:val="28"/>
        </w:rPr>
        <w:t xml:space="preserve">реализации региональной </w:t>
      </w:r>
      <w:hyperlink r:id="rId13" w:history="1">
        <w:r w:rsidRPr="007E0D3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E0D31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(далее - МКД) на территории Иркутской области на 2014 - 2043 годы в муниципальном образовании </w:t>
      </w:r>
      <w:r w:rsidR="00CE21C8">
        <w:rPr>
          <w:rFonts w:ascii="Times New Roman" w:hAnsi="Times New Roman" w:cs="Times New Roman"/>
          <w:sz w:val="28"/>
          <w:szCs w:val="28"/>
        </w:rPr>
        <w:t xml:space="preserve">«город Саянск» </w:t>
      </w:r>
      <w:r w:rsidRPr="007E0D31">
        <w:rPr>
          <w:rFonts w:ascii="Times New Roman" w:hAnsi="Times New Roman" w:cs="Times New Roman"/>
          <w:sz w:val="28"/>
          <w:szCs w:val="28"/>
        </w:rPr>
        <w:t xml:space="preserve"> на 2015 - 2016 годы</w:t>
      </w:r>
      <w:r w:rsidR="00DD7167">
        <w:rPr>
          <w:rFonts w:ascii="Times New Roman" w:hAnsi="Times New Roman" w:cs="Times New Roman"/>
          <w:sz w:val="28"/>
          <w:szCs w:val="28"/>
        </w:rPr>
        <w:t xml:space="preserve">» </w:t>
      </w:r>
      <w:r w:rsidR="00DD7167">
        <w:rPr>
          <w:sz w:val="28"/>
          <w:szCs w:val="28"/>
        </w:rPr>
        <w:t>(</w:t>
      </w:r>
      <w:r w:rsidR="00DD7167" w:rsidRPr="00DD7167">
        <w:rPr>
          <w:rFonts w:ascii="Times New Roman" w:hAnsi="Times New Roman" w:cs="Times New Roman"/>
          <w:sz w:val="28"/>
          <w:szCs w:val="28"/>
        </w:rPr>
        <w:t>опубликова</w:t>
      </w:r>
      <w:r w:rsidR="00B62337">
        <w:rPr>
          <w:rFonts w:ascii="Times New Roman" w:hAnsi="Times New Roman" w:cs="Times New Roman"/>
          <w:sz w:val="28"/>
          <w:szCs w:val="28"/>
        </w:rPr>
        <w:t>но в газете «Саянские зори» от 10.09</w:t>
      </w:r>
      <w:r w:rsidR="00DD7167" w:rsidRPr="00DD7167">
        <w:rPr>
          <w:rFonts w:ascii="Times New Roman" w:hAnsi="Times New Roman" w:cs="Times New Roman"/>
          <w:sz w:val="28"/>
          <w:szCs w:val="28"/>
        </w:rPr>
        <w:t>.201</w:t>
      </w:r>
      <w:r w:rsidR="00B62337">
        <w:rPr>
          <w:rFonts w:ascii="Times New Roman" w:hAnsi="Times New Roman" w:cs="Times New Roman"/>
          <w:sz w:val="28"/>
          <w:szCs w:val="28"/>
        </w:rPr>
        <w:t xml:space="preserve">5 </w:t>
      </w:r>
      <w:r w:rsidR="00DD7167" w:rsidRPr="00DD7167">
        <w:rPr>
          <w:rFonts w:ascii="Times New Roman" w:hAnsi="Times New Roman" w:cs="Times New Roman"/>
          <w:sz w:val="28"/>
          <w:szCs w:val="28"/>
        </w:rPr>
        <w:t xml:space="preserve"> №</w:t>
      </w:r>
      <w:r w:rsidR="00B62337">
        <w:rPr>
          <w:rFonts w:ascii="Times New Roman" w:hAnsi="Times New Roman" w:cs="Times New Roman"/>
          <w:sz w:val="28"/>
          <w:szCs w:val="28"/>
        </w:rPr>
        <w:t>5</w:t>
      </w:r>
      <w:r w:rsidR="00DD7167" w:rsidRPr="00DD7167">
        <w:rPr>
          <w:rFonts w:ascii="Times New Roman" w:hAnsi="Times New Roman" w:cs="Times New Roman"/>
          <w:sz w:val="28"/>
          <w:szCs w:val="28"/>
        </w:rPr>
        <w:t xml:space="preserve">, вкладыш «Официальной информация»,  страницы </w:t>
      </w:r>
      <w:r w:rsidR="00B62337">
        <w:rPr>
          <w:rFonts w:ascii="Times New Roman" w:hAnsi="Times New Roman" w:cs="Times New Roman"/>
          <w:sz w:val="28"/>
          <w:szCs w:val="28"/>
        </w:rPr>
        <w:t>6,7</w:t>
      </w:r>
      <w:r w:rsidR="00DD7167">
        <w:rPr>
          <w:sz w:val="28"/>
          <w:szCs w:val="28"/>
        </w:rPr>
        <w:t xml:space="preserve">) </w:t>
      </w:r>
      <w:r w:rsidR="00DD7167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="00DD7167">
        <w:rPr>
          <w:rFonts w:ascii="Times New Roman" w:hAnsi="Times New Roman" w:cs="Times New Roman"/>
          <w:sz w:val="28"/>
          <w:szCs w:val="28"/>
        </w:rPr>
        <w:t xml:space="preserve"> изменения:</w:t>
      </w:r>
      <w:r w:rsidR="00FF5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167" w:rsidRPr="007E0D31" w:rsidRDefault="00DD7167" w:rsidP="007E0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62337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  <w:r w:rsidR="002F67A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623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Саянск» изложить в редакции </w:t>
      </w:r>
      <w:r w:rsidR="002F67A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62337">
        <w:rPr>
          <w:rFonts w:ascii="Times New Roman" w:hAnsi="Times New Roman" w:cs="Times New Roman"/>
          <w:sz w:val="28"/>
          <w:szCs w:val="28"/>
        </w:rPr>
        <w:t>Приложени</w:t>
      </w:r>
      <w:r w:rsidR="002F67AD">
        <w:rPr>
          <w:rFonts w:ascii="Times New Roman" w:hAnsi="Times New Roman" w:cs="Times New Roman"/>
          <w:sz w:val="28"/>
          <w:szCs w:val="28"/>
        </w:rPr>
        <w:t>ю</w:t>
      </w:r>
      <w:r w:rsidR="00B6233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E21C8" w:rsidRPr="00C835FF" w:rsidRDefault="00CE21C8" w:rsidP="00CE2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2.</w:t>
      </w:r>
      <w:r w:rsidRPr="00C835FF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C835FF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C835FF">
        <w:rPr>
          <w:sz w:val="28"/>
          <w:szCs w:val="28"/>
        </w:rPr>
        <w:t>С</w:t>
      </w:r>
      <w:r>
        <w:rPr>
          <w:sz w:val="28"/>
          <w:szCs w:val="28"/>
        </w:rPr>
        <w:t>аянские зори»</w:t>
      </w:r>
      <w:r w:rsidRPr="00C835FF">
        <w:rPr>
          <w:sz w:val="28"/>
          <w:szCs w:val="28"/>
        </w:rPr>
        <w:t xml:space="preserve"> и </w:t>
      </w:r>
      <w:r w:rsidRPr="00C835FF">
        <w:rPr>
          <w:sz w:val="28"/>
          <w:szCs w:val="28"/>
        </w:rPr>
        <w:lastRenderedPageBreak/>
        <w:t xml:space="preserve">разместить на официальном сайте муниципального образования </w:t>
      </w:r>
      <w:r>
        <w:rPr>
          <w:sz w:val="28"/>
          <w:szCs w:val="28"/>
        </w:rPr>
        <w:t>«город Саянск»</w:t>
      </w:r>
      <w:r w:rsidRPr="00C835FF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C835F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835FF">
        <w:rPr>
          <w:sz w:val="28"/>
          <w:szCs w:val="28"/>
        </w:rPr>
        <w:t>.</w:t>
      </w:r>
    </w:p>
    <w:p w:rsidR="00CE21C8" w:rsidRDefault="00CE21C8" w:rsidP="00CE21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6D51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516D51">
        <w:rPr>
          <w:sz w:val="28"/>
          <w:szCs w:val="28"/>
        </w:rPr>
        <w:t xml:space="preserve"> настоящего </w:t>
      </w:r>
      <w:r w:rsidR="00B62337">
        <w:rPr>
          <w:sz w:val="28"/>
          <w:szCs w:val="28"/>
        </w:rPr>
        <w:t>постановления</w:t>
      </w:r>
      <w:r w:rsidRPr="00516D51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761642" w:rsidRPr="00761642" w:rsidRDefault="00761642">
      <w:pPr>
        <w:rPr>
          <w:sz w:val="28"/>
        </w:rPr>
      </w:pPr>
    </w:p>
    <w:p w:rsidR="00B62337" w:rsidRDefault="00B62337">
      <w:pPr>
        <w:rPr>
          <w:sz w:val="28"/>
        </w:rPr>
      </w:pPr>
    </w:p>
    <w:p w:rsidR="00B62337" w:rsidRDefault="00B62337">
      <w:pPr>
        <w:rPr>
          <w:sz w:val="28"/>
        </w:rPr>
      </w:pPr>
    </w:p>
    <w:p w:rsidR="00B62337" w:rsidRDefault="00B62337">
      <w:pPr>
        <w:rPr>
          <w:sz w:val="28"/>
        </w:rPr>
      </w:pPr>
    </w:p>
    <w:p w:rsidR="00B62337" w:rsidRDefault="00B62337">
      <w:pPr>
        <w:rPr>
          <w:sz w:val="28"/>
        </w:rPr>
      </w:pPr>
    </w:p>
    <w:p w:rsidR="00B62337" w:rsidRDefault="00B62337">
      <w:pPr>
        <w:rPr>
          <w:sz w:val="28"/>
        </w:rPr>
      </w:pPr>
    </w:p>
    <w:p w:rsidR="00761642" w:rsidRDefault="00B62337">
      <w:pPr>
        <w:rPr>
          <w:sz w:val="28"/>
        </w:rPr>
      </w:pPr>
      <w:r>
        <w:rPr>
          <w:sz w:val="28"/>
        </w:rPr>
        <w:t>М</w:t>
      </w:r>
      <w:r w:rsidR="0036246A">
        <w:rPr>
          <w:sz w:val="28"/>
        </w:rPr>
        <w:t>эр городского округа муниципального</w:t>
      </w:r>
    </w:p>
    <w:p w:rsidR="0036246A" w:rsidRPr="00761642" w:rsidRDefault="0036246A">
      <w:pPr>
        <w:rPr>
          <w:sz w:val="28"/>
        </w:rPr>
      </w:pPr>
      <w:r>
        <w:rPr>
          <w:sz w:val="28"/>
        </w:rPr>
        <w:t xml:space="preserve">образования «город Саянск»                               </w:t>
      </w:r>
      <w:r w:rsidR="00B542DD">
        <w:rPr>
          <w:sz w:val="28"/>
        </w:rPr>
        <w:t xml:space="preserve">                      </w:t>
      </w:r>
      <w:r w:rsidR="00D952B9">
        <w:rPr>
          <w:sz w:val="28"/>
        </w:rPr>
        <w:t>О.В.Боровский</w:t>
      </w:r>
    </w:p>
    <w:p w:rsidR="00B62337" w:rsidRDefault="00B62337" w:rsidP="0036246A">
      <w:pPr>
        <w:jc w:val="both"/>
        <w:rPr>
          <w:sz w:val="24"/>
          <w:szCs w:val="24"/>
        </w:rPr>
      </w:pPr>
    </w:p>
    <w:p w:rsidR="00B62337" w:rsidRDefault="00B62337" w:rsidP="0036246A">
      <w:pPr>
        <w:jc w:val="both"/>
        <w:rPr>
          <w:sz w:val="24"/>
          <w:szCs w:val="24"/>
        </w:rPr>
      </w:pPr>
    </w:p>
    <w:p w:rsidR="00B62337" w:rsidRDefault="00B62337" w:rsidP="0036246A">
      <w:pPr>
        <w:jc w:val="both"/>
        <w:rPr>
          <w:sz w:val="24"/>
          <w:szCs w:val="24"/>
        </w:rPr>
      </w:pPr>
    </w:p>
    <w:p w:rsidR="00B62337" w:rsidRDefault="00B62337" w:rsidP="0036246A">
      <w:pPr>
        <w:jc w:val="both"/>
        <w:rPr>
          <w:sz w:val="24"/>
          <w:szCs w:val="24"/>
        </w:rPr>
      </w:pPr>
    </w:p>
    <w:p w:rsidR="00B62337" w:rsidRDefault="00B62337" w:rsidP="0036246A">
      <w:pPr>
        <w:jc w:val="both"/>
        <w:rPr>
          <w:sz w:val="24"/>
          <w:szCs w:val="24"/>
        </w:rPr>
      </w:pPr>
    </w:p>
    <w:p w:rsidR="00B62337" w:rsidRDefault="00B62337" w:rsidP="0036246A">
      <w:pPr>
        <w:jc w:val="both"/>
        <w:rPr>
          <w:sz w:val="24"/>
          <w:szCs w:val="24"/>
        </w:rPr>
      </w:pPr>
    </w:p>
    <w:p w:rsidR="00B62337" w:rsidRDefault="00B62337" w:rsidP="0036246A">
      <w:pPr>
        <w:jc w:val="both"/>
        <w:rPr>
          <w:sz w:val="24"/>
          <w:szCs w:val="24"/>
        </w:rPr>
      </w:pPr>
    </w:p>
    <w:p w:rsidR="0036246A" w:rsidRPr="0036246A" w:rsidRDefault="0036246A" w:rsidP="0036246A">
      <w:pPr>
        <w:jc w:val="both"/>
        <w:rPr>
          <w:sz w:val="24"/>
          <w:szCs w:val="24"/>
        </w:rPr>
      </w:pPr>
      <w:r w:rsidRPr="0036246A">
        <w:rPr>
          <w:sz w:val="24"/>
          <w:szCs w:val="24"/>
        </w:rPr>
        <w:t>исп</w:t>
      </w:r>
      <w:proofErr w:type="gramStart"/>
      <w:r w:rsidRPr="0036246A">
        <w:rPr>
          <w:sz w:val="24"/>
          <w:szCs w:val="24"/>
        </w:rPr>
        <w:t>.К</w:t>
      </w:r>
      <w:proofErr w:type="gramEnd"/>
      <w:r w:rsidRPr="0036246A">
        <w:rPr>
          <w:sz w:val="24"/>
          <w:szCs w:val="24"/>
        </w:rPr>
        <w:t>отова Т.П.</w:t>
      </w:r>
    </w:p>
    <w:p w:rsidR="008B338F" w:rsidRDefault="0036246A" w:rsidP="00FF590D">
      <w:pPr>
        <w:jc w:val="both"/>
        <w:rPr>
          <w:sz w:val="28"/>
        </w:rPr>
        <w:sectPr w:rsidR="008B338F" w:rsidSect="0036246A">
          <w:pgSz w:w="11906" w:h="16838"/>
          <w:pgMar w:top="851" w:right="567" w:bottom="851" w:left="1985" w:header="720" w:footer="720" w:gutter="0"/>
          <w:cols w:space="720"/>
        </w:sectPr>
      </w:pPr>
      <w:r w:rsidRPr="0036246A">
        <w:rPr>
          <w:sz w:val="24"/>
          <w:szCs w:val="24"/>
        </w:rPr>
        <w:t>тел.5-26-77</w:t>
      </w:r>
    </w:p>
    <w:p w:rsidR="008B338F" w:rsidRPr="00302308" w:rsidRDefault="008B338F" w:rsidP="008B338F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302308">
        <w:rPr>
          <w:bCs/>
          <w:sz w:val="24"/>
          <w:szCs w:val="24"/>
        </w:rPr>
        <w:lastRenderedPageBreak/>
        <w:t xml:space="preserve">Приложение </w:t>
      </w:r>
    </w:p>
    <w:p w:rsidR="008B338F" w:rsidRDefault="008B338F" w:rsidP="008B33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02308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постановлению администрации</w:t>
      </w:r>
    </w:p>
    <w:p w:rsidR="008B338F" w:rsidRDefault="008B338F" w:rsidP="008B33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муниципального</w:t>
      </w:r>
    </w:p>
    <w:p w:rsidR="008B338F" w:rsidRDefault="008B338F" w:rsidP="008B33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образования «город Саянск»</w:t>
      </w:r>
    </w:p>
    <w:p w:rsidR="008B338F" w:rsidRDefault="008B338F" w:rsidP="008B33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767ED3">
        <w:rPr>
          <w:bCs/>
          <w:sz w:val="24"/>
          <w:szCs w:val="24"/>
        </w:rPr>
        <w:t>24.11.2015</w:t>
      </w:r>
      <w:r>
        <w:rPr>
          <w:bCs/>
          <w:sz w:val="24"/>
          <w:szCs w:val="24"/>
        </w:rPr>
        <w:t xml:space="preserve">  № </w:t>
      </w:r>
      <w:r w:rsidR="00767ED3">
        <w:rPr>
          <w:bCs/>
          <w:sz w:val="24"/>
          <w:szCs w:val="24"/>
        </w:rPr>
        <w:t>110-37-1164-15</w:t>
      </w:r>
    </w:p>
    <w:p w:rsidR="008B338F" w:rsidRDefault="008B338F" w:rsidP="008B33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B338F" w:rsidRPr="00D952B9" w:rsidRDefault="008B338F" w:rsidP="008B338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52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Краткосрочный </w:t>
      </w:r>
      <w:hyperlink r:id="rId14" w:history="1">
        <w:r w:rsidRPr="00D952B9">
          <w:rPr>
            <w:rFonts w:ascii="Times New Roman" w:hAnsi="Times New Roman" w:cs="Times New Roman"/>
            <w:b/>
            <w:color w:val="000000"/>
            <w:sz w:val="28"/>
            <w:szCs w:val="28"/>
          </w:rPr>
          <w:t>план</w:t>
        </w:r>
      </w:hyperlink>
      <w:r w:rsidRPr="00D952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реализации региональной </w:t>
      </w:r>
      <w:hyperlink r:id="rId15" w:history="1">
        <w:r w:rsidRPr="00D952B9">
          <w:rPr>
            <w:rFonts w:ascii="Times New Roman" w:hAnsi="Times New Roman" w:cs="Times New Roman"/>
            <w:b/>
            <w:color w:val="000000"/>
            <w:sz w:val="28"/>
            <w:szCs w:val="28"/>
          </w:rPr>
          <w:t>программы</w:t>
        </w:r>
      </w:hyperlink>
      <w:r w:rsidRPr="00D952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капитального ремонта </w:t>
      </w:r>
    </w:p>
    <w:p w:rsidR="008B338F" w:rsidRPr="00D952B9" w:rsidRDefault="008B338F" w:rsidP="008B338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52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общего имущества в многоквартирных домах (далее - МКД) на территории Иркутской области </w:t>
      </w:r>
    </w:p>
    <w:p w:rsidR="008B338F" w:rsidRPr="00D952B9" w:rsidRDefault="008B338F" w:rsidP="008B338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52B9">
        <w:rPr>
          <w:rFonts w:ascii="Times New Roman" w:hAnsi="Times New Roman" w:cs="Times New Roman"/>
          <w:b/>
          <w:color w:val="000000"/>
          <w:sz w:val="28"/>
          <w:szCs w:val="28"/>
        </w:rPr>
        <w:t>на 2014 - 2043 годы в муниципальном образовании «город Саянск» на 2015 - 2016 годы</w:t>
      </w:r>
    </w:p>
    <w:p w:rsidR="008B338F" w:rsidRPr="00302308" w:rsidRDefault="008B338F" w:rsidP="008B338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952B9" w:rsidRPr="00D952B9" w:rsidRDefault="00D952B9" w:rsidP="00D952B9">
      <w:pPr>
        <w:jc w:val="center"/>
        <w:rPr>
          <w:bCs/>
          <w:color w:val="000000"/>
          <w:sz w:val="28"/>
          <w:szCs w:val="28"/>
        </w:rPr>
      </w:pPr>
      <w:r w:rsidRPr="00D952B9">
        <w:rPr>
          <w:bCs/>
          <w:color w:val="000000"/>
          <w:sz w:val="28"/>
          <w:szCs w:val="28"/>
        </w:rPr>
        <w:t xml:space="preserve">Раздел 1. Перечень многоквартирных домов, расположенных на территории </w:t>
      </w:r>
      <w:r>
        <w:rPr>
          <w:bCs/>
          <w:color w:val="000000"/>
          <w:sz w:val="28"/>
          <w:szCs w:val="28"/>
        </w:rPr>
        <w:t>муниципального образования «город Саянск»</w:t>
      </w:r>
      <w:r w:rsidRPr="00D952B9">
        <w:rPr>
          <w:bCs/>
          <w:color w:val="000000"/>
          <w:sz w:val="28"/>
          <w:szCs w:val="28"/>
        </w:rPr>
        <w:t>, в отношении которых планируется проведение капитального ремонта   общего имущества (далее - МКД)</w:t>
      </w:r>
    </w:p>
    <w:p w:rsidR="008B338F" w:rsidRPr="00D952B9" w:rsidRDefault="008B338F" w:rsidP="00D952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603"/>
        <w:gridCol w:w="590"/>
        <w:gridCol w:w="536"/>
        <w:gridCol w:w="1499"/>
        <w:gridCol w:w="411"/>
        <w:gridCol w:w="411"/>
        <w:gridCol w:w="816"/>
        <w:gridCol w:w="1121"/>
        <w:gridCol w:w="1391"/>
        <w:gridCol w:w="1829"/>
        <w:gridCol w:w="1685"/>
        <w:gridCol w:w="1682"/>
        <w:gridCol w:w="1269"/>
      </w:tblGrid>
      <w:tr w:rsidR="008B338F" w:rsidRPr="00FF6611" w:rsidTr="00A53EAE">
        <w:tc>
          <w:tcPr>
            <w:tcW w:w="0" w:type="auto"/>
            <w:vMerge w:val="restart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№</w:t>
            </w:r>
          </w:p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FF6611">
              <w:rPr>
                <w:bCs/>
                <w:sz w:val="16"/>
                <w:szCs w:val="16"/>
              </w:rPr>
              <w:t>п</w:t>
            </w:r>
            <w:proofErr w:type="gramEnd"/>
            <w:r w:rsidRPr="00FF6611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МКД</w:t>
            </w:r>
          </w:p>
        </w:tc>
        <w:tc>
          <w:tcPr>
            <w:tcW w:w="1107" w:type="dxa"/>
            <w:gridSpan w:val="2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1499" w:type="dxa"/>
            <w:vMerge w:val="restart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Материал стен</w:t>
            </w:r>
          </w:p>
        </w:tc>
        <w:tc>
          <w:tcPr>
            <w:tcW w:w="0" w:type="auto"/>
            <w:vMerge w:val="restart"/>
            <w:textDirection w:val="btLr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Количество этажей</w:t>
            </w:r>
          </w:p>
        </w:tc>
        <w:tc>
          <w:tcPr>
            <w:tcW w:w="0" w:type="auto"/>
            <w:vMerge w:val="restart"/>
            <w:textDirection w:val="btLr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Количество подъездов</w:t>
            </w:r>
          </w:p>
        </w:tc>
        <w:tc>
          <w:tcPr>
            <w:tcW w:w="0" w:type="auto"/>
            <w:vMerge w:val="restart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Общая площадь МКД</w:t>
            </w:r>
          </w:p>
        </w:tc>
        <w:tc>
          <w:tcPr>
            <w:tcW w:w="1124" w:type="dxa"/>
            <w:vMerge w:val="restart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Площадь помещений МКД</w:t>
            </w:r>
          </w:p>
        </w:tc>
        <w:tc>
          <w:tcPr>
            <w:tcW w:w="6644" w:type="dxa"/>
            <w:gridSpan w:val="4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1276" w:type="dxa"/>
            <w:vMerge w:val="restart"/>
            <w:textDirection w:val="btLr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  <w:p w:rsidR="008B338F" w:rsidRPr="00FF6611" w:rsidRDefault="008B338F" w:rsidP="00A53EA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Плановая дата завершения работ</w:t>
            </w:r>
          </w:p>
        </w:tc>
      </w:tr>
      <w:tr w:rsidR="008B338F" w:rsidRPr="00FF6611" w:rsidTr="00A53EAE">
        <w:trPr>
          <w:cantSplit/>
          <w:trHeight w:val="150"/>
        </w:trPr>
        <w:tc>
          <w:tcPr>
            <w:tcW w:w="0" w:type="auto"/>
            <w:vMerge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  <w:r w:rsidRPr="00FF6611">
              <w:rPr>
                <w:sz w:val="16"/>
                <w:szCs w:val="16"/>
              </w:rPr>
              <w:t>Ввод в эксплуатацию</w:t>
            </w:r>
          </w:p>
        </w:tc>
        <w:tc>
          <w:tcPr>
            <w:tcW w:w="517" w:type="dxa"/>
            <w:vMerge w:val="restart"/>
            <w:textDirection w:val="btLr"/>
          </w:tcPr>
          <w:p w:rsidR="008B338F" w:rsidRPr="00FF6611" w:rsidRDefault="008B338F" w:rsidP="00A53EAE">
            <w:pPr>
              <w:pStyle w:val="a7"/>
              <w:ind w:left="113" w:right="113"/>
              <w:jc w:val="center"/>
              <w:rPr>
                <w:sz w:val="16"/>
                <w:szCs w:val="16"/>
              </w:rPr>
            </w:pPr>
            <w:r w:rsidRPr="00FF6611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1499" w:type="dxa"/>
            <w:vMerge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  <w:r w:rsidRPr="00FF6611">
              <w:rPr>
                <w:sz w:val="16"/>
                <w:szCs w:val="16"/>
              </w:rPr>
              <w:t>Всего:</w:t>
            </w:r>
          </w:p>
        </w:tc>
        <w:tc>
          <w:tcPr>
            <w:tcW w:w="5245" w:type="dxa"/>
            <w:gridSpan w:val="3"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  <w:r w:rsidRPr="00FF6611">
              <w:rPr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Merge/>
          </w:tcPr>
          <w:p w:rsidR="008B338F" w:rsidRPr="00FF6611" w:rsidRDefault="008B338F" w:rsidP="00A53EAE">
            <w:pPr>
              <w:pStyle w:val="a7"/>
              <w:rPr>
                <w:sz w:val="16"/>
                <w:szCs w:val="16"/>
              </w:rPr>
            </w:pPr>
          </w:p>
        </w:tc>
      </w:tr>
      <w:tr w:rsidR="008B338F" w:rsidRPr="00FF6611" w:rsidTr="00A53EAE">
        <w:trPr>
          <w:trHeight w:val="1372"/>
        </w:trPr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7" w:type="dxa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ind w:left="300" w:hanging="30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1701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ind w:left="300" w:hanging="30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701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ind w:left="300" w:hanging="30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76" w:type="dxa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8B338F" w:rsidRPr="00FF6611" w:rsidTr="00A53EAE"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17" w:type="dxa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99" w:type="dxa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кв</w:t>
            </w:r>
            <w:proofErr w:type="gramStart"/>
            <w:r w:rsidRPr="00FF6611">
              <w:rPr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24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кв</w:t>
            </w:r>
            <w:proofErr w:type="gramStart"/>
            <w:r w:rsidRPr="00FF6611">
              <w:rPr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399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1843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1701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1701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1276" w:type="dxa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8B338F" w:rsidRPr="00FF6611" w:rsidTr="00A53EAE"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2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3</w:t>
            </w:r>
          </w:p>
        </w:tc>
        <w:tc>
          <w:tcPr>
            <w:tcW w:w="517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4</w:t>
            </w:r>
          </w:p>
        </w:tc>
        <w:tc>
          <w:tcPr>
            <w:tcW w:w="1499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5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6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7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8</w:t>
            </w:r>
          </w:p>
        </w:tc>
        <w:tc>
          <w:tcPr>
            <w:tcW w:w="1124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9</w:t>
            </w:r>
          </w:p>
        </w:tc>
        <w:tc>
          <w:tcPr>
            <w:tcW w:w="1399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10</w:t>
            </w:r>
          </w:p>
        </w:tc>
        <w:tc>
          <w:tcPr>
            <w:tcW w:w="1843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11</w:t>
            </w:r>
          </w:p>
        </w:tc>
        <w:tc>
          <w:tcPr>
            <w:tcW w:w="1701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12</w:t>
            </w:r>
          </w:p>
        </w:tc>
        <w:tc>
          <w:tcPr>
            <w:tcW w:w="1701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13</w:t>
            </w:r>
          </w:p>
        </w:tc>
        <w:tc>
          <w:tcPr>
            <w:tcW w:w="1276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14</w:t>
            </w:r>
          </w:p>
        </w:tc>
      </w:tr>
      <w:tr w:rsidR="008B338F" w:rsidRPr="00FF6611" w:rsidTr="00324FD7"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Мкр</w:t>
            </w:r>
            <w:proofErr w:type="gramStart"/>
            <w:r w:rsidRPr="00FF6611">
              <w:rPr>
                <w:bCs/>
                <w:sz w:val="16"/>
                <w:szCs w:val="16"/>
              </w:rPr>
              <w:t>.С</w:t>
            </w:r>
            <w:proofErr w:type="gramEnd"/>
            <w:r w:rsidRPr="00FF6611">
              <w:rPr>
                <w:bCs/>
                <w:sz w:val="16"/>
                <w:szCs w:val="16"/>
              </w:rPr>
              <w:t>троителей,12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1981-1982</w:t>
            </w:r>
          </w:p>
        </w:tc>
        <w:tc>
          <w:tcPr>
            <w:tcW w:w="517" w:type="dxa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99" w:type="dxa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Комбинированные</w:t>
            </w:r>
          </w:p>
        </w:tc>
        <w:tc>
          <w:tcPr>
            <w:tcW w:w="0" w:type="auto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16191,00</w:t>
            </w:r>
          </w:p>
        </w:tc>
        <w:tc>
          <w:tcPr>
            <w:tcW w:w="1124" w:type="dxa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9722,3</w:t>
            </w:r>
          </w:p>
        </w:tc>
        <w:tc>
          <w:tcPr>
            <w:tcW w:w="1399" w:type="dxa"/>
            <w:vAlign w:val="center"/>
          </w:tcPr>
          <w:p w:rsidR="008B338F" w:rsidRPr="00FF6611" w:rsidRDefault="00B01213" w:rsidP="00B0121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27 891 912,9 </w:t>
            </w:r>
          </w:p>
        </w:tc>
        <w:tc>
          <w:tcPr>
            <w:tcW w:w="1843" w:type="dxa"/>
            <w:vAlign w:val="center"/>
          </w:tcPr>
          <w:p w:rsidR="008B338F" w:rsidRPr="00FF6611" w:rsidRDefault="00B01213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27 744 795,3</w:t>
            </w:r>
          </w:p>
        </w:tc>
        <w:tc>
          <w:tcPr>
            <w:tcW w:w="1701" w:type="dxa"/>
            <w:vAlign w:val="center"/>
          </w:tcPr>
          <w:p w:rsidR="008B338F" w:rsidRPr="00FF6611" w:rsidRDefault="00324FD7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147 117,6</w:t>
            </w:r>
          </w:p>
        </w:tc>
        <w:tc>
          <w:tcPr>
            <w:tcW w:w="1701" w:type="dxa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31.12.2016</w:t>
            </w:r>
          </w:p>
        </w:tc>
      </w:tr>
      <w:tr w:rsidR="008B338F" w:rsidRPr="00FF6611" w:rsidTr="00324FD7">
        <w:trPr>
          <w:trHeight w:val="291"/>
        </w:trPr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Мкр</w:t>
            </w:r>
            <w:proofErr w:type="gramStart"/>
            <w:r w:rsidRPr="00FF6611">
              <w:rPr>
                <w:bCs/>
                <w:sz w:val="16"/>
                <w:szCs w:val="16"/>
              </w:rPr>
              <w:t>.Ю</w:t>
            </w:r>
            <w:proofErr w:type="gramEnd"/>
            <w:r w:rsidRPr="00FF6611">
              <w:rPr>
                <w:bCs/>
                <w:sz w:val="16"/>
                <w:szCs w:val="16"/>
              </w:rPr>
              <w:t>билейный,61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1979</w:t>
            </w:r>
          </w:p>
        </w:tc>
        <w:tc>
          <w:tcPr>
            <w:tcW w:w="517" w:type="dxa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2003</w:t>
            </w:r>
          </w:p>
        </w:tc>
        <w:tc>
          <w:tcPr>
            <w:tcW w:w="1499" w:type="dxa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Панельные</w:t>
            </w:r>
          </w:p>
        </w:tc>
        <w:tc>
          <w:tcPr>
            <w:tcW w:w="0" w:type="auto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3206,6</w:t>
            </w:r>
          </w:p>
        </w:tc>
        <w:tc>
          <w:tcPr>
            <w:tcW w:w="1124" w:type="dxa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2063,3</w:t>
            </w:r>
          </w:p>
        </w:tc>
        <w:tc>
          <w:tcPr>
            <w:tcW w:w="1399" w:type="dxa"/>
            <w:vAlign w:val="center"/>
          </w:tcPr>
          <w:p w:rsidR="008B338F" w:rsidRPr="00FF6611" w:rsidRDefault="00324FD7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9 632 895,93</w:t>
            </w:r>
          </w:p>
        </w:tc>
        <w:tc>
          <w:tcPr>
            <w:tcW w:w="1843" w:type="dxa"/>
            <w:vAlign w:val="center"/>
          </w:tcPr>
          <w:p w:rsidR="008B338F" w:rsidRPr="00FF6611" w:rsidRDefault="00324FD7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9 582 086,63</w:t>
            </w:r>
          </w:p>
        </w:tc>
        <w:tc>
          <w:tcPr>
            <w:tcW w:w="1701" w:type="dxa"/>
            <w:vAlign w:val="center"/>
          </w:tcPr>
          <w:p w:rsidR="008B338F" w:rsidRPr="00FF6611" w:rsidRDefault="00324FD7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50 809,3</w:t>
            </w:r>
          </w:p>
        </w:tc>
        <w:tc>
          <w:tcPr>
            <w:tcW w:w="1701" w:type="dxa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31.12.2016</w:t>
            </w:r>
          </w:p>
        </w:tc>
      </w:tr>
      <w:tr w:rsidR="008B338F" w:rsidRPr="00FF6611" w:rsidTr="00324FD7">
        <w:trPr>
          <w:trHeight w:val="350"/>
        </w:trPr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324FD7" w:rsidRDefault="00324FD7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B338F" w:rsidRPr="00D952B9" w:rsidRDefault="008B338F" w:rsidP="00A53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D952B9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9" w:type="dxa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24FD7" w:rsidRPr="00D952B9" w:rsidRDefault="00324FD7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B338F" w:rsidRPr="00D952B9" w:rsidRDefault="008B338F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952B9">
              <w:rPr>
                <w:b/>
                <w:bCs/>
                <w:sz w:val="16"/>
                <w:szCs w:val="16"/>
              </w:rPr>
              <w:t>19397,6</w:t>
            </w:r>
          </w:p>
        </w:tc>
        <w:tc>
          <w:tcPr>
            <w:tcW w:w="1124" w:type="dxa"/>
            <w:vAlign w:val="center"/>
          </w:tcPr>
          <w:p w:rsidR="00324FD7" w:rsidRPr="00D952B9" w:rsidRDefault="00324FD7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B338F" w:rsidRPr="00D952B9" w:rsidRDefault="008B338F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952B9">
              <w:rPr>
                <w:b/>
                <w:bCs/>
                <w:sz w:val="16"/>
                <w:szCs w:val="16"/>
              </w:rPr>
              <w:t>11785,6</w:t>
            </w:r>
          </w:p>
        </w:tc>
        <w:tc>
          <w:tcPr>
            <w:tcW w:w="1399" w:type="dxa"/>
            <w:vAlign w:val="center"/>
          </w:tcPr>
          <w:p w:rsidR="00324FD7" w:rsidRPr="00D952B9" w:rsidRDefault="00324FD7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B338F" w:rsidRPr="00D952B9" w:rsidRDefault="00324FD7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952B9">
              <w:rPr>
                <w:b/>
                <w:bCs/>
                <w:sz w:val="16"/>
                <w:szCs w:val="16"/>
              </w:rPr>
              <w:t>37 524 808 ,83</w:t>
            </w:r>
          </w:p>
        </w:tc>
        <w:tc>
          <w:tcPr>
            <w:tcW w:w="1843" w:type="dxa"/>
            <w:vAlign w:val="center"/>
          </w:tcPr>
          <w:p w:rsidR="00324FD7" w:rsidRPr="00D952B9" w:rsidRDefault="00324FD7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B338F" w:rsidRPr="00D952B9" w:rsidRDefault="00ED059B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952B9">
              <w:rPr>
                <w:b/>
                <w:bCs/>
                <w:sz w:val="16"/>
                <w:szCs w:val="16"/>
              </w:rPr>
              <w:t>37 326 881,93</w:t>
            </w:r>
          </w:p>
        </w:tc>
        <w:tc>
          <w:tcPr>
            <w:tcW w:w="1701" w:type="dxa"/>
            <w:vAlign w:val="center"/>
          </w:tcPr>
          <w:p w:rsidR="00324FD7" w:rsidRPr="00D952B9" w:rsidRDefault="00324FD7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B338F" w:rsidRPr="00D952B9" w:rsidRDefault="00324FD7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952B9">
              <w:rPr>
                <w:b/>
                <w:bCs/>
                <w:sz w:val="16"/>
                <w:szCs w:val="16"/>
              </w:rPr>
              <w:t>197 926,9</w:t>
            </w:r>
          </w:p>
        </w:tc>
        <w:tc>
          <w:tcPr>
            <w:tcW w:w="1701" w:type="dxa"/>
            <w:vAlign w:val="center"/>
          </w:tcPr>
          <w:p w:rsidR="00324FD7" w:rsidRPr="00D952B9" w:rsidRDefault="00324FD7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B338F" w:rsidRPr="00D952B9" w:rsidRDefault="008B338F" w:rsidP="00324F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952B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8B338F" w:rsidRPr="00FF6611" w:rsidRDefault="008B338F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8B338F" w:rsidRDefault="008B338F" w:rsidP="008B33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338F" w:rsidRDefault="008B338F" w:rsidP="008B33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338F" w:rsidRDefault="008B338F" w:rsidP="008B33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мэра городского округа по вопросам</w:t>
      </w:r>
    </w:p>
    <w:p w:rsidR="008B338F" w:rsidRDefault="008B338F" w:rsidP="008B33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жизнеобеспечения города – председатель Комитета</w:t>
      </w:r>
    </w:p>
    <w:p w:rsidR="008B338F" w:rsidRDefault="008B338F" w:rsidP="008B33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жилищно-коммунальному хозяйству, транспорту</w:t>
      </w:r>
    </w:p>
    <w:p w:rsidR="008B338F" w:rsidRPr="00302308" w:rsidRDefault="008B338F" w:rsidP="008B33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связи                                                                   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Ю.С.Перков</w:t>
      </w:r>
      <w:proofErr w:type="spellEnd"/>
    </w:p>
    <w:p w:rsidR="008B338F" w:rsidRDefault="008B338F">
      <w:pPr>
        <w:rPr>
          <w:sz w:val="28"/>
        </w:rPr>
      </w:pPr>
    </w:p>
    <w:p w:rsidR="008B338F" w:rsidRDefault="008B338F">
      <w:pPr>
        <w:rPr>
          <w:sz w:val="28"/>
        </w:rPr>
      </w:pPr>
    </w:p>
    <w:p w:rsidR="00D952B9" w:rsidRPr="00D952B9" w:rsidRDefault="00D952B9" w:rsidP="00D952B9">
      <w:pPr>
        <w:jc w:val="center"/>
        <w:rPr>
          <w:color w:val="000000"/>
          <w:sz w:val="28"/>
          <w:szCs w:val="28"/>
        </w:rPr>
      </w:pPr>
      <w:r w:rsidRPr="00D952B9">
        <w:rPr>
          <w:color w:val="000000"/>
          <w:sz w:val="28"/>
          <w:szCs w:val="28"/>
        </w:rPr>
        <w:lastRenderedPageBreak/>
        <w:t xml:space="preserve">Раздел 2. Планируемые виды услуг и (или) работ по капитальному ремонту общего имущества в МКД </w:t>
      </w:r>
    </w:p>
    <w:p w:rsidR="008B338F" w:rsidRPr="00D952B9" w:rsidRDefault="008B338F" w:rsidP="008B338F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6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276"/>
        <w:gridCol w:w="1134"/>
        <w:gridCol w:w="1134"/>
        <w:gridCol w:w="1120"/>
        <w:gridCol w:w="14"/>
        <w:gridCol w:w="1134"/>
        <w:gridCol w:w="269"/>
        <w:gridCol w:w="723"/>
        <w:gridCol w:w="411"/>
        <w:gridCol w:w="723"/>
        <w:gridCol w:w="992"/>
        <w:gridCol w:w="1134"/>
        <w:gridCol w:w="992"/>
        <w:gridCol w:w="993"/>
        <w:gridCol w:w="522"/>
        <w:gridCol w:w="612"/>
        <w:gridCol w:w="662"/>
        <w:gridCol w:w="330"/>
        <w:gridCol w:w="663"/>
        <w:gridCol w:w="329"/>
        <w:gridCol w:w="804"/>
      </w:tblGrid>
      <w:tr w:rsidR="00B10AEA" w:rsidRPr="0074010B" w:rsidTr="000569F9">
        <w:trPr>
          <w:gridAfter w:val="1"/>
          <w:wAfter w:w="804" w:type="dxa"/>
          <w:trHeight w:val="463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500031" w:rsidP="00A53EA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74010B">
              <w:rPr>
                <w:rFonts w:ascii="Arial CYR" w:hAnsi="Arial CYR"/>
                <w:sz w:val="18"/>
                <w:szCs w:val="18"/>
              </w:rPr>
              <w:t xml:space="preserve">№ </w:t>
            </w:r>
            <w:proofErr w:type="gramStart"/>
            <w:r w:rsidRPr="0074010B">
              <w:rPr>
                <w:rFonts w:ascii="Arial CYR" w:hAnsi="Arial CYR"/>
                <w:sz w:val="18"/>
                <w:szCs w:val="18"/>
              </w:rPr>
              <w:t>п</w:t>
            </w:r>
            <w:proofErr w:type="gramEnd"/>
            <w:r w:rsidRPr="0074010B">
              <w:rPr>
                <w:rFonts w:ascii="Arial CYR" w:hAnsi="Arial CYR"/>
                <w:sz w:val="18"/>
                <w:szCs w:val="18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2220EC" w:rsidRDefault="00500031" w:rsidP="00A53EAE">
            <w:pPr>
              <w:pStyle w:val="a7"/>
            </w:pPr>
            <w:r w:rsidRPr="002220EC">
              <w:rPr>
                <w:szCs w:val="18"/>
              </w:rPr>
              <w:t>Адрес дома</w:t>
            </w:r>
            <w:r>
              <w:rPr>
                <w:szCs w:val="18"/>
              </w:rPr>
              <w:t xml:space="preserve"> </w:t>
            </w:r>
          </w:p>
          <w:p w:rsidR="00500031" w:rsidRPr="002220EC" w:rsidRDefault="00500031" w:rsidP="00A53EAE">
            <w:pPr>
              <w:pStyle w:val="a7"/>
            </w:pPr>
            <w:r w:rsidRPr="002220EC">
              <w:rPr>
                <w:szCs w:val="18"/>
              </w:rPr>
              <w:t>улица, №дома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031" w:rsidRDefault="00500031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 xml:space="preserve">Стоимость капитального ремонта </w:t>
            </w:r>
          </w:p>
          <w:p w:rsidR="00500031" w:rsidRPr="0074010B" w:rsidRDefault="00500031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00031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Стоимость капитального ремонта</w:t>
            </w:r>
          </w:p>
          <w:p w:rsidR="00500031" w:rsidRPr="0074010B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ВСЕГО</w:t>
            </w:r>
            <w:r>
              <w:rPr>
                <w:sz w:val="18"/>
                <w:szCs w:val="18"/>
              </w:rPr>
              <w:t xml:space="preserve"> (без оказания услуг по проведению строительного  контроля)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031" w:rsidRPr="0074010B" w:rsidRDefault="00500031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Ремонт внутридомовых инженерных систем</w:t>
            </w:r>
            <w:r>
              <w:rPr>
                <w:sz w:val="18"/>
                <w:szCs w:val="18"/>
              </w:rPr>
              <w:t xml:space="preserve"> 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Ремонт внутридомовых инженерных систем</w:t>
            </w:r>
            <w:r>
              <w:rPr>
                <w:sz w:val="18"/>
                <w:szCs w:val="18"/>
              </w:rPr>
              <w:t xml:space="preserve">  теплоснабжения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0031" w:rsidRPr="0074010B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Ремонт внутридомовых инженерных систем</w:t>
            </w:r>
            <w:r>
              <w:rPr>
                <w:sz w:val="18"/>
                <w:szCs w:val="18"/>
              </w:rPr>
              <w:t xml:space="preserve">  водоснабжения (холодного)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0031" w:rsidRPr="0074010B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Ремонт внутридомовых инженерных систем</w:t>
            </w:r>
            <w:r>
              <w:rPr>
                <w:sz w:val="18"/>
                <w:szCs w:val="18"/>
              </w:rPr>
              <w:t xml:space="preserve">  водоснабжения (горячего)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0031" w:rsidRPr="0074010B" w:rsidRDefault="00500031" w:rsidP="00B10AEA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Ремонт внутридомовых инженерных систем</w:t>
            </w:r>
            <w:r>
              <w:rPr>
                <w:sz w:val="18"/>
                <w:szCs w:val="18"/>
              </w:rPr>
              <w:t xml:space="preserve">  </w:t>
            </w:r>
            <w:r w:rsidR="00B10AEA">
              <w:rPr>
                <w:sz w:val="18"/>
                <w:szCs w:val="18"/>
              </w:rPr>
              <w:t>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00031" w:rsidRPr="0074010B" w:rsidRDefault="00B10AEA" w:rsidP="00B10AEA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Ремонт или замена лифтового оборудования</w:t>
            </w:r>
            <w:proofErr w:type="gramStart"/>
            <w:r w:rsidRPr="007401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признанного не пригодным для эксплуатации, ремонт лифтовых шахт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00031" w:rsidRPr="0074010B" w:rsidRDefault="00B10AEA" w:rsidP="000569F9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Ремонт крыши</w:t>
            </w:r>
            <w:r>
              <w:rPr>
                <w:sz w:val="18"/>
                <w:szCs w:val="18"/>
              </w:rPr>
              <w:t xml:space="preserve">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="000569F9">
              <w:rPr>
                <w:sz w:val="18"/>
                <w:szCs w:val="18"/>
              </w:rPr>
              <w:t>надкровельных</w:t>
            </w:r>
            <w:proofErr w:type="spellEnd"/>
            <w:r w:rsidR="000569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элементов, ремонт или замену системы водоотвода с заменой водосточных труб и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00031" w:rsidRPr="0074010B" w:rsidRDefault="00500031" w:rsidP="00A53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подвальных помещений</w:t>
            </w:r>
            <w:r w:rsidR="000569F9">
              <w:rPr>
                <w:sz w:val="18"/>
                <w:szCs w:val="18"/>
              </w:rPr>
              <w:t xml:space="preserve">, относящихся к общему имуществу в МКД, в том числе ремонт </w:t>
            </w:r>
            <w:proofErr w:type="spellStart"/>
            <w:r w:rsidR="000569F9">
              <w:rPr>
                <w:sz w:val="18"/>
                <w:szCs w:val="18"/>
              </w:rPr>
              <w:t>отмостки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00031" w:rsidRPr="0074010B" w:rsidRDefault="00500031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Утепление и ремонт фасад</w:t>
            </w:r>
            <w:r w:rsidR="000569F9">
              <w:rPr>
                <w:sz w:val="18"/>
                <w:szCs w:val="18"/>
              </w:rPr>
              <w:t>а, в том числе ремонт балконов, утепление, ремонт или замену окон в составе общего имущества, входных наружных дверей, ремонт т утепление цоколя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0031" w:rsidRPr="0074010B" w:rsidRDefault="00500031" w:rsidP="00A53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</w:t>
            </w:r>
            <w:r w:rsidR="000569F9">
              <w:rPr>
                <w:sz w:val="18"/>
                <w:szCs w:val="18"/>
              </w:rPr>
              <w:t xml:space="preserve"> на капитальный ремонт общего имущества в МКД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500031" w:rsidRPr="0074010B" w:rsidRDefault="00500031" w:rsidP="00A53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проведению строительного контроля</w:t>
            </w:r>
            <w:r w:rsidR="000569F9">
              <w:rPr>
                <w:sz w:val="18"/>
                <w:szCs w:val="18"/>
              </w:rPr>
              <w:t xml:space="preserve"> в процессе капитального ремонта общего имущества в МКД</w:t>
            </w:r>
          </w:p>
        </w:tc>
      </w:tr>
      <w:tr w:rsidR="00B10AEA" w:rsidRPr="0074010B" w:rsidTr="000569F9">
        <w:trPr>
          <w:gridAfter w:val="1"/>
          <w:wAfter w:w="804" w:type="dxa"/>
          <w:trHeight w:val="24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031" w:rsidRPr="0074010B" w:rsidRDefault="00500031" w:rsidP="00A53EAE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031" w:rsidRPr="002220EC" w:rsidRDefault="00500031" w:rsidP="00A53EAE">
            <w:pPr>
              <w:pStyle w:val="a7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500031" w:rsidP="00500031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</w:tr>
      <w:tr w:rsidR="00B10AEA" w:rsidRPr="0074010B" w:rsidTr="000569F9">
        <w:trPr>
          <w:gridAfter w:val="1"/>
          <w:wAfter w:w="804" w:type="dxa"/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500031" w:rsidP="00573AFD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74010B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500031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1" w:rsidRDefault="00500031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1" w:rsidRDefault="00500031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1" w:rsidRDefault="00500031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1" w:rsidRDefault="00B10AEA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B10AEA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31" w:rsidRPr="0074010B" w:rsidRDefault="00D952B9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31" w:rsidRPr="0074010B" w:rsidRDefault="00D952B9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31" w:rsidRPr="0074010B" w:rsidRDefault="00D952B9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D952B9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31" w:rsidRPr="0074010B" w:rsidRDefault="00D952B9" w:rsidP="0057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10AEA" w:rsidRPr="002220EC" w:rsidTr="00D952B9">
        <w:trPr>
          <w:gridAfter w:val="1"/>
          <w:wAfter w:w="80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031" w:rsidRPr="0074010B" w:rsidRDefault="00500031" w:rsidP="00573AFD">
            <w:pPr>
              <w:jc w:val="center"/>
            </w:pPr>
            <w:r w:rsidRPr="0074010B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1" w:rsidRPr="00500031" w:rsidRDefault="00500031" w:rsidP="0050003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500031">
              <w:rPr>
                <w:bCs/>
                <w:sz w:val="16"/>
                <w:szCs w:val="16"/>
              </w:rPr>
              <w:t>Мкр</w:t>
            </w:r>
            <w:proofErr w:type="gramStart"/>
            <w:r w:rsidRPr="00500031">
              <w:rPr>
                <w:bCs/>
                <w:sz w:val="16"/>
                <w:szCs w:val="16"/>
              </w:rPr>
              <w:t>.С</w:t>
            </w:r>
            <w:proofErr w:type="gramEnd"/>
            <w:r w:rsidRPr="00500031">
              <w:rPr>
                <w:bCs/>
                <w:sz w:val="16"/>
                <w:szCs w:val="16"/>
              </w:rPr>
              <w:t>троите</w:t>
            </w:r>
            <w:proofErr w:type="spellEnd"/>
            <w:r w:rsidR="00B10AEA">
              <w:rPr>
                <w:bCs/>
                <w:sz w:val="16"/>
                <w:szCs w:val="16"/>
              </w:rPr>
              <w:t>-</w:t>
            </w:r>
            <w:r w:rsidRPr="00500031">
              <w:rPr>
                <w:bCs/>
                <w:sz w:val="16"/>
                <w:szCs w:val="16"/>
              </w:rPr>
              <w:t>лей,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1" w:rsidRPr="006521FB" w:rsidRDefault="00500031" w:rsidP="00A53EAE">
            <w:pPr>
              <w:jc w:val="center"/>
              <w:rPr>
                <w:sz w:val="16"/>
                <w:szCs w:val="16"/>
              </w:rPr>
            </w:pPr>
            <w:r w:rsidRPr="006521FB">
              <w:rPr>
                <w:sz w:val="16"/>
                <w:szCs w:val="16"/>
              </w:rPr>
              <w:t>27 891 912,9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031" w:rsidRPr="006521FB" w:rsidRDefault="00500031" w:rsidP="00652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27649024,02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1" w:rsidRPr="006521FB" w:rsidRDefault="003A628F" w:rsidP="00A53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2155607,15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031" w:rsidRPr="006521FB" w:rsidRDefault="00500031" w:rsidP="005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10556153,95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031" w:rsidRPr="006521FB" w:rsidRDefault="00500031" w:rsidP="0050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1317578,04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031" w:rsidRPr="006521FB" w:rsidRDefault="00500031" w:rsidP="0050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3202379,2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031" w:rsidRPr="006521FB" w:rsidRDefault="00B10AEA" w:rsidP="00B1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3413528,84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1" w:rsidRPr="006521FB" w:rsidRDefault="00500031" w:rsidP="00A53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031" w:rsidRPr="006521FB" w:rsidRDefault="00B10AEA" w:rsidP="00D95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6206</w:t>
            </w:r>
            <w:r w:rsidRPr="006521FB">
              <w:rPr>
                <w:sz w:val="16"/>
                <w:szCs w:val="16"/>
              </w:rPr>
              <w:t>374,35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031" w:rsidRPr="006521FB" w:rsidRDefault="00500031" w:rsidP="00A53EAE">
            <w:pPr>
              <w:jc w:val="center"/>
              <w:rPr>
                <w:sz w:val="16"/>
                <w:szCs w:val="16"/>
              </w:rPr>
            </w:pPr>
            <w:r w:rsidRPr="006521FB">
              <w:rPr>
                <w:sz w:val="16"/>
                <w:szCs w:val="16"/>
              </w:rPr>
              <w:t> 797 402,49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031" w:rsidRPr="006521FB" w:rsidRDefault="00500031" w:rsidP="00A53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031" w:rsidRPr="006521FB" w:rsidRDefault="00500031" w:rsidP="00A53EAE">
            <w:pPr>
              <w:jc w:val="center"/>
              <w:rPr>
                <w:sz w:val="16"/>
                <w:szCs w:val="16"/>
              </w:rPr>
            </w:pPr>
          </w:p>
          <w:p w:rsidR="00500031" w:rsidRPr="006521FB" w:rsidRDefault="00500031" w:rsidP="00A53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031" w:rsidRPr="006521FB" w:rsidRDefault="00500031" w:rsidP="00A53EAE">
            <w:pPr>
              <w:jc w:val="center"/>
              <w:rPr>
                <w:sz w:val="16"/>
                <w:szCs w:val="16"/>
              </w:rPr>
            </w:pPr>
          </w:p>
          <w:p w:rsidR="00500031" w:rsidRPr="006521FB" w:rsidRDefault="00500031" w:rsidP="00A53EAE">
            <w:pPr>
              <w:jc w:val="center"/>
              <w:rPr>
                <w:sz w:val="16"/>
                <w:szCs w:val="16"/>
              </w:rPr>
            </w:pPr>
            <w:r w:rsidRPr="006521FB">
              <w:rPr>
                <w:sz w:val="16"/>
                <w:szCs w:val="16"/>
              </w:rPr>
              <w:t>242 888,88</w:t>
            </w:r>
          </w:p>
        </w:tc>
      </w:tr>
      <w:tr w:rsidR="00B10AEA" w:rsidRPr="0074010B" w:rsidTr="00D952B9">
        <w:trPr>
          <w:gridAfter w:val="1"/>
          <w:wAfter w:w="80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EA" w:rsidRPr="0074010B" w:rsidRDefault="00B10AEA" w:rsidP="00573AFD">
            <w:pPr>
              <w:jc w:val="center"/>
            </w:pPr>
            <w:r w:rsidRPr="0074010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EA" w:rsidRPr="00500031" w:rsidRDefault="00B10AEA" w:rsidP="0050003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500031">
              <w:rPr>
                <w:bCs/>
                <w:sz w:val="16"/>
                <w:szCs w:val="16"/>
              </w:rPr>
              <w:t>Мкр</w:t>
            </w:r>
            <w:proofErr w:type="gramStart"/>
            <w:r w:rsidRPr="00500031">
              <w:rPr>
                <w:bCs/>
                <w:sz w:val="16"/>
                <w:szCs w:val="16"/>
              </w:rPr>
              <w:t>.Ю</w:t>
            </w:r>
            <w:proofErr w:type="gramEnd"/>
            <w:r w:rsidRPr="00500031">
              <w:rPr>
                <w:bCs/>
                <w:sz w:val="16"/>
                <w:szCs w:val="16"/>
              </w:rPr>
              <w:t>билей</w:t>
            </w:r>
            <w:r>
              <w:rPr>
                <w:bCs/>
                <w:sz w:val="16"/>
                <w:szCs w:val="16"/>
              </w:rPr>
              <w:t>-</w:t>
            </w:r>
            <w:r w:rsidRPr="00500031">
              <w:rPr>
                <w:bCs/>
                <w:sz w:val="16"/>
                <w:szCs w:val="16"/>
              </w:rPr>
              <w:t>ный</w:t>
            </w:r>
            <w:proofErr w:type="spellEnd"/>
            <w:r w:rsidRPr="00500031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00031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EA" w:rsidRPr="006521FB" w:rsidRDefault="00B10AEA" w:rsidP="00A53EAE">
            <w:pPr>
              <w:jc w:val="center"/>
              <w:rPr>
                <w:sz w:val="16"/>
                <w:szCs w:val="16"/>
              </w:rPr>
            </w:pPr>
            <w:r w:rsidRPr="006521FB">
              <w:rPr>
                <w:sz w:val="16"/>
                <w:szCs w:val="16"/>
              </w:rPr>
              <w:t>9 632 895,93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AEA" w:rsidRPr="006521FB" w:rsidRDefault="00B10AEA" w:rsidP="00652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9584030,62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EA" w:rsidRPr="006521FB" w:rsidRDefault="003A628F" w:rsidP="00A53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473950,85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AEA" w:rsidRPr="006521FB" w:rsidRDefault="00B10AEA" w:rsidP="005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2241993,92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AEA" w:rsidRPr="006521FB" w:rsidRDefault="00B10AEA" w:rsidP="0050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508167,9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AEA" w:rsidRPr="006521FB" w:rsidRDefault="00B10AEA" w:rsidP="0050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840213,94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AEA" w:rsidRPr="006521FB" w:rsidRDefault="00B10AEA" w:rsidP="00B1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517390,79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EA" w:rsidRPr="006521FB" w:rsidRDefault="00B10AEA" w:rsidP="004A2665">
            <w:pPr>
              <w:jc w:val="center"/>
              <w:rPr>
                <w:sz w:val="16"/>
                <w:szCs w:val="16"/>
              </w:rPr>
            </w:pPr>
            <w:r w:rsidRPr="006521FB">
              <w:rPr>
                <w:sz w:val="16"/>
                <w:szCs w:val="16"/>
              </w:rPr>
              <w:t>1 749 573,1 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EA" w:rsidRPr="006521FB" w:rsidRDefault="00B10AEA" w:rsidP="00A53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EA" w:rsidRPr="006521FB" w:rsidRDefault="00B10AEA" w:rsidP="00A53EAE">
            <w:pPr>
              <w:jc w:val="center"/>
              <w:rPr>
                <w:sz w:val="16"/>
                <w:szCs w:val="16"/>
              </w:rPr>
            </w:pPr>
            <w:r w:rsidRPr="006521FB">
              <w:rPr>
                <w:sz w:val="16"/>
                <w:szCs w:val="16"/>
              </w:rPr>
              <w:t>180 693,76 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EA" w:rsidRPr="006521FB" w:rsidRDefault="00B10AEA" w:rsidP="00A53EAE">
            <w:pPr>
              <w:jc w:val="center"/>
              <w:rPr>
                <w:sz w:val="16"/>
                <w:szCs w:val="16"/>
              </w:rPr>
            </w:pPr>
            <w:r w:rsidRPr="006521FB">
              <w:rPr>
                <w:sz w:val="16"/>
                <w:szCs w:val="16"/>
              </w:rPr>
              <w:t>3 031 149,22 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AEA" w:rsidRPr="006521FB" w:rsidRDefault="00B10AEA" w:rsidP="00D952B9">
            <w:pPr>
              <w:jc w:val="center"/>
              <w:rPr>
                <w:sz w:val="16"/>
                <w:szCs w:val="16"/>
              </w:rPr>
            </w:pPr>
          </w:p>
          <w:p w:rsidR="00B10AEA" w:rsidRPr="006521FB" w:rsidRDefault="00B10AEA" w:rsidP="00D952B9">
            <w:pPr>
              <w:jc w:val="center"/>
              <w:rPr>
                <w:sz w:val="16"/>
                <w:szCs w:val="16"/>
              </w:rPr>
            </w:pPr>
            <w:r w:rsidRPr="006521FB">
              <w:rPr>
                <w:sz w:val="16"/>
                <w:szCs w:val="16"/>
              </w:rPr>
              <w:t>40 897,14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AEA" w:rsidRPr="006521FB" w:rsidRDefault="00B10AEA" w:rsidP="00A53EAE">
            <w:pPr>
              <w:jc w:val="center"/>
              <w:rPr>
                <w:sz w:val="16"/>
                <w:szCs w:val="16"/>
              </w:rPr>
            </w:pPr>
          </w:p>
          <w:p w:rsidR="00B10AEA" w:rsidRPr="006521FB" w:rsidRDefault="00B10AEA" w:rsidP="00A53EAE">
            <w:pPr>
              <w:jc w:val="center"/>
              <w:rPr>
                <w:sz w:val="16"/>
                <w:szCs w:val="16"/>
              </w:rPr>
            </w:pPr>
            <w:r w:rsidRPr="006521FB">
              <w:rPr>
                <w:sz w:val="16"/>
                <w:szCs w:val="16"/>
              </w:rPr>
              <w:t>48 865,31</w:t>
            </w:r>
          </w:p>
        </w:tc>
      </w:tr>
      <w:tr w:rsidR="00B10AEA" w:rsidRPr="0074010B" w:rsidTr="000569F9">
        <w:trPr>
          <w:gridAfter w:val="1"/>
          <w:wAfter w:w="804" w:type="dxa"/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EA" w:rsidRPr="0074010B" w:rsidRDefault="00B10AEA" w:rsidP="00A53EAE">
            <w:pPr>
              <w:jc w:val="center"/>
              <w:rPr>
                <w:rFonts w:ascii="Arial CYR" w:hAnsi="Arial CYR"/>
              </w:rPr>
            </w:pPr>
            <w:r w:rsidRPr="0074010B">
              <w:rPr>
                <w:rFonts w:ascii="Arial CYR" w:hAnsi="Arial CY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EA" w:rsidRPr="0074010B" w:rsidRDefault="00B10AEA" w:rsidP="00573AFD">
            <w:pPr>
              <w:jc w:val="center"/>
              <w:rPr>
                <w:b/>
                <w:bCs/>
                <w:sz w:val="24"/>
                <w:szCs w:val="24"/>
              </w:rPr>
            </w:pPr>
            <w:r w:rsidRPr="0074010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EA" w:rsidRPr="006521FB" w:rsidRDefault="00B10AEA" w:rsidP="00573AFD">
            <w:pPr>
              <w:jc w:val="center"/>
              <w:rPr>
                <w:b/>
                <w:bCs/>
                <w:sz w:val="16"/>
                <w:szCs w:val="16"/>
              </w:rPr>
            </w:pPr>
            <w:r w:rsidRPr="006521FB">
              <w:rPr>
                <w:b/>
                <w:bCs/>
                <w:sz w:val="16"/>
                <w:szCs w:val="16"/>
              </w:rPr>
              <w:t>37524808,83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EA" w:rsidRPr="006521FB" w:rsidRDefault="00B10AEA" w:rsidP="006521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37233054,64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EA" w:rsidRPr="006521FB" w:rsidRDefault="00B10AEA" w:rsidP="00573AFD">
            <w:pPr>
              <w:jc w:val="center"/>
              <w:rPr>
                <w:b/>
                <w:bCs/>
                <w:sz w:val="16"/>
                <w:szCs w:val="16"/>
              </w:rPr>
            </w:pPr>
            <w:r w:rsidRPr="006521FB">
              <w:rPr>
                <w:b/>
                <w:bCs/>
                <w:sz w:val="16"/>
                <w:szCs w:val="16"/>
              </w:rPr>
              <w:t>11203732,82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EA" w:rsidRPr="006521FB" w:rsidRDefault="00B10AEA" w:rsidP="00573A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12798147,87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EA" w:rsidRPr="006521FB" w:rsidRDefault="00B10AEA" w:rsidP="005000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1825745,94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EA" w:rsidRPr="006521FB" w:rsidRDefault="00B10AEA" w:rsidP="005000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4042593,14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EA" w:rsidRPr="006521FB" w:rsidRDefault="00B10AEA" w:rsidP="00B10A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3930919,63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EA" w:rsidRPr="006521FB" w:rsidRDefault="00B10AEA" w:rsidP="004A2665">
            <w:pPr>
              <w:jc w:val="center"/>
              <w:rPr>
                <w:b/>
                <w:bCs/>
                <w:sz w:val="16"/>
                <w:szCs w:val="16"/>
              </w:rPr>
            </w:pPr>
            <w:r w:rsidRPr="006521FB">
              <w:rPr>
                <w:b/>
                <w:bCs/>
                <w:sz w:val="16"/>
                <w:szCs w:val="16"/>
              </w:rPr>
              <w:t>1749573,1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EA" w:rsidRPr="00B10AEA" w:rsidRDefault="00B10AEA" w:rsidP="00B10AE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AEA">
              <w:rPr>
                <w:b/>
                <w:sz w:val="16"/>
                <w:szCs w:val="16"/>
              </w:rPr>
              <w:t>6206374,35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EA" w:rsidRPr="006521FB" w:rsidRDefault="00B10AEA" w:rsidP="00573AFD">
            <w:pPr>
              <w:jc w:val="center"/>
              <w:rPr>
                <w:b/>
                <w:bCs/>
                <w:sz w:val="16"/>
                <w:szCs w:val="16"/>
              </w:rPr>
            </w:pPr>
            <w:r w:rsidRPr="006521FB">
              <w:rPr>
                <w:b/>
                <w:bCs/>
                <w:sz w:val="16"/>
                <w:szCs w:val="16"/>
              </w:rPr>
              <w:t>978096,25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EA" w:rsidRPr="00FF590D" w:rsidRDefault="000569F9" w:rsidP="00573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F590D">
              <w:rPr>
                <w:b/>
                <w:sz w:val="16"/>
                <w:szCs w:val="16"/>
              </w:rPr>
              <w:t>3 031 149,22 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EA" w:rsidRPr="006521FB" w:rsidRDefault="00B10AEA" w:rsidP="00573AFD">
            <w:pPr>
              <w:jc w:val="center"/>
              <w:rPr>
                <w:b/>
                <w:bCs/>
                <w:sz w:val="16"/>
                <w:szCs w:val="16"/>
              </w:rPr>
            </w:pPr>
            <w:r w:rsidRPr="006521FB">
              <w:rPr>
                <w:b/>
                <w:bCs/>
                <w:sz w:val="16"/>
                <w:szCs w:val="16"/>
              </w:rPr>
              <w:t>40 897,14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EA" w:rsidRPr="006521FB" w:rsidRDefault="000569F9" w:rsidP="00573A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291754,19</w:t>
            </w:r>
          </w:p>
        </w:tc>
      </w:tr>
      <w:tr w:rsidR="00B10AEA" w:rsidRPr="0074010B" w:rsidTr="000569F9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EA" w:rsidRPr="0074010B" w:rsidRDefault="00B10AEA" w:rsidP="00A53EAE">
            <w:pPr>
              <w:rPr>
                <w:rFonts w:ascii="Arial CYR" w:hAnsi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AEA" w:rsidRPr="0074010B" w:rsidRDefault="00B10AEA" w:rsidP="00A53E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AEA" w:rsidRPr="0074010B" w:rsidRDefault="00B10AEA" w:rsidP="00A53E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AEA" w:rsidRPr="0074010B" w:rsidRDefault="00B10AEA" w:rsidP="00A53E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AEA" w:rsidRPr="0074010B" w:rsidRDefault="00B10AEA" w:rsidP="00A53E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AEA" w:rsidRPr="0074010B" w:rsidRDefault="00B10AEA" w:rsidP="00A53EA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AEA" w:rsidRPr="0074010B" w:rsidRDefault="00B10AEA" w:rsidP="00A53E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AEA" w:rsidRPr="0074010B" w:rsidRDefault="00B10AEA" w:rsidP="00A53EA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0AEA" w:rsidRPr="0074010B" w:rsidRDefault="00B10AEA" w:rsidP="00A53EAE">
            <w:pPr>
              <w:jc w:val="center"/>
              <w:rPr>
                <w:b/>
                <w:bCs/>
              </w:rPr>
            </w:pPr>
          </w:p>
        </w:tc>
        <w:tc>
          <w:tcPr>
            <w:tcW w:w="4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AEA" w:rsidRPr="0074010B" w:rsidRDefault="00B10AEA" w:rsidP="00A53EA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AEA" w:rsidRPr="0074010B" w:rsidRDefault="00B10AEA" w:rsidP="00A53EAE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AEA" w:rsidRPr="0074010B" w:rsidRDefault="00B10AEA" w:rsidP="00A53EAE">
            <w:pPr>
              <w:jc w:val="center"/>
              <w:rPr>
                <w:b/>
                <w:bCs/>
              </w:rPr>
            </w:pPr>
          </w:p>
        </w:tc>
      </w:tr>
      <w:tr w:rsidR="00B10AEA" w:rsidRPr="0074010B" w:rsidTr="000569F9">
        <w:trPr>
          <w:gridAfter w:val="6"/>
          <w:wAfter w:w="3400" w:type="dxa"/>
          <w:trHeight w:val="36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</w:tcBorders>
          </w:tcPr>
          <w:p w:rsidR="00B10AEA" w:rsidRDefault="00B10AEA" w:rsidP="00A53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AEA" w:rsidRDefault="00B10AEA" w:rsidP="00A53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AEA" w:rsidRDefault="00B10AEA" w:rsidP="00A53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AEA" w:rsidRDefault="00B10AEA" w:rsidP="00A53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AEA" w:rsidRDefault="00B10AEA" w:rsidP="00A53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10AEA" w:rsidRPr="0074010B" w:rsidRDefault="00B10AEA" w:rsidP="00A53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</w:t>
            </w:r>
          </w:p>
        </w:tc>
      </w:tr>
    </w:tbl>
    <w:p w:rsidR="008B338F" w:rsidRPr="00E57D7A" w:rsidRDefault="008B338F" w:rsidP="008B338F">
      <w:pPr>
        <w:pStyle w:val="a7"/>
        <w:rPr>
          <w:sz w:val="28"/>
          <w:szCs w:val="28"/>
        </w:rPr>
      </w:pPr>
      <w:r w:rsidRPr="00E57D7A">
        <w:rPr>
          <w:sz w:val="28"/>
          <w:szCs w:val="28"/>
        </w:rPr>
        <w:t xml:space="preserve"> Заместитель мэра городского округа по вопросам</w:t>
      </w:r>
    </w:p>
    <w:p w:rsidR="008B338F" w:rsidRPr="00E57D7A" w:rsidRDefault="008B338F" w:rsidP="008B338F">
      <w:pPr>
        <w:pStyle w:val="a7"/>
        <w:rPr>
          <w:sz w:val="28"/>
          <w:szCs w:val="28"/>
        </w:rPr>
      </w:pPr>
      <w:r w:rsidRPr="00E57D7A">
        <w:rPr>
          <w:sz w:val="28"/>
          <w:szCs w:val="28"/>
        </w:rPr>
        <w:t>жизнеобеспечения города – председатель Комитета</w:t>
      </w:r>
    </w:p>
    <w:p w:rsidR="008B338F" w:rsidRPr="00E57D7A" w:rsidRDefault="008B338F" w:rsidP="008B338F">
      <w:pPr>
        <w:pStyle w:val="a7"/>
        <w:rPr>
          <w:sz w:val="28"/>
          <w:szCs w:val="28"/>
        </w:rPr>
      </w:pPr>
      <w:r w:rsidRPr="00E57D7A">
        <w:rPr>
          <w:sz w:val="28"/>
          <w:szCs w:val="28"/>
        </w:rPr>
        <w:t>по жилищно-коммунальному хозяйству, транспорту</w:t>
      </w:r>
    </w:p>
    <w:p w:rsidR="008B338F" w:rsidRPr="00761642" w:rsidRDefault="008B338F" w:rsidP="008B338F">
      <w:pPr>
        <w:rPr>
          <w:sz w:val="28"/>
        </w:rPr>
      </w:pPr>
      <w:r w:rsidRPr="00E57D7A">
        <w:rPr>
          <w:sz w:val="28"/>
          <w:szCs w:val="28"/>
        </w:rPr>
        <w:t xml:space="preserve">и связи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Ю.С.Перков</w:t>
      </w:r>
      <w:proofErr w:type="spellEnd"/>
    </w:p>
    <w:sectPr w:rsidR="008B338F" w:rsidRPr="00761642" w:rsidSect="008B338F">
      <w:pgSz w:w="16838" w:h="11906" w:orient="landscape"/>
      <w:pgMar w:top="1560" w:right="1134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98" w:rsidRDefault="00DF0198" w:rsidP="00B62337">
      <w:r>
        <w:separator/>
      </w:r>
    </w:p>
  </w:endnote>
  <w:endnote w:type="continuationSeparator" w:id="0">
    <w:p w:rsidR="00DF0198" w:rsidRDefault="00DF0198" w:rsidP="00B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98" w:rsidRDefault="00DF0198" w:rsidP="00B62337">
      <w:r>
        <w:separator/>
      </w:r>
    </w:p>
  </w:footnote>
  <w:footnote w:type="continuationSeparator" w:id="0">
    <w:p w:rsidR="00DF0198" w:rsidRDefault="00DF0198" w:rsidP="00B62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D31"/>
    <w:rsid w:val="000569F9"/>
    <w:rsid w:val="00101E05"/>
    <w:rsid w:val="0011276D"/>
    <w:rsid w:val="0016599D"/>
    <w:rsid w:val="001D5BDF"/>
    <w:rsid w:val="002F67AD"/>
    <w:rsid w:val="00324FD7"/>
    <w:rsid w:val="0036246A"/>
    <w:rsid w:val="003A628F"/>
    <w:rsid w:val="003D0FA9"/>
    <w:rsid w:val="004179B2"/>
    <w:rsid w:val="004B2B77"/>
    <w:rsid w:val="00500031"/>
    <w:rsid w:val="00573AFD"/>
    <w:rsid w:val="005D0B78"/>
    <w:rsid w:val="005D6D6F"/>
    <w:rsid w:val="005E2932"/>
    <w:rsid w:val="0061202A"/>
    <w:rsid w:val="006521FB"/>
    <w:rsid w:val="00680428"/>
    <w:rsid w:val="006C29DA"/>
    <w:rsid w:val="006F2982"/>
    <w:rsid w:val="00761642"/>
    <w:rsid w:val="00767ED3"/>
    <w:rsid w:val="0078648B"/>
    <w:rsid w:val="007E0D31"/>
    <w:rsid w:val="007E5C5A"/>
    <w:rsid w:val="0083283F"/>
    <w:rsid w:val="008534FB"/>
    <w:rsid w:val="008A3E9F"/>
    <w:rsid w:val="008A6AC2"/>
    <w:rsid w:val="008B338F"/>
    <w:rsid w:val="009B6996"/>
    <w:rsid w:val="009C061F"/>
    <w:rsid w:val="00A3213E"/>
    <w:rsid w:val="00A371A1"/>
    <w:rsid w:val="00AD3075"/>
    <w:rsid w:val="00B01213"/>
    <w:rsid w:val="00B10AEA"/>
    <w:rsid w:val="00B40F6B"/>
    <w:rsid w:val="00B542DD"/>
    <w:rsid w:val="00B62337"/>
    <w:rsid w:val="00C8204C"/>
    <w:rsid w:val="00CE21C8"/>
    <w:rsid w:val="00D519B3"/>
    <w:rsid w:val="00D75E33"/>
    <w:rsid w:val="00D952B9"/>
    <w:rsid w:val="00DD7167"/>
    <w:rsid w:val="00DF0198"/>
    <w:rsid w:val="00ED059B"/>
    <w:rsid w:val="00EE16DE"/>
    <w:rsid w:val="00F96D7E"/>
    <w:rsid w:val="00FB4F31"/>
    <w:rsid w:val="00FF01D1"/>
    <w:rsid w:val="00FF590D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982"/>
  </w:style>
  <w:style w:type="paragraph" w:styleId="1">
    <w:name w:val="heading 1"/>
    <w:basedOn w:val="a"/>
    <w:next w:val="a"/>
    <w:qFormat/>
    <w:rsid w:val="006F298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298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F2982"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7E0D3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36246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6246A"/>
    <w:rPr>
      <w:sz w:val="28"/>
    </w:rPr>
  </w:style>
  <w:style w:type="paragraph" w:styleId="a7">
    <w:name w:val="No Spacing"/>
    <w:uiPriority w:val="1"/>
    <w:qFormat/>
    <w:rsid w:val="008B338F"/>
  </w:style>
  <w:style w:type="paragraph" w:styleId="a8">
    <w:name w:val="header"/>
    <w:basedOn w:val="a"/>
    <w:link w:val="a9"/>
    <w:rsid w:val="00B62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62337"/>
  </w:style>
  <w:style w:type="paragraph" w:styleId="aa">
    <w:name w:val="footer"/>
    <w:basedOn w:val="a"/>
    <w:link w:val="ab"/>
    <w:rsid w:val="00B62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62337"/>
  </w:style>
  <w:style w:type="paragraph" w:styleId="ac">
    <w:name w:val="Balloon Text"/>
    <w:basedOn w:val="a"/>
    <w:link w:val="ad"/>
    <w:rsid w:val="00D95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5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CA66A14ADD855AC7B94C7BFBF09E2F600E479D60574928E461E3FC7CA2574DFFCC011A538FE59D705B7BFD4j3A" TargetMode="External"/><Relationship Id="rId13" Type="http://schemas.openxmlformats.org/officeDocument/2006/relationships/hyperlink" Target="consultantplus://offline/ref=171CA66A14ADD855AC7B94C7BFBF09E2F600E479D60571918E441E3FC7CA2574DFFCC011A538FE59D705B5BFD4j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1CA66A14ADD855AC7B8ACAA9D353EEF603B87CD00078C4D4141868989A23219FBCC647E2D7jCA" TargetMode="External"/><Relationship Id="rId12" Type="http://schemas.openxmlformats.org/officeDocument/2006/relationships/hyperlink" Target="consultantplus://offline/ref=171CA66A14ADD855AC7B94C7BFBF09E2F600E479DE0D73918D4B4335CF932976D8F39F06A271F258D404B1DBj7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1CA66A14ADD855AC7B94C7BFBF09E2F600E479DE0D73918D4B4335CF932976D8F39F06A271F258D502B0DBj7A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EECD9C11821033B3C9A142458C30D5D7ED388565EF9ABC53F8D4CEDD985A4C1538385B24EB0F0275782E1A19c8I" TargetMode="External"/><Relationship Id="rId10" Type="http://schemas.openxmlformats.org/officeDocument/2006/relationships/hyperlink" Target="consultantplus://offline/ref=171CA66A14ADD855AC7B8ACAA9D353EEF603B875D10678C4D414186898D9j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CA66A14ADD855AC7B94C7BFBF09E2F600E479D60571918E441E3FC7CA2574DFFCC011A538FE59D705B5BFD4j9A" TargetMode="External"/><Relationship Id="rId14" Type="http://schemas.openxmlformats.org/officeDocument/2006/relationships/hyperlink" Target="consultantplus://offline/ref=21EECD9C11821033B3C9A142458C30D5D7ED388565EF9FBE57FBD4CEDD985A4C1538385B24EB0F0275782E1A19c8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KTP</dc:creator>
  <cp:lastModifiedBy>Шорохова</cp:lastModifiedBy>
  <cp:revision>2</cp:revision>
  <cp:lastPrinted>2015-11-16T05:34:00Z</cp:lastPrinted>
  <dcterms:created xsi:type="dcterms:W3CDTF">2015-11-25T05:10:00Z</dcterms:created>
  <dcterms:modified xsi:type="dcterms:W3CDTF">2015-11-25T05:10:00Z</dcterms:modified>
</cp:coreProperties>
</file>